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9445" w14:textId="3B96DEEE" w:rsidR="000556DC" w:rsidRDefault="006B31CD" w:rsidP="000556DC">
      <w:pPr>
        <w:pStyle w:val="TopDiscliamer"/>
        <w:ind w:left="0"/>
      </w:pPr>
      <w:bookmarkStart w:id="0" w:name="_Hlk68093946"/>
      <w:bookmarkEnd w:id="0"/>
      <w:r>
        <w:rPr>
          <w:noProof/>
        </w:rPr>
        <mc:AlternateContent>
          <mc:Choice Requires="wps">
            <w:drawing>
              <wp:anchor distT="45720" distB="45720" distL="114300" distR="114300" simplePos="0" relativeHeight="251710464" behindDoc="0" locked="0" layoutInCell="1" allowOverlap="1" wp14:anchorId="02FFDC30" wp14:editId="65F4588E">
                <wp:simplePos x="0" y="0"/>
                <wp:positionH relativeFrom="column">
                  <wp:posOffset>740571</wp:posOffset>
                </wp:positionH>
                <wp:positionV relativeFrom="paragraph">
                  <wp:posOffset>64135</wp:posOffset>
                </wp:positionV>
                <wp:extent cx="5213350" cy="479425"/>
                <wp:effectExtent l="0" t="0" r="635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479425"/>
                        </a:xfrm>
                        <a:prstGeom prst="rect">
                          <a:avLst/>
                        </a:prstGeom>
                        <a:solidFill>
                          <a:srgbClr val="FFFFFF"/>
                        </a:solidFill>
                        <a:ln w="9525">
                          <a:noFill/>
                          <a:miter lim="800000"/>
                          <a:headEnd/>
                          <a:tailEnd/>
                        </a:ln>
                      </wps:spPr>
                      <wps:txbx>
                        <w:txbxContent>
                          <w:p w14:paraId="120DBFA4" w14:textId="01E13867" w:rsidR="008E4A68" w:rsidRDefault="008E4A68">
                            <w:r w:rsidRPr="00E54BD5">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FDC30" id="_x0000_t202" coordsize="21600,21600" o:spt="202" path="m,l,21600r21600,l21600,xe">
                <v:stroke joinstyle="miter"/>
                <v:path gradientshapeok="t" o:connecttype="rect"/>
              </v:shapetype>
              <v:shape id="Text Box 2" o:spid="_x0000_s1026" type="#_x0000_t202" style="position:absolute;left:0;text-align:left;margin-left:58.3pt;margin-top:5.05pt;width:410.5pt;height:37.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" stroked="f">
                <v:textbox>
                  <w:txbxContent>
                    <w:p w14:paraId="120DBFA4" w14:textId="01E13867" w:rsidR="008E4A68" w:rsidRDefault="008E4A68">
                      <w:r w:rsidRPr="00E54BD5">
                        <w:t>Working in partnership with Cancer Council Victoria, ELAA has aligned this policy to the key policies and guidelines of the Healthy Early Childhood Services Achievement Program</w:t>
                      </w:r>
                    </w:p>
                  </w:txbxContent>
                </v:textbox>
                <w10:wrap type="square"/>
              </v:shape>
            </w:pict>
          </mc:Fallback>
        </mc:AlternateContent>
      </w:r>
      <w:r w:rsidR="00E54BD5">
        <w:rPr>
          <w:noProof/>
        </w:rPr>
        <w:drawing>
          <wp:anchor distT="0" distB="0" distL="114300" distR="114300" simplePos="0" relativeHeight="251711488" behindDoc="0" locked="0" layoutInCell="1" allowOverlap="1" wp14:anchorId="4832A6B0" wp14:editId="5CAA8BBE">
            <wp:simplePos x="0" y="0"/>
            <wp:positionH relativeFrom="column">
              <wp:posOffset>-1270</wp:posOffset>
            </wp:positionH>
            <wp:positionV relativeFrom="paragraph">
              <wp:posOffset>95089</wp:posOffset>
            </wp:positionV>
            <wp:extent cx="762000" cy="384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384175"/>
                    </a:xfrm>
                    <a:prstGeom prst="rect">
                      <a:avLst/>
                    </a:prstGeom>
                    <a:noFill/>
                  </pic:spPr>
                </pic:pic>
              </a:graphicData>
            </a:graphic>
            <wp14:sizeRelH relativeFrom="page">
              <wp14:pctWidth>0</wp14:pctWidth>
            </wp14:sizeRelH>
            <wp14:sizeRelV relativeFrom="page">
              <wp14:pctHeight>0</wp14:pctHeight>
            </wp14:sizeRelV>
          </wp:anchor>
        </w:drawing>
      </w:r>
    </w:p>
    <w:p w14:paraId="411B7EF7" w14:textId="77777777" w:rsidR="00E54BD5" w:rsidRDefault="00E54BD5" w:rsidP="0057555B">
      <w:pPr>
        <w:pStyle w:val="TopDiscliamer"/>
        <w:ind w:left="0"/>
      </w:pPr>
    </w:p>
    <w:p w14:paraId="5791BE6B" w14:textId="77777777" w:rsidR="004E6BFE" w:rsidRDefault="002E0291" w:rsidP="00502982">
      <w:pPr>
        <w:pStyle w:val="DisclaimerText"/>
      </w:pPr>
      <w:r>
        <w:rPr>
          <w:noProof/>
          <w:lang w:val="en-US"/>
        </w:rPr>
        <w:drawing>
          <wp:anchor distT="0" distB="0" distL="114300" distR="114300" simplePos="0" relativeHeight="251679744" behindDoc="1" locked="1" layoutInCell="1" allowOverlap="1" wp14:anchorId="6780BE9D" wp14:editId="197A8D8B">
            <wp:simplePos x="0" y="0"/>
            <wp:positionH relativeFrom="column">
              <wp:posOffset>-69850</wp:posOffset>
            </wp:positionH>
            <wp:positionV relativeFrom="line">
              <wp:posOffset>291465</wp:posOffset>
            </wp:positionV>
            <wp:extent cx="827405" cy="827405"/>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0D42FAD9" w14:textId="77777777" w:rsidR="004E6BFE" w:rsidRDefault="004E6BFE" w:rsidP="00794663">
      <w:pPr>
        <w:pStyle w:val="PURPOSE"/>
      </w:pPr>
      <w:r w:rsidRPr="002B33CE">
        <w:t>Purpose</w:t>
      </w:r>
    </w:p>
    <w:p w14:paraId="5D9E007E" w14:textId="5F682DC3" w:rsidR="004E6BFE" w:rsidRDefault="004E6BFE" w:rsidP="00502982">
      <w:pPr>
        <w:pStyle w:val="BODYTEXTELAA"/>
      </w:pPr>
      <w:r>
        <w:t xml:space="preserve">This policy provides a clear set of guidelines and procedures for </w:t>
      </w:r>
      <w:sdt>
        <w:sdtPr>
          <w:alias w:val="Company"/>
          <w:tag w:val=""/>
          <w:id w:val="1830176045"/>
          <w:placeholder>
            <w:docPart w:val="0BFCB0D5B6FA4008A4FBF9DC8CD481E8"/>
          </w:placeholder>
          <w:dataBinding w:prefixMappings="xmlns:ns0='http://schemas.openxmlformats.org/officeDocument/2006/extended-properties' " w:xpath="/ns0:Properties[1]/ns0:Company[1]" w:storeItemID="{6668398D-A668-4E3E-A5EB-62B293D839F1}"/>
          <w:text/>
        </w:sdtPr>
        <w:sdtEndPr/>
        <w:sdtContent>
          <w:proofErr w:type="spellStart"/>
          <w:r w:rsidR="00AD04B2">
            <w:t>Sherbourne</w:t>
          </w:r>
          <w:proofErr w:type="spellEnd"/>
          <w:r w:rsidR="00AD04B2">
            <w:t xml:space="preserve"> Preschool</w:t>
          </w:r>
        </w:sdtContent>
      </w:sdt>
      <w:r>
        <w:t xml:space="preserve"> to: </w:t>
      </w:r>
    </w:p>
    <w:p w14:paraId="3CAA85E9" w14:textId="77777777" w:rsidR="004B711C" w:rsidRDefault="004B711C" w:rsidP="004B711C">
      <w:pPr>
        <w:pStyle w:val="BodyTextBullet1"/>
      </w:pPr>
      <w:r>
        <w:t xml:space="preserve">provide a safe environment for all children which ensures their safety, </w:t>
      </w:r>
      <w:proofErr w:type="gramStart"/>
      <w:r>
        <w:t>health</w:t>
      </w:r>
      <w:proofErr w:type="gramEnd"/>
      <w:r>
        <w:t xml:space="preserve"> and wellbeing</w:t>
      </w:r>
    </w:p>
    <w:p w14:paraId="74DFFDBA" w14:textId="77777777" w:rsidR="004B711C" w:rsidRDefault="004B711C" w:rsidP="004B711C">
      <w:pPr>
        <w:pStyle w:val="BodyTextBullet1"/>
      </w:pPr>
      <w:r>
        <w:t>promote the cultural safety of all children</w:t>
      </w:r>
    </w:p>
    <w:p w14:paraId="5015D0B7" w14:textId="77777777" w:rsidR="004B711C" w:rsidRDefault="004B711C" w:rsidP="004B711C">
      <w:pPr>
        <w:pStyle w:val="BodyTextBullet1"/>
      </w:pPr>
      <w:r>
        <w:t>identify, reduce and remove risks of child abuse</w:t>
      </w:r>
    </w:p>
    <w:p w14:paraId="6FF4D7F7" w14:textId="77777777" w:rsidR="004B711C" w:rsidRDefault="004B711C" w:rsidP="004B711C">
      <w:pPr>
        <w:pStyle w:val="BodyTextBullet1"/>
      </w:pPr>
      <w:r>
        <w:t>intervene when a child may be at risk of abuse or neglect</w:t>
      </w:r>
    </w:p>
    <w:p w14:paraId="1F0E169E" w14:textId="77777777" w:rsidR="004B711C" w:rsidRDefault="004B711C" w:rsidP="004B711C">
      <w:pPr>
        <w:pStyle w:val="BodyTextBullet1"/>
      </w:pPr>
      <w:r>
        <w:t>involve children in child safety including listening to children and incorporating their views about how to provide a safe environment</w:t>
      </w:r>
    </w:p>
    <w:p w14:paraId="7A8676D9" w14:textId="77777777" w:rsidR="004B711C" w:rsidRDefault="004B711C" w:rsidP="004B711C">
      <w:pPr>
        <w:pStyle w:val="BodyTextBullet1"/>
      </w:pPr>
      <w:r>
        <w:t>make staff aware of their legal and duty of care obligations to report child abuse and neglect</w:t>
      </w:r>
    </w:p>
    <w:p w14:paraId="138A5FAA" w14:textId="77777777" w:rsidR="004B711C" w:rsidRDefault="004B711C" w:rsidP="004B711C">
      <w:pPr>
        <w:pStyle w:val="BodyTextBullet1"/>
      </w:pPr>
      <w:r>
        <w:t>responding to requests, sharing and requesting information to promote child wellbeing or safety and/or manage risk of family violence.</w:t>
      </w:r>
    </w:p>
    <w:p w14:paraId="526FC839" w14:textId="77777777" w:rsidR="003D5467" w:rsidRDefault="003D5467" w:rsidP="00502982">
      <w:pPr>
        <w:pStyle w:val="BODYTEXTELAA"/>
      </w:pPr>
    </w:p>
    <w:p w14:paraId="25611C95"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73D4A4F2" wp14:editId="3FC8BF77">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13661345" wp14:editId="4DFE0C24">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20C1DE1">
              <v:line id="Straight Connector 7"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4.65pt,.85pt" to="514.2pt,.85pt" w14:anchorId="6569E6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">
                <v:stroke dashstyle="1 1"/>
                <w10:anchorlock/>
              </v:line>
            </w:pict>
          </mc:Fallback>
        </mc:AlternateContent>
      </w:r>
    </w:p>
    <w:p w14:paraId="19924CDC" w14:textId="77777777" w:rsidR="004E6BFE" w:rsidRDefault="00A95F87" w:rsidP="007343F6">
      <w:pPr>
        <w:pStyle w:val="PolicyStatement"/>
      </w:pPr>
      <w:r>
        <w:t xml:space="preserve">Policy </w:t>
      </w:r>
      <w:r w:rsidRPr="002B33CE">
        <w:t>Statement</w:t>
      </w:r>
    </w:p>
    <w:p w14:paraId="1C9B4766" w14:textId="77777777" w:rsidR="00A95F87" w:rsidRDefault="00A95F87" w:rsidP="007343F6">
      <w:pPr>
        <w:pStyle w:val="Heading2"/>
      </w:pPr>
      <w:r>
        <w:t>Values</w:t>
      </w:r>
    </w:p>
    <w:p w14:paraId="0C0EE5BB" w14:textId="3333F89A" w:rsidR="00A95F87" w:rsidRDefault="008C0870" w:rsidP="00502982">
      <w:pPr>
        <w:pStyle w:val="BODYTEXTELAA"/>
      </w:pPr>
      <w:sdt>
        <w:sdtPr>
          <w:alias w:val="Company"/>
          <w:tag w:val=""/>
          <w:id w:val="1242602268"/>
          <w:placeholder>
            <w:docPart w:val="12ED2B09A4654693854CE63C56EEA699"/>
          </w:placeholder>
          <w:dataBinding w:prefixMappings="xmlns:ns0='http://schemas.openxmlformats.org/officeDocument/2006/extended-properties' " w:xpath="/ns0:Properties[1]/ns0:Company[1]" w:storeItemID="{6668398D-A668-4E3E-A5EB-62B293D839F1}"/>
          <w:text/>
        </w:sdtPr>
        <w:sdtEndPr/>
        <w:sdtContent>
          <w:proofErr w:type="spellStart"/>
          <w:r w:rsidR="00AD04B2">
            <w:t>Sherbourne</w:t>
          </w:r>
          <w:proofErr w:type="spellEnd"/>
          <w:r w:rsidR="00AD04B2">
            <w:t xml:space="preserve"> Preschool</w:t>
          </w:r>
        </w:sdtContent>
      </w:sdt>
      <w:r w:rsidR="00A95F87">
        <w:t>:</w:t>
      </w:r>
    </w:p>
    <w:p w14:paraId="7479875C" w14:textId="77777777" w:rsidR="00097368" w:rsidRDefault="00097368">
      <w:pPr>
        <w:pStyle w:val="BodyTextBullet1"/>
      </w:pPr>
      <w:r>
        <w:t>is committed to the rights of all children to feel safe, and be safe at all times, including:</w:t>
      </w:r>
    </w:p>
    <w:p w14:paraId="754ACBDB" w14:textId="77777777" w:rsidR="00097368" w:rsidRPr="00493A12" w:rsidRDefault="00097368">
      <w:pPr>
        <w:pStyle w:val="BodyTextBullet2"/>
      </w:pPr>
      <w:r w:rsidRPr="00493A12">
        <w:t>promoting the cultural safety of Aboriginal children</w:t>
      </w:r>
    </w:p>
    <w:p w14:paraId="517B7F14" w14:textId="77777777" w:rsidR="00097368" w:rsidRPr="00493A12" w:rsidRDefault="00097368">
      <w:pPr>
        <w:pStyle w:val="BodyTextBullet2"/>
      </w:pPr>
      <w:r w:rsidRPr="00493A12">
        <w:t>promoting the cultural safety of children from culturally and linguistically diverse backgrounds</w:t>
      </w:r>
    </w:p>
    <w:p w14:paraId="09C6F91C" w14:textId="12DB5D6B" w:rsidR="00097368" w:rsidRDefault="00097368">
      <w:pPr>
        <w:pStyle w:val="BodyTextBullet2"/>
      </w:pPr>
      <w:r w:rsidRPr="00493A12">
        <w:t>promoting the safety of children with a disability</w:t>
      </w:r>
    </w:p>
    <w:p w14:paraId="207DCE85" w14:textId="77777777" w:rsidR="00361DE0" w:rsidRPr="00B42F01" w:rsidRDefault="00C608A8">
      <w:pPr>
        <w:pStyle w:val="BodyTextBullet2"/>
      </w:pPr>
      <w:r w:rsidRPr="00B42F01">
        <w:t>promoting the (right to) safety of trans and gender diverse children and their families in ECEC settings</w:t>
      </w:r>
    </w:p>
    <w:p w14:paraId="049B9888" w14:textId="3CCB7469" w:rsidR="00C608A8" w:rsidRPr="00B42F01" w:rsidRDefault="00361DE0">
      <w:pPr>
        <w:pStyle w:val="BodyTextBullet2"/>
      </w:pPr>
      <w:r w:rsidRPr="00B42F01">
        <w:t>e</w:t>
      </w:r>
      <w:r w:rsidR="00C608A8" w:rsidRPr="00B42F01">
        <w:t>nsur</w:t>
      </w:r>
      <w:r w:rsidRPr="00B42F01">
        <w:t>ing</w:t>
      </w:r>
      <w:r w:rsidR="00C608A8" w:rsidRPr="00B42F01">
        <w:t xml:space="preserve"> that LGBTIQ+ children and families feel included</w:t>
      </w:r>
    </w:p>
    <w:p w14:paraId="314F6EA8" w14:textId="77777777" w:rsidR="00097368" w:rsidRPr="00493A12" w:rsidRDefault="00097368" w:rsidP="0057555B">
      <w:pPr>
        <w:pStyle w:val="BodyTextBullet1"/>
      </w:pPr>
      <w:r w:rsidRPr="00493A12">
        <w:t>values, respects and cares for children</w:t>
      </w:r>
    </w:p>
    <w:p w14:paraId="4F54E172" w14:textId="77777777" w:rsidR="00097368" w:rsidRDefault="00097368">
      <w:pPr>
        <w:pStyle w:val="BodyTextBullet1"/>
      </w:pPr>
      <w:r>
        <w:t>fosters opportunities for each child to participate, express their views and to learn and develop</w:t>
      </w:r>
    </w:p>
    <w:p w14:paraId="0659B805" w14:textId="77777777" w:rsidR="00097368" w:rsidRDefault="00097368">
      <w:pPr>
        <w:pStyle w:val="BodyTextBullet1"/>
      </w:pPr>
      <w:r>
        <w:t>always acts in the best interests of each child and has zero tolerance of child abuse</w:t>
      </w:r>
    </w:p>
    <w:p w14:paraId="3AF556FB" w14:textId="77777777" w:rsidR="00097368" w:rsidRDefault="00097368">
      <w:pPr>
        <w:pStyle w:val="BodyTextBullet1"/>
      </w:pPr>
      <w:r>
        <w:t>takes all reasonable steps to ensure the health, safety and wellbeing of children at all times, whilst also promoting their learning and development</w:t>
      </w:r>
    </w:p>
    <w:p w14:paraId="7116B9BE" w14:textId="77777777" w:rsidR="00097368" w:rsidRDefault="00097368">
      <w:pPr>
        <w:pStyle w:val="BodyTextBullet1"/>
      </w:pPr>
      <w:r>
        <w:t xml:space="preserve">actively manages the risks of abuse or harm to each child, including fulfilling our duty of care </w:t>
      </w:r>
      <w:r w:rsidRPr="004F137E">
        <w:rPr>
          <w:rStyle w:val="RefertoSourceDefinitionsAttachmentChar"/>
        </w:rPr>
        <w:t xml:space="preserve">(refer to Definitions) </w:t>
      </w:r>
      <w:r>
        <w:t>and legal obligations to protect children and prevent any reasonable, foreseeable risk of injury or harm</w:t>
      </w:r>
    </w:p>
    <w:p w14:paraId="0FE090B5" w14:textId="77777777" w:rsidR="00097368" w:rsidRDefault="00097368">
      <w:pPr>
        <w:pStyle w:val="BodyTextBullet1"/>
      </w:pPr>
      <w:r>
        <w:t>continuously improves the way our service identifies risks of and responds to child abuse, and encourages reporting and improved responses to allegations of abuse.</w:t>
      </w:r>
    </w:p>
    <w:p w14:paraId="40F34EE5" w14:textId="6651803F" w:rsidR="00DE373D" w:rsidRDefault="004051A4" w:rsidP="00F11877">
      <w:pPr>
        <w:pStyle w:val="BodyTextBullet1"/>
      </w:pPr>
      <w:r w:rsidRPr="00244458">
        <w:t xml:space="preserve">proactively sharing information </w:t>
      </w:r>
      <w:r w:rsidR="004137AA">
        <w:t xml:space="preserve">with relevant authorities </w:t>
      </w:r>
      <w:r w:rsidRPr="00244458">
        <w:t>to promote the wellbeing and/or safety of a child or a group of children, consistent with their best interests</w:t>
      </w:r>
      <w:r>
        <w:t>.</w:t>
      </w:r>
    </w:p>
    <w:p w14:paraId="560F5097" w14:textId="77777777" w:rsidR="00A95F87" w:rsidRDefault="00A95F87" w:rsidP="007343F6">
      <w:pPr>
        <w:pStyle w:val="Heading2"/>
      </w:pPr>
      <w:r>
        <w:t>Scope</w:t>
      </w:r>
    </w:p>
    <w:p w14:paraId="28644340" w14:textId="28C4ACCE" w:rsidR="00A25B2F" w:rsidRDefault="5C5A3D5F" w:rsidP="00A25B2F">
      <w:pPr>
        <w:pStyle w:val="BODYTEXTELAA"/>
      </w:pPr>
      <w:r>
        <w:t xml:space="preserve">This policy applies to the approved provider, persons with management or control, nominated supervisor, persons in day-to-day charge, early childhood teachers, educators, staff, students, </w:t>
      </w:r>
      <w:r>
        <w:lastRenderedPageBreak/>
        <w:t xml:space="preserve">volunteers, parents/guardians, </w:t>
      </w:r>
      <w:proofErr w:type="gramStart"/>
      <w:r>
        <w:t>children</w:t>
      </w:r>
      <w:proofErr w:type="gramEnd"/>
      <w:r>
        <w:t xml:space="preserve"> and others attending the programs and activities of </w:t>
      </w:r>
      <w:sdt>
        <w:sdtPr>
          <w:alias w:val="Company"/>
          <w:tag w:val=""/>
          <w:id w:val="-1964184617"/>
          <w:placeholder>
            <w:docPart w:val="A3C265B99BEE4234BD81C59C0E8DEE68"/>
          </w:placeholder>
          <w:dataBinding w:prefixMappings="xmlns:ns0='http://schemas.openxmlformats.org/officeDocument/2006/extended-properties' " w:xpath="/ns0:Properties[1]/ns0:Company[1]" w:storeItemID="{6668398D-A668-4E3E-A5EB-62B293D839F1}"/>
          <w:text/>
        </w:sdtPr>
        <w:sdtEndPr/>
        <w:sdtContent>
          <w:proofErr w:type="spellStart"/>
          <w:r w:rsidR="00AD04B2">
            <w:t>Sherbourne</w:t>
          </w:r>
          <w:proofErr w:type="spellEnd"/>
          <w:r w:rsidR="00AD04B2">
            <w:t xml:space="preserve"> Preschool</w:t>
          </w:r>
        </w:sdtContent>
      </w:sdt>
      <w:r>
        <w:t>, including during offsite excursions and activities.</w:t>
      </w:r>
    </w:p>
    <w:p w14:paraId="4EDFF66F" w14:textId="77777777" w:rsidR="006C2AF0" w:rsidRDefault="006C2AF0" w:rsidP="00502982">
      <w:pPr>
        <w:pStyle w:val="BODYTEXTELAA"/>
      </w:pPr>
    </w:p>
    <w:p w14:paraId="26B582C6" w14:textId="0C953C35" w:rsidR="006540D2" w:rsidRDefault="006540D2" w:rsidP="0057555B">
      <w:pPr>
        <w:ind w:left="1276"/>
      </w:pPr>
      <w:r>
        <w:rPr>
          <w:noProof/>
        </w:rPr>
        <mc:AlternateContent>
          <mc:Choice Requires="wps">
            <w:drawing>
              <wp:anchor distT="0" distB="0" distL="114300" distR="114300" simplePos="0" relativeHeight="251663360" behindDoc="0" locked="1" layoutInCell="0" allowOverlap="1" wp14:anchorId="6D3BC34B" wp14:editId="28C0162C">
                <wp:simplePos x="0" y="0"/>
                <wp:positionH relativeFrom="column">
                  <wp:posOffset>821055</wp:posOffset>
                </wp:positionH>
                <wp:positionV relativeFrom="paragraph">
                  <wp:posOffset>10795</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04E9633">
              <v:line id="Straight Connector 5"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4.65pt,.85pt" to="514.2pt,.85pt" w14:anchorId="0A9F1A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BbzQsg8gEAADIEAAAOAAAAAAAAAAAAAAAAAC4CAABkcnMvZTJv&#10;RG9jLnhtbFBLAQItABQABgAIAAAAIQDNOV4H2wAAAAgBAAAPAAAAAAAAAAAAAAAAAEwEAABkcnMv&#10;ZG93bnJldi54bWxQSwUGAAAAAAQABADzAAAAVAUAAAAA&#10;">
                <v:stroke dashstyle="1 1"/>
                <w10:anchorlock/>
              </v:line>
            </w:pict>
          </mc:Fallback>
        </mc:AlternateContent>
      </w:r>
    </w:p>
    <w:tbl>
      <w:tblPr>
        <w:tblStyle w:val="TableGrid1"/>
        <w:tblpPr w:leftFromText="180" w:rightFromText="180" w:vertAnchor="text" w:horzAnchor="page" w:tblpX="2139" w:tblpY="69"/>
        <w:tblW w:w="9073" w:type="dxa"/>
        <w:tblInd w:w="0" w:type="dxa"/>
        <w:tblLook w:val="04A0" w:firstRow="1" w:lastRow="0" w:firstColumn="1" w:lastColumn="0" w:noHBand="0" w:noVBand="1"/>
      </w:tblPr>
      <w:tblGrid>
        <w:gridCol w:w="5498"/>
        <w:gridCol w:w="708"/>
        <w:gridCol w:w="743"/>
        <w:gridCol w:w="708"/>
        <w:gridCol w:w="708"/>
        <w:gridCol w:w="708"/>
      </w:tblGrid>
      <w:tr w:rsidR="0057555B" w14:paraId="786089E5" w14:textId="77777777" w:rsidTr="00FB5257">
        <w:trPr>
          <w:cnfStyle w:val="100000000000" w:firstRow="1" w:lastRow="0" w:firstColumn="0" w:lastColumn="0" w:oddVBand="0" w:evenVBand="0" w:oddHBand="0" w:evenHBand="0" w:firstRowFirstColumn="0" w:firstRowLastColumn="0" w:lastRowFirstColumn="0" w:lastRowLastColumn="0"/>
          <w:cantSplit/>
          <w:trHeight w:val="3011"/>
        </w:trPr>
        <w:tc>
          <w:tcPr>
            <w:tcW w:w="5498" w:type="dxa"/>
            <w:vAlign w:val="center"/>
          </w:tcPr>
          <w:p w14:paraId="330DE1D4" w14:textId="77777777" w:rsidR="0061472E" w:rsidRPr="0057555B" w:rsidRDefault="0061472E" w:rsidP="0057555B">
            <w:pPr>
              <w:pStyle w:val="Responsibilities"/>
              <w:framePr w:hSpace="0" w:wrap="auto" w:vAnchor="margin" w:hAnchor="text" w:xAlign="left" w:yAlign="inline"/>
              <w:rPr>
                <w:rFonts w:ascii="TheSansB W3 Light" w:hAnsi="TheSansB W3 Light"/>
                <w:b/>
              </w:rPr>
            </w:pPr>
            <w:r w:rsidRPr="00C1709D">
              <w:t>Responsibilities</w:t>
            </w:r>
          </w:p>
        </w:tc>
        <w:tc>
          <w:tcPr>
            <w:tcW w:w="708" w:type="dxa"/>
            <w:shd w:val="clear" w:color="auto" w:fill="FBFDE9"/>
            <w:textDirection w:val="tbRl"/>
            <w:hideMark/>
          </w:tcPr>
          <w:p w14:paraId="369D57BC" w14:textId="44F136C1" w:rsidR="0061472E" w:rsidRPr="0057555B" w:rsidRDefault="00C1709D" w:rsidP="0057555B">
            <w:pPr>
              <w:pStyle w:val="GreenTableHeadings"/>
              <w:framePr w:hSpace="0" w:wrap="auto" w:vAnchor="margin" w:hAnchor="text" w:xAlign="left" w:yAlign="inline"/>
              <w:rPr>
                <w:color w:val="auto"/>
              </w:rPr>
            </w:pPr>
            <w:r w:rsidRPr="008C2472">
              <w:t>A</w:t>
            </w:r>
            <w:r w:rsidR="0061472E" w:rsidRPr="008C2472">
              <w:t>pproved provider and persons with management or control</w:t>
            </w:r>
          </w:p>
        </w:tc>
        <w:tc>
          <w:tcPr>
            <w:tcW w:w="743" w:type="dxa"/>
            <w:shd w:val="clear" w:color="auto" w:fill="F3F9BF"/>
            <w:textDirection w:val="tbRl"/>
            <w:hideMark/>
          </w:tcPr>
          <w:p w14:paraId="4D3B9958" w14:textId="52220A7A" w:rsidR="0061472E" w:rsidRPr="0057555B" w:rsidRDefault="009D2961" w:rsidP="0057555B">
            <w:pPr>
              <w:pStyle w:val="GreenTableHeadings"/>
              <w:framePr w:hSpace="0" w:wrap="auto" w:vAnchor="margin" w:hAnchor="text" w:xAlign="left" w:yAlign="inline"/>
              <w:rPr>
                <w:color w:val="auto"/>
              </w:rPr>
            </w:pPr>
            <w:r w:rsidRPr="008C2472">
              <w:t>N</w:t>
            </w:r>
            <w:r w:rsidR="0061472E" w:rsidRPr="008C2472">
              <w:t>ominated supervisor and persons in day-to-day charge</w:t>
            </w:r>
          </w:p>
        </w:tc>
        <w:tc>
          <w:tcPr>
            <w:tcW w:w="708" w:type="dxa"/>
            <w:shd w:val="clear" w:color="auto" w:fill="ECF593"/>
            <w:textDirection w:val="tbRl"/>
            <w:hideMark/>
          </w:tcPr>
          <w:p w14:paraId="02769AD7" w14:textId="77777777" w:rsidR="0061472E" w:rsidRPr="0057555B" w:rsidRDefault="0061472E" w:rsidP="0057555B">
            <w:pPr>
              <w:pStyle w:val="GreenTableHeadings"/>
              <w:framePr w:hSpace="0" w:wrap="auto" w:vAnchor="margin" w:hAnchor="text" w:xAlign="left" w:yAlign="inline"/>
              <w:rPr>
                <w:color w:val="auto"/>
              </w:rPr>
            </w:pPr>
            <w:r w:rsidRPr="008C2472">
              <w:t>Early childhood teacher, educators and all other staff</w:t>
            </w:r>
          </w:p>
        </w:tc>
        <w:tc>
          <w:tcPr>
            <w:tcW w:w="708" w:type="dxa"/>
            <w:shd w:val="clear" w:color="auto" w:fill="E6F272"/>
            <w:textDirection w:val="tbRl"/>
            <w:hideMark/>
          </w:tcPr>
          <w:p w14:paraId="1B1EE3BA" w14:textId="77777777" w:rsidR="0061472E" w:rsidRPr="0057555B" w:rsidRDefault="0061472E" w:rsidP="0057555B">
            <w:pPr>
              <w:pStyle w:val="GreenTableHeadings"/>
              <w:framePr w:hSpace="0" w:wrap="auto" w:vAnchor="margin" w:hAnchor="text" w:xAlign="left" w:yAlign="inline"/>
              <w:rPr>
                <w:color w:val="auto"/>
              </w:rPr>
            </w:pPr>
            <w:r w:rsidRPr="008C2472">
              <w:t>Parents/guardians</w:t>
            </w:r>
          </w:p>
        </w:tc>
        <w:tc>
          <w:tcPr>
            <w:tcW w:w="708" w:type="dxa"/>
            <w:shd w:val="clear" w:color="auto" w:fill="DFEE4C"/>
            <w:textDirection w:val="tbRl"/>
            <w:hideMark/>
          </w:tcPr>
          <w:p w14:paraId="0B132434" w14:textId="77777777" w:rsidR="0061472E" w:rsidRPr="0057555B" w:rsidRDefault="0061472E" w:rsidP="0057555B">
            <w:pPr>
              <w:pStyle w:val="GreenTableHeadings"/>
              <w:framePr w:hSpace="0" w:wrap="auto" w:vAnchor="margin" w:hAnchor="text" w:xAlign="left" w:yAlign="inline"/>
              <w:rPr>
                <w:color w:val="auto"/>
              </w:rPr>
            </w:pPr>
            <w:r w:rsidRPr="008C2472">
              <w:t>Contractors, volunteers and students</w:t>
            </w:r>
          </w:p>
        </w:tc>
      </w:tr>
      <w:tr w:rsidR="007E1952" w14:paraId="228C60B0"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6357D30E" w14:textId="413FAB82" w:rsidR="007E1952" w:rsidRPr="00FC0950" w:rsidRDefault="006C4898" w:rsidP="00C02D92">
            <w:pPr>
              <w:pStyle w:val="BODYTEXTELAA"/>
              <w:ind w:left="0"/>
            </w:pPr>
            <w:r w:rsidRPr="006C4898">
              <w:t>Ensure the learning environment provided considers appropriate child groupings, sufficient space, and include</w:t>
            </w:r>
            <w:r w:rsidR="002C458F">
              <w:t>s</w:t>
            </w:r>
            <w:r w:rsidRPr="006C4898">
              <w:t xml:space="preserve"> carefully chosen and well-maintained resources and equipment </w:t>
            </w:r>
            <w:r w:rsidR="0071639E" w:rsidRPr="008E4A68">
              <w:rPr>
                <w:rStyle w:val="RegulationLawChar"/>
              </w:rPr>
              <w:t>(Regulations 103)</w:t>
            </w:r>
            <w:r w:rsidR="0071639E" w:rsidRPr="0071639E">
              <w:t xml:space="preserve"> </w:t>
            </w:r>
            <w:r w:rsidRPr="008E4A68">
              <w:rPr>
                <w:rStyle w:val="PolicyNameChar"/>
              </w:rPr>
              <w:t>(refer to Injury Trauma and Illness Policy</w:t>
            </w:r>
            <w:r w:rsidRPr="006C4898">
              <w:t>)</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B48AE88" w14:textId="72CF184A" w:rsidR="007E1952" w:rsidRPr="00FB5257" w:rsidRDefault="002955CB" w:rsidP="00FB5257">
            <w:pPr>
              <w:pStyle w:val="Ticks"/>
              <w:framePr w:hSpace="0" w:wrap="auto" w:vAnchor="margin" w:hAnchor="text" w:xAlign="left" w:yAlign="inline"/>
              <w:rPr>
                <w:b/>
              </w:rPr>
            </w:pPr>
            <w:r>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E5C6734" w14:textId="0DE3D2E9" w:rsidR="007E1952" w:rsidRPr="008E4A68" w:rsidRDefault="002955CB" w:rsidP="00FB5257">
            <w:pPr>
              <w:pStyle w:val="Ticks"/>
              <w:framePr w:hSpace="0" w:wrap="auto" w:vAnchor="margin" w:hAnchor="text" w:xAlign="left" w:yAlign="inline"/>
              <w:rPr>
                <w:b/>
              </w:rPr>
            </w:pPr>
            <w:r w:rsidRPr="008E4A68">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F020E3" w14:textId="78C1A0BB" w:rsidR="007E1952" w:rsidRDefault="00966943"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2A8CFE" w14:textId="77777777" w:rsidR="007E1952" w:rsidRDefault="007E195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6FAEA9" w14:textId="374030DA" w:rsidR="007E1952" w:rsidRDefault="00966943" w:rsidP="00FB5257">
            <w:pPr>
              <w:pStyle w:val="Ticks"/>
              <w:framePr w:hSpace="0" w:wrap="auto" w:vAnchor="margin" w:hAnchor="text" w:xAlign="left" w:yAlign="inline"/>
            </w:pPr>
            <w:r>
              <w:sym w:font="Symbol" w:char="F0D6"/>
            </w:r>
          </w:p>
        </w:tc>
      </w:tr>
      <w:tr w:rsidR="007E1952" w14:paraId="15085340"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4A9FB550" w14:textId="287FD5B0" w:rsidR="007E1952" w:rsidRPr="00FC0950" w:rsidRDefault="006C4898" w:rsidP="00C02D92">
            <w:pPr>
              <w:pStyle w:val="BODYTEXTELAA"/>
              <w:ind w:left="0"/>
            </w:pPr>
            <w:r w:rsidRPr="006C4898">
              <w:t xml:space="preserve">Implement risk assessments of the service environment and equipment to ensure risks to health and safety are minimised </w:t>
            </w:r>
            <w:r w:rsidR="0071639E" w:rsidRPr="008E4A68">
              <w:rPr>
                <w:rStyle w:val="RegulationLawChar"/>
              </w:rPr>
              <w:t>(National Law: Sections 167)</w:t>
            </w:r>
            <w:r w:rsidR="0071639E">
              <w:t xml:space="preserve"> </w:t>
            </w:r>
            <w:r w:rsidRPr="008E4A68">
              <w:rPr>
                <w:rStyle w:val="PolicyNameChar"/>
              </w:rPr>
              <w:t>(refer to Occupational Health and Safety and Injury Trauma and Illness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FB8AF0" w14:textId="349EEC0B" w:rsidR="007E1952" w:rsidRPr="00FB5257" w:rsidRDefault="00966943" w:rsidP="00FB5257">
            <w:pPr>
              <w:pStyle w:val="Ticks"/>
              <w:framePr w:hSpace="0" w:wrap="auto" w:vAnchor="margin" w:hAnchor="text" w:xAlign="left" w:yAlign="inline"/>
              <w:rPr>
                <w:b/>
              </w:rPr>
            </w:pPr>
            <w:r>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0E00F7" w14:textId="4FD23B76" w:rsidR="007E1952" w:rsidRPr="008E4A68" w:rsidRDefault="00966943" w:rsidP="00FB5257">
            <w:pPr>
              <w:pStyle w:val="Ticks"/>
              <w:framePr w:hSpace="0" w:wrap="auto" w:vAnchor="margin" w:hAnchor="text" w:xAlign="left" w:yAlign="inline"/>
              <w:rPr>
                <w:b/>
              </w:rPr>
            </w:pPr>
            <w:r w:rsidRPr="008E4A68">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47CD3D" w14:textId="4F3FF30F" w:rsidR="007E1952" w:rsidRDefault="00966943"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9957E7" w14:textId="77777777" w:rsidR="007E1952" w:rsidRDefault="007E195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CE2258" w14:textId="635C7471" w:rsidR="007E1952" w:rsidRDefault="00966943" w:rsidP="00FB5257">
            <w:pPr>
              <w:pStyle w:val="Ticks"/>
              <w:framePr w:hSpace="0" w:wrap="auto" w:vAnchor="margin" w:hAnchor="text" w:xAlign="left" w:yAlign="inline"/>
            </w:pPr>
            <w:r>
              <w:sym w:font="Symbol" w:char="F0D6"/>
            </w:r>
          </w:p>
        </w:tc>
      </w:tr>
      <w:tr w:rsidR="007E1952" w14:paraId="06EA8E54"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48F1CA29" w14:textId="10E6FC48" w:rsidR="007E1952" w:rsidRPr="00FC0950" w:rsidRDefault="006C4898" w:rsidP="00C02D92">
            <w:pPr>
              <w:pStyle w:val="BODYTEXTELAA"/>
              <w:ind w:left="0"/>
            </w:pPr>
            <w:r w:rsidRPr="006C4898">
              <w:t xml:space="preserve">Complying with the legislated ECT/educator-to-child ratios at all times </w:t>
            </w:r>
            <w:r w:rsidRPr="008E4A68">
              <w:rPr>
                <w:rStyle w:val="RegulationLawChar"/>
              </w:rPr>
              <w:t>(National Law: Sections 169</w:t>
            </w:r>
            <w:r w:rsidR="0071639E" w:rsidRPr="008E4A68">
              <w:rPr>
                <w:rStyle w:val="RegulationLawChar"/>
              </w:rPr>
              <w:t xml:space="preserve">, </w:t>
            </w:r>
            <w:r w:rsidRPr="008E4A68">
              <w:rPr>
                <w:rStyle w:val="RegulationLawChar"/>
              </w:rPr>
              <w:t>Regulations 123)</w:t>
            </w:r>
            <w:r w:rsidRPr="006C4898">
              <w:t xml:space="preserve"> </w:t>
            </w:r>
            <w:r w:rsidRPr="008E4A68">
              <w:rPr>
                <w:rStyle w:val="PolicyNameChar"/>
              </w:rPr>
              <w:t>(refer to Supervision of Children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E570B1" w14:textId="6CEC05C3" w:rsidR="007E1952" w:rsidRPr="00FB5257" w:rsidRDefault="00966943" w:rsidP="00FB5257">
            <w:pPr>
              <w:pStyle w:val="Ticks"/>
              <w:framePr w:hSpace="0" w:wrap="auto" w:vAnchor="margin" w:hAnchor="text" w:xAlign="left" w:yAlign="inline"/>
              <w:rPr>
                <w:b/>
              </w:rPr>
            </w:pPr>
            <w:r>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21226C" w14:textId="35A60D91" w:rsidR="007E1952" w:rsidRPr="008E4A68" w:rsidRDefault="00966943" w:rsidP="00FB5257">
            <w:pPr>
              <w:pStyle w:val="Ticks"/>
              <w:framePr w:hSpace="0" w:wrap="auto" w:vAnchor="margin" w:hAnchor="text" w:xAlign="left" w:yAlign="inline"/>
              <w:rPr>
                <w:b/>
              </w:rPr>
            </w:pPr>
            <w:r w:rsidRPr="008E4A68">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326744" w14:textId="3E6333BD" w:rsidR="007E1952" w:rsidRDefault="00966943"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B09A55" w14:textId="77777777" w:rsidR="007E1952" w:rsidRDefault="007E195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1D87AC" w14:textId="7EC4BF1C" w:rsidR="007E1952" w:rsidRDefault="00966943" w:rsidP="00FB5257">
            <w:pPr>
              <w:pStyle w:val="Ticks"/>
              <w:framePr w:hSpace="0" w:wrap="auto" w:vAnchor="margin" w:hAnchor="text" w:xAlign="left" w:yAlign="inline"/>
            </w:pPr>
            <w:r>
              <w:sym w:font="Symbol" w:char="F0D6"/>
            </w:r>
          </w:p>
        </w:tc>
      </w:tr>
      <w:tr w:rsidR="007E1952" w14:paraId="3BAAF17E"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6F62F2DF" w14:textId="4B357C35" w:rsidR="007E1952" w:rsidRPr="00FC0950" w:rsidRDefault="00D318C5" w:rsidP="00C02D92">
            <w:pPr>
              <w:pStyle w:val="BODYTEXTELAA"/>
              <w:ind w:left="0"/>
            </w:pPr>
            <w:r w:rsidRPr="00D318C5">
              <w:t xml:space="preserve">Ensuring children are </w:t>
            </w:r>
            <w:r w:rsidR="002C458F">
              <w:t>actively</w:t>
            </w:r>
            <w:r w:rsidRPr="00D318C5">
              <w:t xml:space="preserve"> supervised at all times </w:t>
            </w:r>
            <w:r w:rsidR="0071639E" w:rsidRPr="008E4A68">
              <w:rPr>
                <w:rStyle w:val="RegulationLawChar"/>
              </w:rPr>
              <w:t>(Regulations 12</w:t>
            </w:r>
            <w:r w:rsidR="00A7444A" w:rsidRPr="008E4A68">
              <w:rPr>
                <w:rStyle w:val="RegulationLawChar"/>
              </w:rPr>
              <w:t>2</w:t>
            </w:r>
            <w:r w:rsidR="0071639E" w:rsidRPr="008E4A68">
              <w:rPr>
                <w:rStyle w:val="RegulationLawChar"/>
              </w:rPr>
              <w:t>)</w:t>
            </w:r>
            <w:r w:rsidR="0071639E" w:rsidRPr="006C4898">
              <w:t xml:space="preserve"> </w:t>
            </w:r>
            <w:r w:rsidRPr="008E4A68">
              <w:rPr>
                <w:rStyle w:val="PolicyNameChar"/>
              </w:rPr>
              <w:t>(refer to Supervision of Children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0C445B" w14:textId="5CE49320" w:rsidR="007E1952" w:rsidRPr="00FB5257" w:rsidRDefault="00966943" w:rsidP="00FB5257">
            <w:pPr>
              <w:pStyle w:val="Ticks"/>
              <w:framePr w:hSpace="0" w:wrap="auto" w:vAnchor="margin" w:hAnchor="text" w:xAlign="left" w:yAlign="inline"/>
              <w:rPr>
                <w:b/>
              </w:rPr>
            </w:pPr>
            <w:r>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A72DE6" w14:textId="47ED1980" w:rsidR="007E1952" w:rsidRPr="008E4A68" w:rsidRDefault="00966943" w:rsidP="00FB5257">
            <w:pPr>
              <w:pStyle w:val="Ticks"/>
              <w:framePr w:hSpace="0" w:wrap="auto" w:vAnchor="margin" w:hAnchor="text" w:xAlign="left" w:yAlign="inline"/>
              <w:rPr>
                <w:b/>
              </w:rPr>
            </w:pPr>
            <w:r w:rsidRPr="008E4A68">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98BE67" w14:textId="6DF82C66" w:rsidR="007E1952" w:rsidRDefault="00966943"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CD33FD" w14:textId="77777777" w:rsidR="007E1952" w:rsidRDefault="007E195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5017BA" w14:textId="64CC2A48" w:rsidR="007E1952" w:rsidRDefault="00966943" w:rsidP="00FB5257">
            <w:pPr>
              <w:pStyle w:val="Ticks"/>
              <w:framePr w:hSpace="0" w:wrap="auto" w:vAnchor="margin" w:hAnchor="text" w:xAlign="left" w:yAlign="inline"/>
            </w:pPr>
            <w:r>
              <w:sym w:font="Symbol" w:char="F0D6"/>
            </w:r>
          </w:p>
        </w:tc>
      </w:tr>
      <w:tr w:rsidR="007E1952" w14:paraId="5A62A433"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6D3C7AED" w14:textId="6F7B7CFE" w:rsidR="007E1952" w:rsidRPr="00FC0950" w:rsidRDefault="00D318C5" w:rsidP="00C02D92">
            <w:pPr>
              <w:pStyle w:val="BODYTEXTELAA"/>
              <w:ind w:left="0"/>
            </w:pPr>
            <w:r w:rsidRPr="00D318C5">
              <w:t xml:space="preserve">Providing an environment that is free from unlawful discrimination, harassment, victimisation and bullying where all persons attending are treated with dignity, courtesy and respect </w:t>
            </w:r>
            <w:r w:rsidRPr="008E4A68">
              <w:rPr>
                <w:rStyle w:val="PolicyNameChar"/>
              </w:rPr>
              <w:t>(refer to Code of Conduct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44C48B" w14:textId="077EF549" w:rsidR="007E1952" w:rsidRPr="00FB5257" w:rsidRDefault="00966943" w:rsidP="00FB5257">
            <w:pPr>
              <w:pStyle w:val="Ticks"/>
              <w:framePr w:hSpace="0" w:wrap="auto" w:vAnchor="margin" w:hAnchor="text" w:xAlign="left" w:yAlign="inline"/>
              <w:rPr>
                <w:b/>
              </w:rPr>
            </w:pPr>
            <w:r>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34D872" w14:textId="2C949EED" w:rsidR="007E1952" w:rsidRDefault="00966943"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605FFD" w14:textId="5CA1C6C8" w:rsidR="007E1952" w:rsidRDefault="00966943"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4F26D4" w14:textId="77777777" w:rsidR="007E1952" w:rsidRDefault="007E195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917C84" w14:textId="4553DAF2" w:rsidR="007E1952" w:rsidRDefault="00966943" w:rsidP="00FB5257">
            <w:pPr>
              <w:pStyle w:val="Ticks"/>
              <w:framePr w:hSpace="0" w:wrap="auto" w:vAnchor="margin" w:hAnchor="text" w:xAlign="left" w:yAlign="inline"/>
            </w:pPr>
            <w:r>
              <w:sym w:font="Symbol" w:char="F0D6"/>
            </w:r>
          </w:p>
        </w:tc>
      </w:tr>
      <w:tr w:rsidR="007E1952" w14:paraId="18595DB8"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154226F9" w14:textId="4BCAA1B5" w:rsidR="007E1952" w:rsidRPr="00FC0950" w:rsidRDefault="00D318C5" w:rsidP="00C02D92">
            <w:pPr>
              <w:pStyle w:val="BODYTEXTELAA"/>
              <w:ind w:left="0"/>
            </w:pPr>
            <w:r w:rsidRPr="00D318C5">
              <w:t xml:space="preserve">Ensuring all staff, contractors, volunteers and students do not consume or are under the influence of alcohol or be affected by drugs </w:t>
            </w:r>
            <w:r w:rsidR="00A7444A" w:rsidRPr="008E4A68">
              <w:rPr>
                <w:rStyle w:val="RegulationLawChar"/>
              </w:rPr>
              <w:t>(Regulations 82, 83)</w:t>
            </w:r>
            <w:r w:rsidR="00A7444A" w:rsidRPr="006C4898">
              <w:t xml:space="preserve"> </w:t>
            </w:r>
            <w:r w:rsidRPr="008E4A68">
              <w:rPr>
                <w:rStyle w:val="PolicyNameChar"/>
              </w:rPr>
              <w:t>(refer to Tobacco, Alcohol and other Drugs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DDEE42" w14:textId="3D034C28" w:rsidR="007E1952" w:rsidRPr="00FB5257" w:rsidRDefault="00966943" w:rsidP="00FB5257">
            <w:pPr>
              <w:pStyle w:val="Ticks"/>
              <w:framePr w:hSpace="0" w:wrap="auto" w:vAnchor="margin" w:hAnchor="text" w:xAlign="left" w:yAlign="inline"/>
              <w:rPr>
                <w:b/>
              </w:rPr>
            </w:pPr>
            <w:r>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0A1E9C" w14:textId="428D76FE" w:rsidR="007E1952" w:rsidRDefault="00966943"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452F32" w14:textId="481ACDA8" w:rsidR="007E1952" w:rsidRDefault="00966943"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3079E9" w14:textId="77777777" w:rsidR="007E1952" w:rsidRDefault="007E195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0C1DD73" w14:textId="475088A3" w:rsidR="007E1952" w:rsidRDefault="00966943" w:rsidP="00FB5257">
            <w:pPr>
              <w:pStyle w:val="Ticks"/>
              <w:framePr w:hSpace="0" w:wrap="auto" w:vAnchor="margin" w:hAnchor="text" w:xAlign="left" w:yAlign="inline"/>
            </w:pPr>
            <w:r>
              <w:sym w:font="Symbol" w:char="F0D6"/>
            </w:r>
          </w:p>
        </w:tc>
      </w:tr>
      <w:tr w:rsidR="0061472E" w14:paraId="28F31C26"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2A972070" w14:textId="4FC2C384" w:rsidR="0061472E" w:rsidRDefault="00C1709D" w:rsidP="00C02D92">
            <w:pPr>
              <w:pStyle w:val="BODYTEXTELAA"/>
              <w:ind w:left="0"/>
            </w:pPr>
            <w:r w:rsidRPr="00FC0950">
              <w:t>Providing leadership for an organisational culture of accountability for child safety which is open to scrutiny and is continuously reviewed and improved</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C4211D" w14:textId="6CD4DB40" w:rsidR="0061472E" w:rsidRPr="00FB5257" w:rsidRDefault="00C02D92"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9370065" w14:textId="3CEC1D3D" w:rsidR="0061472E" w:rsidRDefault="00C02D92"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16F8A4" w14:textId="77777777" w:rsidR="0061472E" w:rsidRDefault="0061472E"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4D5CCF" w14:textId="77777777" w:rsidR="0061472E" w:rsidRDefault="0061472E"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EE31A4" w14:textId="77777777" w:rsidR="0061472E" w:rsidRDefault="0061472E" w:rsidP="00FB5257">
            <w:pPr>
              <w:pStyle w:val="Ticks"/>
              <w:framePr w:hSpace="0" w:wrap="auto" w:vAnchor="margin" w:hAnchor="text" w:xAlign="left" w:yAlign="inline"/>
            </w:pPr>
          </w:p>
        </w:tc>
      </w:tr>
      <w:tr w:rsidR="0061472E" w14:paraId="28AE23BF"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118BA0CB" w14:textId="35496FDC" w:rsidR="0061472E" w:rsidRDefault="00C1709D" w:rsidP="00C02D92">
            <w:pPr>
              <w:pStyle w:val="BODYTEXTELAA"/>
              <w:ind w:left="0"/>
            </w:pPr>
            <w:r w:rsidRPr="00FC0950">
              <w:t xml:space="preserve">Advising </w:t>
            </w:r>
            <w:r w:rsidR="00FC0950" w:rsidRPr="00FC0950">
              <w:t xml:space="preserve">staff of current child protection legislation, and their legal and duty of care obligations </w:t>
            </w:r>
            <w:r w:rsidR="00FC0950" w:rsidRPr="0057555B">
              <w:rPr>
                <w:rStyle w:val="RegulationLawChar"/>
              </w:rPr>
              <w:t>(Regulation 84)</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A44E0F" w14:textId="492A71B8" w:rsidR="0061472E" w:rsidRPr="00FB5257" w:rsidRDefault="00C02D92"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E5365C6" w14:textId="7C598166" w:rsidR="0061472E" w:rsidRDefault="00C02D92"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742BFC" w14:textId="77777777" w:rsidR="0061472E" w:rsidRDefault="0061472E"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C807DD" w14:textId="77777777" w:rsidR="0061472E" w:rsidRDefault="0061472E"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E26E4C" w14:textId="77777777" w:rsidR="0061472E" w:rsidRDefault="0061472E" w:rsidP="00FB5257">
            <w:pPr>
              <w:pStyle w:val="Ticks"/>
              <w:framePr w:hSpace="0" w:wrap="auto" w:vAnchor="margin" w:hAnchor="text" w:xAlign="left" w:yAlign="inline"/>
            </w:pPr>
          </w:p>
        </w:tc>
      </w:tr>
      <w:tr w:rsidR="0061472E" w14:paraId="323194EE"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3B9E318A" w14:textId="3E46398F" w:rsidR="0061472E" w:rsidRDefault="00C1709D" w:rsidP="00C02D92">
            <w:pPr>
              <w:pStyle w:val="BODYTEXTELAA"/>
              <w:ind w:left="0"/>
            </w:pPr>
            <w:r w:rsidRPr="00FC0950">
              <w:t xml:space="preserve">Undertaking </w:t>
            </w:r>
            <w:r w:rsidR="00FC0950" w:rsidRPr="00FC0950">
              <w:t xml:space="preserve">child safety reviews and developing an action plan to maintain Child Safe Standards </w:t>
            </w:r>
            <w:r w:rsidR="00FC0950" w:rsidRPr="0057555B">
              <w:rPr>
                <w:rStyle w:val="RefertoSourceDefinitionsAttachmentChar"/>
              </w:rPr>
              <w:t>(refer to Definitions)</w:t>
            </w:r>
            <w:r w:rsidR="00FC0950" w:rsidRPr="00FC0950">
              <w:t xml:space="preserve"> at </w:t>
            </w:r>
            <w:sdt>
              <w:sdtPr>
                <w:alias w:val="Company"/>
                <w:tag w:val=""/>
                <w:id w:val="-1133787827"/>
                <w:placeholder>
                  <w:docPart w:val="A0A2A2A7C01748A9BADF6FA5838B00BE"/>
                </w:placeholder>
                <w:dataBinding w:prefixMappings="xmlns:ns0='http://schemas.openxmlformats.org/officeDocument/2006/extended-properties' " w:xpath="/ns0:Properties[1]/ns0:Company[1]" w:storeItemID="{6668398D-A668-4E3E-A5EB-62B293D839F1}"/>
                <w:text/>
              </w:sdtPr>
              <w:sdtEndPr/>
              <w:sdtContent>
                <w:proofErr w:type="spellStart"/>
                <w:r w:rsidR="00AD04B2">
                  <w:t>Sherbourne</w:t>
                </w:r>
                <w:proofErr w:type="spellEnd"/>
                <w:r w:rsidR="00AD04B2">
                  <w:t xml:space="preserve"> Preschool</w:t>
                </w:r>
              </w:sdtContent>
            </w:sdt>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DF407B" w14:textId="7DF178C5" w:rsidR="0061472E" w:rsidRPr="00FB5257" w:rsidRDefault="00C02D92"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B97977" w14:textId="33B32078" w:rsidR="0061472E" w:rsidRDefault="00C02D92"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75885A" w14:textId="79F15BA7" w:rsidR="0061472E" w:rsidRDefault="00C02D92"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2FC8810" w14:textId="3B56217C" w:rsidR="0061472E" w:rsidRDefault="00C02D92"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FC9D75" w14:textId="31A8E852" w:rsidR="0061472E" w:rsidRDefault="00746AF4" w:rsidP="00FB5257">
            <w:pPr>
              <w:pStyle w:val="Ticks"/>
              <w:framePr w:hSpace="0" w:wrap="auto" w:vAnchor="margin" w:hAnchor="text" w:xAlign="left" w:yAlign="inline"/>
            </w:pPr>
            <w:r>
              <w:sym w:font="Symbol" w:char="F0D6"/>
            </w:r>
          </w:p>
        </w:tc>
      </w:tr>
      <w:tr w:rsidR="00471AD0" w14:paraId="566CEC64"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625A72B5" w14:textId="3B1820A9" w:rsidR="00471AD0" w:rsidRPr="00FC0950" w:rsidRDefault="00C1709D" w:rsidP="00C02D92">
            <w:pPr>
              <w:pStyle w:val="BODYTEXTELAA"/>
              <w:ind w:left="0"/>
            </w:pPr>
            <w:r w:rsidRPr="00471AD0">
              <w:t>Keeping up to date and complying with any relevant changes in l</w:t>
            </w:r>
            <w:r w:rsidR="00471AD0" w:rsidRPr="00471AD0">
              <w:t>egislation and practices in relation to this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EF6EFB" w14:textId="2A798BCB" w:rsidR="00471AD0" w:rsidRPr="00FB5257" w:rsidRDefault="00746AF4"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6817C3B" w14:textId="13F4B36E" w:rsidR="00471AD0" w:rsidRDefault="00746AF4"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87D699" w14:textId="2D943DC8" w:rsidR="00471AD0" w:rsidRDefault="00746AF4"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408C77" w14:textId="77777777" w:rsidR="00471AD0" w:rsidRDefault="00471AD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5985C1" w14:textId="77777777" w:rsidR="00471AD0" w:rsidRDefault="00471AD0" w:rsidP="00FB5257">
            <w:pPr>
              <w:pStyle w:val="Ticks"/>
              <w:framePr w:hSpace="0" w:wrap="auto" w:vAnchor="margin" w:hAnchor="text" w:xAlign="left" w:yAlign="inline"/>
            </w:pPr>
          </w:p>
        </w:tc>
      </w:tr>
      <w:tr w:rsidR="00DB4790" w14:paraId="284EAD2E"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6D5E47AE" w14:textId="397DE7FC" w:rsidR="00DB4790" w:rsidRPr="00471AD0" w:rsidRDefault="00C1709D" w:rsidP="00C02D92">
            <w:pPr>
              <w:pStyle w:val="BODYTEXTELAA"/>
              <w:ind w:left="0"/>
            </w:pPr>
            <w:r w:rsidRPr="00DB4790">
              <w:t>Contributing to an organisational culture of child safety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F0CE27" w14:textId="2B12EBB0" w:rsidR="00DB4790" w:rsidRPr="00FB5257" w:rsidRDefault="00746AF4"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219665" w14:textId="0FE88419" w:rsidR="00DB4790" w:rsidRDefault="00746AF4"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936D91" w14:textId="66207FA8" w:rsidR="00DB4790" w:rsidRDefault="00746AF4"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DF3B75" w14:textId="07CE424D" w:rsidR="00DB4790" w:rsidRDefault="00746AF4"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F89A92" w14:textId="0ED23787" w:rsidR="00DB4790" w:rsidRDefault="00746AF4" w:rsidP="00FB5257">
            <w:pPr>
              <w:pStyle w:val="Ticks"/>
              <w:framePr w:hSpace="0" w:wrap="auto" w:vAnchor="margin" w:hAnchor="text" w:xAlign="left" w:yAlign="inline"/>
            </w:pPr>
            <w:r>
              <w:sym w:font="Symbol" w:char="F0D6"/>
            </w:r>
          </w:p>
        </w:tc>
      </w:tr>
      <w:tr w:rsidR="00044C1E" w14:paraId="4D548A4A"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1E61459B" w14:textId="76B422A9" w:rsidR="00044C1E" w:rsidRPr="00471AD0" w:rsidRDefault="00C1709D" w:rsidP="00C02D92">
            <w:pPr>
              <w:pStyle w:val="BODYTEXTELAA"/>
              <w:ind w:left="0"/>
            </w:pPr>
            <w:r w:rsidRPr="00044C1E">
              <w:lastRenderedPageBreak/>
              <w:t xml:space="preserve">Ensuring </w:t>
            </w:r>
            <w:r w:rsidR="00044C1E" w:rsidRPr="00044C1E">
              <w:t xml:space="preserve">continuous improvement in the implementation of the Child Safe Standards </w:t>
            </w:r>
            <w:r w:rsidR="00044C1E" w:rsidRPr="0057555B">
              <w:rPr>
                <w:rStyle w:val="RefertoSourceDefinitionsAttachmentChar"/>
              </w:rPr>
              <w:t xml:space="preserve">(refer to Definitions) </w:t>
            </w:r>
            <w:r w:rsidR="00044C1E" w:rsidRPr="00044C1E">
              <w:t xml:space="preserve">in </w:t>
            </w:r>
            <w:sdt>
              <w:sdtPr>
                <w:alias w:val="Company"/>
                <w:tag w:val=""/>
                <w:id w:val="-445085710"/>
                <w:placeholder>
                  <w:docPart w:val="B810DAFA306B46C79CCA00363DC710F0"/>
                </w:placeholder>
                <w:dataBinding w:prefixMappings="xmlns:ns0='http://schemas.openxmlformats.org/officeDocument/2006/extended-properties' " w:xpath="/ns0:Properties[1]/ns0:Company[1]" w:storeItemID="{6668398D-A668-4E3E-A5EB-62B293D839F1}"/>
                <w:text/>
              </w:sdtPr>
              <w:sdtEndPr/>
              <w:sdtContent>
                <w:proofErr w:type="spellStart"/>
                <w:r w:rsidR="00AD04B2">
                  <w:t>Sherbourne</w:t>
                </w:r>
                <w:proofErr w:type="spellEnd"/>
                <w:r w:rsidR="00AD04B2">
                  <w:t xml:space="preserve"> Preschool</w:t>
                </w:r>
              </w:sdtContent>
            </w:sdt>
            <w:r w:rsidR="00B4262F">
              <w:t>,</w:t>
            </w:r>
            <w:r w:rsidR="00044C1E" w:rsidRPr="00044C1E">
              <w:t xml:space="preserve"> promoting an organisational culture of accountability for child safety which is open to scrutiny and is continuously reviewed and improved </w:t>
            </w:r>
            <w:r w:rsidR="00044C1E" w:rsidRPr="0057555B">
              <w:rPr>
                <w:rStyle w:val="RefertoSourceDefinitionsAttachmentChar"/>
              </w:rPr>
              <w:t>(refer to Sources)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B8065B" w14:textId="6092936D" w:rsidR="00044C1E" w:rsidRPr="00FB5257" w:rsidRDefault="0056520F"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2D889A0" w14:textId="722EA352" w:rsidR="00044C1E" w:rsidRDefault="0056520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824C4A5" w14:textId="023C821F" w:rsidR="00044C1E" w:rsidRDefault="0056520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98E228" w14:textId="66588027" w:rsidR="00044C1E" w:rsidRDefault="0056520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28E7E1" w14:textId="6C394E68" w:rsidR="00044C1E" w:rsidRDefault="0056520F" w:rsidP="00FB5257">
            <w:pPr>
              <w:pStyle w:val="Ticks"/>
              <w:framePr w:hSpace="0" w:wrap="auto" w:vAnchor="margin" w:hAnchor="text" w:xAlign="left" w:yAlign="inline"/>
            </w:pPr>
            <w:r>
              <w:sym w:font="Symbol" w:char="F0D6"/>
            </w:r>
          </w:p>
        </w:tc>
      </w:tr>
      <w:tr w:rsidR="0061472E" w14:paraId="2D438868"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332B3904" w14:textId="1F5B26ED" w:rsidR="0061472E" w:rsidRDefault="00C1709D" w:rsidP="00C02D92">
            <w:pPr>
              <w:pStyle w:val="BODYTEXTELAA"/>
              <w:ind w:left="0"/>
            </w:pPr>
            <w:r w:rsidRPr="00FC0950">
              <w:t xml:space="preserve">Conducting </w:t>
            </w:r>
            <w:r w:rsidR="00FC0950" w:rsidRPr="00FC0950">
              <w:t xml:space="preserve">recruitment and induction processes for staff in line with this policy </w:t>
            </w:r>
            <w:r w:rsidR="00FC0950" w:rsidRPr="0057555B">
              <w:rPr>
                <w:rStyle w:val="RefertoSourceDefinitionsAttachmentChar"/>
              </w:rPr>
              <w:t>(refer to Attachment 1)</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371E08" w14:textId="6D81CE62" w:rsidR="0061472E" w:rsidRPr="00FB5257" w:rsidRDefault="0056520F"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87C8A4" w14:textId="77777777" w:rsidR="0061472E" w:rsidRDefault="0061472E"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28E3BE" w14:textId="77777777" w:rsidR="0061472E" w:rsidRDefault="0061472E"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B5B149" w14:textId="77777777" w:rsidR="0061472E" w:rsidRDefault="0061472E"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5F1F61" w14:textId="77777777" w:rsidR="0061472E" w:rsidRDefault="0061472E" w:rsidP="00FB5257">
            <w:pPr>
              <w:pStyle w:val="Ticks"/>
              <w:framePr w:hSpace="0" w:wrap="auto" w:vAnchor="margin" w:hAnchor="text" w:xAlign="left" w:yAlign="inline"/>
            </w:pPr>
          </w:p>
        </w:tc>
      </w:tr>
      <w:tr w:rsidR="00FC0950" w14:paraId="0E6F6F21"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79F1F4F5" w14:textId="6EE17299" w:rsidR="00FC0950" w:rsidRDefault="00C1709D" w:rsidP="00C02D92">
            <w:pPr>
              <w:pStyle w:val="BODYTEXTELAA"/>
              <w:ind w:left="0"/>
            </w:pPr>
            <w:r w:rsidRPr="00FC0950">
              <w:t>Screening contractors, volunteers and students in line with their roles</w:t>
            </w:r>
            <w:r w:rsidR="00B4262F">
              <w:t xml:space="preserve"> and this policy</w:t>
            </w:r>
            <w:r w:rsidR="00987ECA">
              <w:t xml:space="preserve"> </w:t>
            </w:r>
            <w:r w:rsidR="00987ECA" w:rsidRPr="0057555B">
              <w:rPr>
                <w:rStyle w:val="RefertoSourceDefinitionsAttachmentChar"/>
              </w:rPr>
              <w:t xml:space="preserve">(refer to Attachment </w:t>
            </w:r>
            <w:r w:rsidR="00987ECA">
              <w:rPr>
                <w:rStyle w:val="RefertoSourceDefinitionsAttachmentChar"/>
              </w:rPr>
              <w:t>2</w:t>
            </w:r>
            <w:r w:rsidR="00987ECA" w:rsidRPr="0057555B">
              <w:rPr>
                <w:rStyle w:val="RefertoSourceDefinitionsAttachmentChar"/>
              </w:rPr>
              <w:t>)</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4F42A1" w14:textId="27D7874E" w:rsidR="00FC0950" w:rsidRPr="00FB5257" w:rsidRDefault="0056520F"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BBFC6B"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CF7E38"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2A1305"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287724" w14:textId="77777777" w:rsidR="00FC0950" w:rsidRDefault="00FC0950" w:rsidP="00FB5257">
            <w:pPr>
              <w:pStyle w:val="Ticks"/>
              <w:framePr w:hSpace="0" w:wrap="auto" w:vAnchor="margin" w:hAnchor="text" w:xAlign="left" w:yAlign="inline"/>
            </w:pPr>
          </w:p>
        </w:tc>
      </w:tr>
      <w:tr w:rsidR="00FC0950" w14:paraId="4F636DC1"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640710AA" w14:textId="229BD116" w:rsidR="00FC0950" w:rsidRDefault="00C1709D" w:rsidP="00C02D92">
            <w:pPr>
              <w:pStyle w:val="BODYTEXTELAA"/>
              <w:ind w:left="0"/>
            </w:pPr>
            <w:r w:rsidRPr="00FC0950">
              <w:t>Ensuring that contractors, volunteers, students, parents/guardians and other visitors to the service are not left with sole supervision of individual ch</w:t>
            </w:r>
            <w:r w:rsidR="00FC0950" w:rsidRPr="00FC0950">
              <w:t>ildren or groups of children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173520" w14:textId="126E7F00" w:rsidR="00FC0950" w:rsidRPr="00FB5257" w:rsidRDefault="0056520F"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5E17FE" w14:textId="340AD74D" w:rsidR="00FC0950" w:rsidRDefault="0056520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CB3F6B" w14:textId="1EF27692" w:rsidR="00FC0950" w:rsidRDefault="0056520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4CC509"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2FC9F5" w14:textId="77777777" w:rsidR="00FC0950" w:rsidRDefault="00FC0950" w:rsidP="00FB5257">
            <w:pPr>
              <w:pStyle w:val="Ticks"/>
              <w:framePr w:hSpace="0" w:wrap="auto" w:vAnchor="margin" w:hAnchor="text" w:xAlign="left" w:yAlign="inline"/>
            </w:pPr>
          </w:p>
        </w:tc>
      </w:tr>
      <w:tr w:rsidR="00FC0950" w14:paraId="3E96BE44"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34767655" w14:textId="76E4ECD0" w:rsidR="00FC0950" w:rsidRDefault="00C1709D" w:rsidP="00C02D92">
            <w:pPr>
              <w:pStyle w:val="BODYTEXTELAA"/>
              <w:ind w:left="0"/>
            </w:pPr>
            <w:r w:rsidRPr="00FC0950">
              <w:t>Ensuring that contact is prevented or responding if it has occurred, when the service has been notified of a court order prohibiting an adult from contacting an enrolled child</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A65FF7" w14:textId="56BB9176" w:rsidR="00FC0950" w:rsidRPr="00FB5257" w:rsidRDefault="0056520F"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BC4C56" w14:textId="74C82E36" w:rsidR="00FC0950" w:rsidRPr="00FB5257" w:rsidRDefault="0056520F"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C975A2" w14:textId="3EA1BF5C" w:rsidR="00FC0950" w:rsidRDefault="0056520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B27B07"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2697B5" w14:textId="77777777" w:rsidR="00FC0950" w:rsidRDefault="00FC0950" w:rsidP="00FB5257">
            <w:pPr>
              <w:pStyle w:val="Ticks"/>
              <w:framePr w:hSpace="0" w:wrap="auto" w:vAnchor="margin" w:hAnchor="text" w:xAlign="left" w:yAlign="inline"/>
            </w:pPr>
          </w:p>
        </w:tc>
      </w:tr>
      <w:tr w:rsidR="00B769FA" w14:paraId="77D8257C"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65664888" w14:textId="6115BB6E" w:rsidR="00B769FA" w:rsidRPr="00FC0950" w:rsidRDefault="00C1709D" w:rsidP="00C02D92">
            <w:pPr>
              <w:pStyle w:val="BODYTEXTELAA"/>
              <w:ind w:left="0"/>
            </w:pPr>
            <w:r w:rsidRPr="00B769FA">
              <w:t xml:space="preserve">Identifying </w:t>
            </w:r>
            <w:r w:rsidR="00B769FA" w:rsidRPr="00B769FA">
              <w:t xml:space="preserve">the potential for child abuse at </w:t>
            </w:r>
            <w:sdt>
              <w:sdtPr>
                <w:alias w:val="Company"/>
                <w:tag w:val=""/>
                <w:id w:val="1839576682"/>
                <w:placeholder>
                  <w:docPart w:val="A144192FBDB04071BC018498C0390947"/>
                </w:placeholder>
                <w:dataBinding w:prefixMappings="xmlns:ns0='http://schemas.openxmlformats.org/officeDocument/2006/extended-properties' " w:xpath="/ns0:Properties[1]/ns0:Company[1]" w:storeItemID="{6668398D-A668-4E3E-A5EB-62B293D839F1}"/>
                <w:text/>
              </w:sdtPr>
              <w:sdtEndPr/>
              <w:sdtContent>
                <w:proofErr w:type="spellStart"/>
                <w:r w:rsidR="00AD04B2">
                  <w:t>Sherbourne</w:t>
                </w:r>
                <w:proofErr w:type="spellEnd"/>
                <w:r w:rsidR="00AD04B2">
                  <w:t xml:space="preserve"> Preschool</w:t>
                </w:r>
              </w:sdtContent>
            </w:sdt>
            <w:r w:rsidR="00B769FA" w:rsidRPr="00B769FA">
              <w:t xml:space="preserve">, and developing and implementing effective prevention strategies </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F970BC" w14:textId="50B6D967" w:rsidR="00B769FA" w:rsidRDefault="0056520F" w:rsidP="00FB5257">
            <w:pPr>
              <w:pStyle w:val="Ticks"/>
              <w:framePr w:hSpace="0" w:wrap="auto" w:vAnchor="margin" w:hAnchor="text" w:xAlign="left" w:yAlign="inline"/>
            </w:pPr>
            <w: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66A248" w14:textId="11BF36B0" w:rsidR="00B769FA" w:rsidRDefault="0056520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6C70A8" w14:textId="6FA1B17C" w:rsidR="00B769FA" w:rsidRDefault="0056520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2AC854" w14:textId="77777777" w:rsidR="00B769FA" w:rsidRDefault="00B769FA"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541C8D" w14:textId="77777777" w:rsidR="00B769FA" w:rsidRDefault="00B769FA" w:rsidP="00FB5257">
            <w:pPr>
              <w:pStyle w:val="Ticks"/>
              <w:framePr w:hSpace="0" w:wrap="auto" w:vAnchor="margin" w:hAnchor="text" w:xAlign="left" w:yAlign="inline"/>
            </w:pPr>
          </w:p>
        </w:tc>
      </w:tr>
      <w:tr w:rsidR="00F10BAD" w14:paraId="64555ADE"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21520B5D" w14:textId="63860DD9" w:rsidR="00F10BAD" w:rsidRPr="00B769FA" w:rsidRDefault="00C1709D" w:rsidP="00C02D92">
            <w:pPr>
              <w:pStyle w:val="BODYTEXTELAA"/>
              <w:ind w:left="0"/>
            </w:pPr>
            <w:r w:rsidRPr="00F10BAD">
              <w:t xml:space="preserve">Following </w:t>
            </w:r>
            <w:r w:rsidR="00F10BAD" w:rsidRPr="00F10BAD">
              <w:t xml:space="preserve">processes for responding to and reporting suspected child abuse </w:t>
            </w:r>
            <w:r w:rsidR="00F10BAD" w:rsidRPr="0057555B">
              <w:rPr>
                <w:rStyle w:val="RefertoSourceDefinitionsAttachmentChar"/>
              </w:rPr>
              <w:t>(refer to Attachment 3)</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8AAC00" w14:textId="2922E10D" w:rsidR="00F10BAD" w:rsidRPr="00FB5257" w:rsidRDefault="0056520F"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F56533" w14:textId="3A208511" w:rsidR="00F10BAD" w:rsidRPr="00FB5257" w:rsidRDefault="0056520F"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383044" w14:textId="0C9DB2BF" w:rsidR="00F10BAD" w:rsidRPr="00FB5257" w:rsidRDefault="0056520F"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A07945" w14:textId="346E11B8" w:rsidR="00F10BAD" w:rsidRDefault="00E749A6"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591A5E" w14:textId="7DAA9FF9" w:rsidR="00F10BAD" w:rsidRDefault="00E749A6" w:rsidP="00FB5257">
            <w:pPr>
              <w:pStyle w:val="Ticks"/>
              <w:framePr w:hSpace="0" w:wrap="auto" w:vAnchor="margin" w:hAnchor="text" w:xAlign="left" w:yAlign="inline"/>
            </w:pPr>
            <w:r>
              <w:sym w:font="Symbol" w:char="F0D6"/>
            </w:r>
          </w:p>
        </w:tc>
      </w:tr>
      <w:tr w:rsidR="00FC0950" w14:paraId="4BAB3ACA"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380E036E" w14:textId="0A9657CD" w:rsidR="00FC0950" w:rsidRDefault="00C1709D" w:rsidP="00C02D92">
            <w:pPr>
              <w:pStyle w:val="BODYTEXTELAA"/>
              <w:ind w:left="0"/>
            </w:pPr>
            <w:r w:rsidRPr="00FC0950">
              <w:t xml:space="preserve">Ensuring </w:t>
            </w:r>
            <w:r w:rsidR="00FC0950" w:rsidRPr="00FC0950">
              <w:t xml:space="preserve">appropriate annual training on child safety, including recognising the signs and symptoms of child abuse </w:t>
            </w:r>
            <w:r w:rsidR="00FC0950" w:rsidRPr="0057555B">
              <w:rPr>
                <w:rStyle w:val="RefertoSourceDefinitionsAttachmentChar"/>
              </w:rPr>
              <w:t>(refer to Definitions)</w:t>
            </w:r>
            <w:r w:rsidR="00FC0950" w:rsidRPr="00FC0950">
              <w:t xml:space="preserve">, knowing how to respond, and understanding responsibilities and processes for reporting </w:t>
            </w:r>
            <w:r w:rsidR="00FC0950" w:rsidRPr="0057555B">
              <w:rPr>
                <w:rStyle w:val="RefertoSourceDefinitionsAttachmentChar"/>
              </w:rPr>
              <w:t>(refer to Attachment 3)</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A66CCE" w14:textId="5B24AE58" w:rsidR="00FC0950" w:rsidRPr="00FB5257" w:rsidRDefault="00E749A6"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A8C624" w14:textId="29415491" w:rsidR="00FC0950" w:rsidRPr="00FB5257" w:rsidRDefault="00E749A6"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C652D5" w14:textId="4A55F60C" w:rsidR="00FC0950" w:rsidRPr="00FB5257" w:rsidRDefault="00E749A6"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64839A"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199D10" w14:textId="77777777" w:rsidR="00FC0950" w:rsidRDefault="00FC0950" w:rsidP="00FB5257">
            <w:pPr>
              <w:pStyle w:val="Ticks"/>
              <w:framePr w:hSpace="0" w:wrap="auto" w:vAnchor="margin" w:hAnchor="text" w:xAlign="left" w:yAlign="inline"/>
            </w:pPr>
          </w:p>
        </w:tc>
      </w:tr>
      <w:tr w:rsidR="00FC0950" w14:paraId="0FA44985"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64BC4090" w14:textId="78F0FEF6" w:rsidR="00FC0950" w:rsidRDefault="00C1709D" w:rsidP="00C02D92">
            <w:pPr>
              <w:pStyle w:val="BODYTEXTELAA"/>
              <w:ind w:left="0"/>
            </w:pPr>
            <w:r w:rsidRPr="00FC0950">
              <w:t xml:space="preserve">Ensuring </w:t>
            </w:r>
            <w:r w:rsidR="00FC0950" w:rsidRPr="00FC0950">
              <w:t xml:space="preserve">procedures for reporting and responding to suspected child abuse or neglect are promoted across the service and regularly reviewed in partnership with </w:t>
            </w:r>
            <w:r w:rsidR="00E749A6">
              <w:t xml:space="preserve">all stakeholders </w:t>
            </w:r>
            <w:r w:rsidR="00FC0950" w:rsidRPr="0057555B">
              <w:rPr>
                <w:rStyle w:val="RefertoSourceDefinitionsAttachmentChar"/>
              </w:rPr>
              <w:t>(refer to Attachment 3</w:t>
            </w:r>
            <w:r w:rsidR="008228FD">
              <w:rPr>
                <w:rStyle w:val="RefertoSourceDefinitionsAttachmentChar"/>
              </w:rPr>
              <w:t xml:space="preserve"> and 4</w:t>
            </w:r>
            <w:r w:rsidR="00FC0950" w:rsidRPr="0057555B">
              <w:rPr>
                <w:rStyle w:val="RefertoSourceDefinitionsAttachmentChar"/>
              </w:rPr>
              <w:t>)</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05C6A8" w14:textId="61CF4E71" w:rsidR="00FC0950" w:rsidRPr="00FB5257" w:rsidRDefault="00E749A6"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A2D58C" w14:textId="690129FA" w:rsidR="00FC0950" w:rsidRDefault="00E749A6"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E756BE" w14:textId="6CB44F5B" w:rsidR="00FC0950" w:rsidRDefault="00E749A6"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F78CAB" w14:textId="5C5559B5" w:rsidR="00FC0950" w:rsidRDefault="00E749A6"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DC4734" w14:textId="515F5423" w:rsidR="00FC0950" w:rsidRDefault="00E749A6" w:rsidP="00FB5257">
            <w:pPr>
              <w:pStyle w:val="Ticks"/>
              <w:framePr w:hSpace="0" w:wrap="auto" w:vAnchor="margin" w:hAnchor="text" w:xAlign="left" w:yAlign="inline"/>
            </w:pPr>
            <w:r>
              <w:sym w:font="Symbol" w:char="F0D6"/>
            </w:r>
          </w:p>
        </w:tc>
      </w:tr>
      <w:tr w:rsidR="00FC0950" w14:paraId="282D8DF7"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2CA52C90" w14:textId="5E65AA88" w:rsidR="00FC0950" w:rsidRDefault="00C1709D" w:rsidP="00C02D92">
            <w:pPr>
              <w:pStyle w:val="BODYTEXTELAA"/>
              <w:ind w:left="0"/>
            </w:pPr>
            <w:r w:rsidRPr="00FC0950">
              <w:t xml:space="preserve">Fulfilling </w:t>
            </w:r>
            <w:r w:rsidR="00FC0950" w:rsidRPr="00FC0950">
              <w:t xml:space="preserve">legal obligations, including mandatory reporting and duty of care obligations </w:t>
            </w:r>
            <w:r w:rsidR="00FC0950" w:rsidRPr="0057555B">
              <w:rPr>
                <w:rStyle w:val="RefertoSourceDefinitionsAttachmentChar"/>
              </w:rPr>
              <w:t>(refer to Definitions)</w:t>
            </w:r>
            <w:r w:rsidR="00FC0950" w:rsidRPr="00FC0950">
              <w:t xml:space="preserve"> </w:t>
            </w:r>
            <w:r w:rsidR="00FC0950" w:rsidRPr="0057555B">
              <w:rPr>
                <w:rStyle w:val="RefertoSourceDefinitionsAttachmentChar"/>
              </w:rPr>
              <w:t>(refer to Attachment 3</w:t>
            </w:r>
            <w:r w:rsidR="008228FD" w:rsidRPr="0057555B">
              <w:rPr>
                <w:rStyle w:val="RefertoSourceDefinitionsAttachmentChar"/>
              </w:rPr>
              <w:t xml:space="preserve"> and 4</w:t>
            </w:r>
            <w:r w:rsidR="00FC0950" w:rsidRPr="0057555B">
              <w:rPr>
                <w:rStyle w:val="RefertoSourceDefinitionsAttachmentChar"/>
              </w:rPr>
              <w:t>)</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7AB6175" w14:textId="512BA552" w:rsidR="00FC0950" w:rsidRPr="00FB5257" w:rsidRDefault="00E749A6"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C6BAD7" w14:textId="12721621" w:rsidR="00FC0950" w:rsidRPr="00FB5257" w:rsidRDefault="00E749A6"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FAB52E" w14:textId="3DC7B393" w:rsidR="00FC0950" w:rsidRPr="00FB5257" w:rsidRDefault="00E749A6"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056ED7"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7A12BC" w14:textId="77777777" w:rsidR="00FC0950" w:rsidRDefault="00FC0950" w:rsidP="00FB5257">
            <w:pPr>
              <w:pStyle w:val="Ticks"/>
              <w:framePr w:hSpace="0" w:wrap="auto" w:vAnchor="margin" w:hAnchor="text" w:xAlign="left" w:yAlign="inline"/>
            </w:pPr>
          </w:p>
        </w:tc>
      </w:tr>
      <w:tr w:rsidR="00644195" w14:paraId="75AC5E4D"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1E768D19" w14:textId="3E4CFF96" w:rsidR="00644195" w:rsidRPr="00FC0950" w:rsidRDefault="00773092" w:rsidP="00C02D92">
            <w:pPr>
              <w:pStyle w:val="BODYTEXTELAA"/>
              <w:ind w:left="0"/>
            </w:pPr>
            <w:r>
              <w:t xml:space="preserve">Being </w:t>
            </w:r>
            <w:r w:rsidR="00644195" w:rsidRPr="00644195">
              <w:t xml:space="preserve">aware of this policy, the </w:t>
            </w:r>
            <w:r w:rsidR="00644195" w:rsidRPr="0057555B">
              <w:rPr>
                <w:rStyle w:val="PolicyNameChar"/>
              </w:rPr>
              <w:t xml:space="preserve">Code of Conduct Policy, Privacy and Confidentiality Policy and the Interactions with Children Policy </w:t>
            </w:r>
            <w:r w:rsidR="00644195" w:rsidRPr="00644195">
              <w:t>and their ongoing obligations to behave in accordance with the policies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0FAC26" w14:textId="2AF5E281" w:rsidR="00644195" w:rsidRDefault="00773092" w:rsidP="00FB5257">
            <w:pPr>
              <w:pStyle w:val="Ticks"/>
              <w:framePr w:hSpace="0" w:wrap="auto" w:vAnchor="margin" w:hAnchor="text" w:xAlign="left" w:yAlign="inline"/>
            </w:pPr>
            <w: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4C019E" w14:textId="35FF3BE4" w:rsidR="00644195" w:rsidRDefault="00773092"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E6B110" w14:textId="1BA9692E" w:rsidR="00644195" w:rsidRDefault="00773092"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238229" w14:textId="4D34CAE6" w:rsidR="00644195" w:rsidRDefault="00773092"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454672" w14:textId="7D58B470" w:rsidR="00644195" w:rsidRDefault="00773092" w:rsidP="00FB5257">
            <w:pPr>
              <w:pStyle w:val="Ticks"/>
              <w:framePr w:hSpace="0" w:wrap="auto" w:vAnchor="margin" w:hAnchor="text" w:xAlign="left" w:yAlign="inline"/>
            </w:pPr>
            <w:r>
              <w:sym w:font="Symbol" w:char="F0D6"/>
            </w:r>
          </w:p>
        </w:tc>
      </w:tr>
      <w:tr w:rsidR="00FC0950" w14:paraId="60E13681"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76AC0422" w14:textId="43413E38" w:rsidR="00FC0950" w:rsidRDefault="00C1709D" w:rsidP="00C02D92">
            <w:pPr>
              <w:pStyle w:val="BODYTEXTELAA"/>
              <w:ind w:left="0"/>
            </w:pPr>
            <w:r w:rsidRPr="00FC0950">
              <w:t xml:space="preserve">Communicating </w:t>
            </w:r>
            <w:r w:rsidR="00FC0950" w:rsidRPr="00FC0950">
              <w:t xml:space="preserve">to staff about their obligations under the Information Sharing Schemes </w:t>
            </w:r>
            <w:r w:rsidR="00FC0950" w:rsidRPr="0057555B">
              <w:rPr>
                <w:rStyle w:val="RefertoSourceDefinitionsAttachmentChar"/>
              </w:rPr>
              <w:t>(refer to Definitions)</w:t>
            </w:r>
            <w:r w:rsidR="00FC0950" w:rsidRPr="00FC0950">
              <w:t xml:space="preserve">, and ensure they have read and understood the </w:t>
            </w:r>
            <w:r w:rsidR="00FC0950" w:rsidRPr="0057555B">
              <w:rPr>
                <w:rStyle w:val="PolicyNameChar"/>
              </w:rPr>
              <w:t>Privacy and Confidentiality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279086" w14:textId="161FC2A6" w:rsidR="00FC0950" w:rsidRPr="00FB5257" w:rsidRDefault="00773092"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E04E67" w14:textId="5B7B0769" w:rsidR="00FC0950" w:rsidRDefault="00773092"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2CAA92" w14:textId="19D82E53" w:rsidR="00FC0950" w:rsidRDefault="00773092"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98851F"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37C72E" w14:textId="77777777" w:rsidR="00FC0950" w:rsidRDefault="00FC0950" w:rsidP="00FB5257">
            <w:pPr>
              <w:pStyle w:val="Ticks"/>
              <w:framePr w:hSpace="0" w:wrap="auto" w:vAnchor="margin" w:hAnchor="text" w:xAlign="left" w:yAlign="inline"/>
            </w:pPr>
          </w:p>
        </w:tc>
      </w:tr>
      <w:tr w:rsidR="00FC0950" w14:paraId="01AD62DD"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3AF4EA60" w14:textId="5549A1DF" w:rsidR="00FC0950" w:rsidRDefault="00C1709D" w:rsidP="00C02D92">
            <w:pPr>
              <w:pStyle w:val="BODYTEXTELAA"/>
              <w:ind w:left="0"/>
            </w:pPr>
            <w:r w:rsidRPr="00FC0950">
              <w:t xml:space="preserve">Promoting </w:t>
            </w:r>
            <w:r w:rsidR="00FC0950" w:rsidRPr="00FC0950">
              <w:t xml:space="preserve">awareness and compliance with the Child Safe Standards </w:t>
            </w:r>
            <w:r w:rsidR="00FC0950" w:rsidRPr="0057555B">
              <w:rPr>
                <w:rStyle w:val="RefertoSourceDefinitionsAttachmentChar"/>
              </w:rPr>
              <w:t>(refer to Definitions)</w:t>
            </w:r>
            <w:r w:rsidR="00FC0950" w:rsidRPr="00FC0950">
              <w:t xml:space="preserve"> when disclosing information to promote the wellbeing and safety of a child or group of children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D033D9" w14:textId="1575DE34" w:rsidR="00FC0950" w:rsidRPr="00FB5257" w:rsidRDefault="00773092"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61F6E8" w14:textId="65DA1F45" w:rsidR="00FC0950" w:rsidRDefault="00773092"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49EB68" w14:textId="7BEE849C" w:rsidR="00FC0950" w:rsidRDefault="00773092"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D8FFC6"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D926AD" w14:textId="77777777" w:rsidR="00FC0950" w:rsidRDefault="00FC0950" w:rsidP="00FB5257">
            <w:pPr>
              <w:pStyle w:val="Ticks"/>
              <w:framePr w:hSpace="0" w:wrap="auto" w:vAnchor="margin" w:hAnchor="text" w:xAlign="left" w:yAlign="inline"/>
            </w:pPr>
          </w:p>
        </w:tc>
      </w:tr>
      <w:tr w:rsidR="00FC0950" w14:paraId="13DA9BA2"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73B66B9C" w14:textId="4E66CFD6" w:rsidR="00FC0950" w:rsidRDefault="00C1709D" w:rsidP="00C02D92">
            <w:pPr>
              <w:pStyle w:val="BODYTEXTELAA"/>
              <w:ind w:left="0"/>
            </w:pPr>
            <w:r w:rsidRPr="00FC0950">
              <w:t xml:space="preserve">Ensuring </w:t>
            </w:r>
            <w:r w:rsidR="00FC0950" w:rsidRPr="00FC0950">
              <w:t xml:space="preserve">information sharing procedures abide by the </w:t>
            </w:r>
            <w:r w:rsidR="00FC0950" w:rsidRPr="0057555B">
              <w:rPr>
                <w:rStyle w:val="RegulationLawChar"/>
              </w:rPr>
              <w:t>CISS Ministerial Guidelines</w:t>
            </w:r>
            <w:r w:rsidR="00FC0950" w:rsidRPr="00FC0950">
              <w:t xml:space="preserve"> </w:t>
            </w:r>
            <w:r w:rsidR="00FC0950" w:rsidRPr="0057555B">
              <w:rPr>
                <w:rStyle w:val="RefertoSourceDefinitionsAttachmentChar"/>
              </w:rPr>
              <w:t xml:space="preserve">(refer to Source) </w:t>
            </w:r>
            <w:r w:rsidR="00FC0950" w:rsidRPr="00FC0950">
              <w:t xml:space="preserve">and exercising professional judgment when determining whether the threshold for sharing is met, what information to share and with whom to share it </w:t>
            </w:r>
            <w:r w:rsidR="00FC0950" w:rsidRPr="0057555B">
              <w:rPr>
                <w:rStyle w:val="PolicyNameChar"/>
              </w:rPr>
              <w:t>(refer to Privacy and Confidentiality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4B29C6" w14:textId="0862601E" w:rsidR="00FC0950" w:rsidRPr="00FB5257" w:rsidRDefault="00773092"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8E6347" w14:textId="410E13B9" w:rsidR="00FC0950" w:rsidRPr="00FB5257" w:rsidRDefault="00773092"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83662D" w14:textId="54177C38" w:rsidR="00FC0950" w:rsidRPr="00FB5257" w:rsidRDefault="00773092"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F3757C"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CEEE52C" w14:textId="77777777" w:rsidR="00FC0950" w:rsidRDefault="00FC0950" w:rsidP="00FB5257">
            <w:pPr>
              <w:pStyle w:val="Ticks"/>
              <w:framePr w:hSpace="0" w:wrap="auto" w:vAnchor="margin" w:hAnchor="text" w:xAlign="left" w:yAlign="inline"/>
            </w:pPr>
          </w:p>
        </w:tc>
      </w:tr>
      <w:tr w:rsidR="00FC0950" w14:paraId="01BDCD1A"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449156BD" w14:textId="0C5226C3" w:rsidR="00FC0950" w:rsidRDefault="00C1709D" w:rsidP="00C02D92">
            <w:pPr>
              <w:pStyle w:val="BODYTEXTELAA"/>
              <w:ind w:left="0"/>
            </w:pPr>
            <w:r w:rsidRPr="00FC0950">
              <w:lastRenderedPageBreak/>
              <w:t xml:space="preserve">Giving </w:t>
            </w:r>
            <w:r w:rsidR="00FC0950" w:rsidRPr="00FC0950">
              <w:t xml:space="preserve">precedence to the wellbeing and safety of a child or group of children over the right to privacy when sharing information under the CISS and the FVISS </w:t>
            </w:r>
            <w:r w:rsidR="00FC0950" w:rsidRPr="0057555B">
              <w:rPr>
                <w:rStyle w:val="RefertoSourceDefinitionsAttachmentChar"/>
              </w:rPr>
              <w:t>(refer to Definitions)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B9760A" w14:textId="7053D091" w:rsidR="00FC0950" w:rsidRPr="00FB5257" w:rsidRDefault="001460DE"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3F22E41" w14:textId="5A75445C" w:rsidR="00FC0950" w:rsidRPr="00FB5257" w:rsidRDefault="001460DE"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E55E89" w14:textId="5FCC56A9" w:rsidR="00FC0950" w:rsidRPr="00FB5257" w:rsidRDefault="001460DE"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6688F53"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4F5006" w14:textId="77777777" w:rsidR="00FC0950" w:rsidRDefault="00FC0950" w:rsidP="00FB5257">
            <w:pPr>
              <w:pStyle w:val="Ticks"/>
              <w:framePr w:hSpace="0" w:wrap="auto" w:vAnchor="margin" w:hAnchor="text" w:xAlign="left" w:yAlign="inline"/>
            </w:pPr>
          </w:p>
        </w:tc>
      </w:tr>
      <w:tr w:rsidR="00FC0950" w14:paraId="64B2B718"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69720688" w14:textId="6FAB1FEC" w:rsidR="00FC0950" w:rsidRDefault="008228FD" w:rsidP="00C02D92">
            <w:pPr>
              <w:pStyle w:val="BODYTEXTELAA"/>
              <w:ind w:left="0"/>
            </w:pPr>
            <w:r>
              <w:t>E</w:t>
            </w:r>
            <w:r w:rsidRPr="008228FD">
              <w:t>nsuring confidential information is only shared with relevant authorities to the extent necessary to promote the wellbeing or safety of a child or group of children, consistent with the best interests of that child or those children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6717011" w14:textId="3D25780C" w:rsidR="00FC0950" w:rsidRPr="00FB5257" w:rsidRDefault="001460DE"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E512CB" w14:textId="617B385A" w:rsidR="00FC0950" w:rsidRPr="00FB5257" w:rsidRDefault="001460DE"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0ECEAF" w14:textId="4F2DC649" w:rsidR="00FC0950" w:rsidRPr="00FB5257" w:rsidRDefault="001460DE"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1C00B7"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5450F5" w14:textId="77777777" w:rsidR="00FC0950" w:rsidRDefault="00FC0950" w:rsidP="00FB5257">
            <w:pPr>
              <w:pStyle w:val="Ticks"/>
              <w:framePr w:hSpace="0" w:wrap="auto" w:vAnchor="margin" w:hAnchor="text" w:xAlign="left" w:yAlign="inline"/>
            </w:pPr>
          </w:p>
        </w:tc>
      </w:tr>
      <w:tr w:rsidR="00FC0950" w14:paraId="58B5F590"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372709BB" w14:textId="263ABFC7" w:rsidR="00FC0950" w:rsidRDefault="00E24260" w:rsidP="00C02D92">
            <w:pPr>
              <w:pStyle w:val="BODYTEXTELAA"/>
              <w:ind w:left="0"/>
            </w:pPr>
            <w:r>
              <w:t>M</w:t>
            </w:r>
            <w:r w:rsidRPr="00E24260">
              <w:t xml:space="preserve">aintaining co-operative relationships with appropriate services and/or professionals (including Child FIRST/Orange Door) </w:t>
            </w:r>
            <w:r w:rsidRPr="0057555B">
              <w:rPr>
                <w:rStyle w:val="RefertoSourceDefinitionsAttachmentChar"/>
              </w:rPr>
              <w:t>(refer to Definitions)</w:t>
            </w:r>
            <w:r>
              <w:rPr>
                <w:rStyle w:val="RefertoSourceDefinitionsAttachmentChar"/>
              </w:rPr>
              <w:t xml:space="preserve"> </w:t>
            </w:r>
            <w:r w:rsidRPr="00E24260">
              <w:t>in the best interests of children and their families</w:t>
            </w:r>
            <w:r w:rsidRPr="00E24260" w:rsidDel="00E24260">
              <w:t xml:space="preserve"> </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AD27FE" w14:textId="2A1CC672" w:rsidR="00FC0950" w:rsidRDefault="001460DE" w:rsidP="00FB5257">
            <w:pPr>
              <w:pStyle w:val="Ticks"/>
              <w:framePr w:hSpace="0" w:wrap="auto" w:vAnchor="margin" w:hAnchor="text" w:xAlign="left" w:yAlign="inline"/>
            </w:pPr>
            <w: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E42C0A" w14:textId="2CF5DAC8" w:rsidR="00FC0950" w:rsidRDefault="001460DE"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7A63B6" w14:textId="6ED6FC8D" w:rsidR="00FC0950" w:rsidRDefault="001460DE"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E4FFC0E"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85951B" w14:textId="77777777" w:rsidR="00FC0950" w:rsidRDefault="00FC0950" w:rsidP="00FB5257">
            <w:pPr>
              <w:pStyle w:val="Ticks"/>
              <w:framePr w:hSpace="0" w:wrap="auto" w:vAnchor="margin" w:hAnchor="text" w:xAlign="left" w:yAlign="inline"/>
            </w:pPr>
          </w:p>
        </w:tc>
      </w:tr>
      <w:tr w:rsidR="00FC0950" w14:paraId="48A7812B"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04A0902C" w14:textId="4C853E6A" w:rsidR="00FC0950" w:rsidRDefault="00C1709D" w:rsidP="00C02D92">
            <w:pPr>
              <w:pStyle w:val="BODYTEXTELAA"/>
              <w:ind w:left="0"/>
            </w:pPr>
            <w:r w:rsidRPr="00F952D2">
              <w:t xml:space="preserve">Offering </w:t>
            </w:r>
            <w:r w:rsidR="00F952D2" w:rsidRPr="00F952D2">
              <w:t xml:space="preserve">support to the child and their family, and to staff in response to concerns or reports relating to the safety, </w:t>
            </w:r>
            <w:proofErr w:type="gramStart"/>
            <w:r w:rsidR="00F952D2" w:rsidRPr="00F952D2">
              <w:t>health</w:t>
            </w:r>
            <w:proofErr w:type="gramEnd"/>
            <w:r w:rsidR="00F952D2" w:rsidRPr="00F952D2">
              <w:t xml:space="preserve"> and wellbeing of a child at </w:t>
            </w:r>
            <w:sdt>
              <w:sdtPr>
                <w:alias w:val="Company"/>
                <w:tag w:val=""/>
                <w:id w:val="1768197049"/>
                <w:placeholder>
                  <w:docPart w:val="F598197F401B4B37816F643284BB15FB"/>
                </w:placeholder>
                <w:dataBinding w:prefixMappings="xmlns:ns0='http://schemas.openxmlformats.org/officeDocument/2006/extended-properties' " w:xpath="/ns0:Properties[1]/ns0:Company[1]" w:storeItemID="{6668398D-A668-4E3E-A5EB-62B293D839F1}"/>
                <w:text/>
              </w:sdtPr>
              <w:sdtEndPr/>
              <w:sdtContent>
                <w:proofErr w:type="spellStart"/>
                <w:r w:rsidR="00AD04B2">
                  <w:t>Sherbourne</w:t>
                </w:r>
                <w:proofErr w:type="spellEnd"/>
                <w:r w:rsidR="00AD04B2">
                  <w:t xml:space="preserve"> Preschool</w:t>
                </w:r>
              </w:sdtContent>
            </w:sdt>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C7891B" w14:textId="3B1D6026" w:rsidR="00FC0950" w:rsidRDefault="001460DE" w:rsidP="00FB5257">
            <w:pPr>
              <w:pStyle w:val="Ticks"/>
              <w:framePr w:hSpace="0" w:wrap="auto" w:vAnchor="margin" w:hAnchor="text" w:xAlign="left" w:yAlign="inline"/>
            </w:pPr>
            <w: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E38F39" w14:textId="48A39B84" w:rsidR="00FC0950" w:rsidRDefault="001460DE"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FA6350" w14:textId="4791FF2E" w:rsidR="00FC0950" w:rsidRDefault="001460DE"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C0B33A"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A896A1" w14:textId="77777777" w:rsidR="00FC0950" w:rsidRDefault="00FC0950" w:rsidP="00FB5257">
            <w:pPr>
              <w:pStyle w:val="Ticks"/>
              <w:framePr w:hSpace="0" w:wrap="auto" w:vAnchor="margin" w:hAnchor="text" w:xAlign="left" w:yAlign="inline"/>
            </w:pPr>
          </w:p>
        </w:tc>
      </w:tr>
      <w:tr w:rsidR="00FC0950" w14:paraId="2897E764"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62405435" w14:textId="0A807842" w:rsidR="00FC0950" w:rsidRDefault="00C1709D" w:rsidP="00C02D92">
            <w:pPr>
              <w:pStyle w:val="BODYTEXTELAA"/>
              <w:ind w:left="0"/>
            </w:pPr>
            <w:r w:rsidRPr="00F952D2">
              <w:t xml:space="preserve">Ensuring </w:t>
            </w:r>
            <w:r w:rsidR="00F952D2" w:rsidRPr="00F952D2">
              <w:t>processes for responding to and reporting are followed when there are significant concerns for the safety, health or wellbeing of a child at the service</w:t>
            </w:r>
            <w:r w:rsidR="00F952D2" w:rsidRPr="0057555B">
              <w:rPr>
                <w:rStyle w:val="RefertoSourceDefinitionsAttachmentChar"/>
              </w:rPr>
              <w:t xml:space="preserve"> (refer to Attachment 3</w:t>
            </w:r>
            <w:r w:rsidR="002E6889">
              <w:rPr>
                <w:rStyle w:val="RefertoSourceDefinitionsAttachmentChar"/>
              </w:rPr>
              <w:t xml:space="preserve"> and 4</w:t>
            </w:r>
            <w:r w:rsidR="00F952D2" w:rsidRPr="0057555B">
              <w:rPr>
                <w:rStyle w:val="RefertoSourceDefinitionsAttachmentChar"/>
              </w:rPr>
              <w:t>)</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EB6BCA" w14:textId="549D8304" w:rsidR="00FC0950" w:rsidRPr="00FB5257" w:rsidRDefault="001460DE"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930BDC" w14:textId="39B81562" w:rsidR="00FC0950" w:rsidRPr="00FB5257" w:rsidRDefault="001460DE"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3ACAD7" w14:textId="66191DC7" w:rsidR="00FC0950" w:rsidRPr="00FB5257" w:rsidRDefault="001460DE"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8484BB"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E4BF9D" w14:textId="77777777" w:rsidR="00FC0950" w:rsidRDefault="00FC0950" w:rsidP="00FB5257">
            <w:pPr>
              <w:pStyle w:val="Ticks"/>
              <w:framePr w:hSpace="0" w:wrap="auto" w:vAnchor="margin" w:hAnchor="text" w:xAlign="left" w:yAlign="inline"/>
            </w:pPr>
          </w:p>
        </w:tc>
      </w:tr>
      <w:tr w:rsidR="00FC0950" w14:paraId="4D3C9CC3"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6694BCD2" w14:textId="5A98FB50" w:rsidR="00FC0950" w:rsidRDefault="00C1709D" w:rsidP="00C02D92">
            <w:pPr>
              <w:pStyle w:val="BODYTEXTELAA"/>
              <w:ind w:left="0"/>
            </w:pPr>
            <w:r w:rsidRPr="00F952D2">
              <w:t xml:space="preserve">Notifying </w:t>
            </w:r>
            <w:r w:rsidR="00F952D2" w:rsidRPr="00F952D2">
              <w:t xml:space="preserve">DET within 24 hours of a serious incident </w:t>
            </w:r>
            <w:r w:rsidR="00F952D2" w:rsidRPr="0057555B">
              <w:rPr>
                <w:rStyle w:val="RefertoSourceDefinitionsAttachmentChar"/>
              </w:rPr>
              <w:t xml:space="preserve">(refer to Definitions) </w:t>
            </w:r>
            <w:r w:rsidR="00F952D2" w:rsidRPr="00F952D2">
              <w:t>occurring at the service</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1CA7CB" w14:textId="6C983894" w:rsidR="00FC0950" w:rsidRPr="00FB5257" w:rsidRDefault="001460DE"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5DF8FB" w14:textId="26BF6514" w:rsidR="00FC0950" w:rsidRDefault="001460DE"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256DC2" w14:textId="11CDF07F"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F06445"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439F21" w14:textId="77777777" w:rsidR="00FC0950" w:rsidRDefault="00FC0950" w:rsidP="00FB5257">
            <w:pPr>
              <w:pStyle w:val="Ticks"/>
              <w:framePr w:hSpace="0" w:wrap="auto" w:vAnchor="margin" w:hAnchor="text" w:xAlign="left" w:yAlign="inline"/>
            </w:pPr>
          </w:p>
        </w:tc>
      </w:tr>
      <w:tr w:rsidR="00FC0950" w14:paraId="05CFFC65"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2956D4A2" w14:textId="0F1C20E3" w:rsidR="00FC0950" w:rsidRDefault="00C1709D" w:rsidP="00C02D92">
            <w:pPr>
              <w:pStyle w:val="BODYTEXTELAA"/>
              <w:ind w:left="0"/>
            </w:pPr>
            <w:r w:rsidRPr="00F952D2">
              <w:t xml:space="preserve">Notifying </w:t>
            </w:r>
            <w:r w:rsidR="00F952D2" w:rsidRPr="00F952D2">
              <w:t xml:space="preserve">DET within 24 hours of becoming aware of a notifiable complaint </w:t>
            </w:r>
            <w:r w:rsidR="00F952D2" w:rsidRPr="0057555B">
              <w:rPr>
                <w:rStyle w:val="RefertoSourceDefinitionsAttachmentChar"/>
              </w:rPr>
              <w:t>(refer to Definitions)</w:t>
            </w:r>
            <w:r w:rsidR="00F952D2" w:rsidRPr="00F952D2">
              <w:t xml:space="preserve"> or allegation regarding the safety, health and/or welfare of a child at the service</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32824FF" w14:textId="6B4E56FB" w:rsidR="00FC0950" w:rsidRPr="00FB5257" w:rsidRDefault="008F4381"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1FEB75"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198B06A"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B492DF"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734FF9" w14:textId="77777777" w:rsidR="00FC0950" w:rsidRDefault="00FC0950" w:rsidP="00FB5257">
            <w:pPr>
              <w:pStyle w:val="Ticks"/>
              <w:framePr w:hSpace="0" w:wrap="auto" w:vAnchor="margin" w:hAnchor="text" w:xAlign="left" w:yAlign="inline"/>
            </w:pPr>
          </w:p>
        </w:tc>
      </w:tr>
      <w:tr w:rsidR="00FC0950" w14:paraId="734D1455"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171268C3" w14:textId="23DE0DDA" w:rsidR="00FC0950" w:rsidRDefault="00C1709D" w:rsidP="00C02D92">
            <w:pPr>
              <w:pStyle w:val="BODYTEXTELAA"/>
              <w:ind w:left="0"/>
            </w:pPr>
            <w:r w:rsidRPr="00F952D2">
              <w:t xml:space="preserve">Notifying </w:t>
            </w:r>
            <w:r w:rsidR="00F952D2" w:rsidRPr="00F952D2">
              <w:t xml:space="preserve">the nominated head of organisation </w:t>
            </w:r>
            <w:r w:rsidR="00F952D2" w:rsidRPr="0057555B">
              <w:rPr>
                <w:rStyle w:val="RefertoSourceDefinitionsAttachmentChar"/>
              </w:rPr>
              <w:t>(refer to Definitions)</w:t>
            </w:r>
            <w:r w:rsidR="00F952D2" w:rsidRPr="00F952D2">
              <w:t xml:space="preserve"> </w:t>
            </w:r>
            <w:r w:rsidR="00B4262F">
              <w:t xml:space="preserve">to the </w:t>
            </w:r>
            <w:r w:rsidR="00B4262F" w:rsidRPr="00F952D2">
              <w:t xml:space="preserve">Commission for Children and Young People </w:t>
            </w:r>
            <w:r w:rsidR="00F952D2" w:rsidRPr="00F952D2">
              <w:t>and maintaining the currency of the information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49D1EA" w14:textId="376BC775" w:rsidR="00FC0950" w:rsidRPr="00FB5257" w:rsidRDefault="008F4381"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06C605"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E75049"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FFC948"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D98195" w14:textId="77777777" w:rsidR="00FC0950" w:rsidRDefault="00FC0950" w:rsidP="00FB5257">
            <w:pPr>
              <w:pStyle w:val="Ticks"/>
              <w:framePr w:hSpace="0" w:wrap="auto" w:vAnchor="margin" w:hAnchor="text" w:xAlign="left" w:yAlign="inline"/>
            </w:pPr>
          </w:p>
        </w:tc>
      </w:tr>
      <w:tr w:rsidR="00FC0950" w14:paraId="3F53256A"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6F11ED99" w14:textId="1601315F" w:rsidR="00FC0950" w:rsidRDefault="00C1709D" w:rsidP="00C02D92">
            <w:pPr>
              <w:pStyle w:val="BODYTEXTELAA"/>
              <w:ind w:left="0"/>
            </w:pPr>
            <w:r w:rsidRPr="00F952D2">
              <w:t xml:space="preserve">Notifying </w:t>
            </w:r>
            <w:r w:rsidR="00F952D2" w:rsidRPr="00F952D2">
              <w:t xml:space="preserve">the Commission for Children and Young People within 3 business days of becoming aware of a reportable allegation </w:t>
            </w:r>
            <w:r w:rsidR="00F952D2" w:rsidRPr="0057555B">
              <w:rPr>
                <w:rStyle w:val="RefertoSourceDefinitionsAttachmentChar"/>
              </w:rPr>
              <w:t>(refer to Definitions)</w:t>
            </w:r>
            <w:r w:rsidR="00F952D2" w:rsidRPr="00F952D2">
              <w:t xml:space="preserve">, under the Reportable Conduct Scheme </w:t>
            </w:r>
            <w:r w:rsidR="00F952D2" w:rsidRPr="0057555B">
              <w:rPr>
                <w:rStyle w:val="RefertoSourceDefinitionsAttachmentChar"/>
              </w:rPr>
              <w:t>(refer to Definitions) (refer to Attachment 3</w:t>
            </w:r>
            <w:r w:rsidR="002E6889">
              <w:rPr>
                <w:rStyle w:val="RefertoSourceDefinitionsAttachmentChar"/>
              </w:rPr>
              <w:t xml:space="preserve"> and 4</w:t>
            </w:r>
            <w:r w:rsidR="00F952D2" w:rsidRPr="0057555B">
              <w:rPr>
                <w:rStyle w:val="RefertoSourceDefinitionsAttachmentChar"/>
              </w:rPr>
              <w:t>)</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D4F601" w14:textId="78DC1CB9" w:rsidR="00FC0950" w:rsidRPr="00FB5257" w:rsidRDefault="007D6F1A"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EE3BBD"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767E0E"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CEA1FF"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299557" w14:textId="77777777" w:rsidR="00FC0950" w:rsidRDefault="00FC0950" w:rsidP="00FB5257">
            <w:pPr>
              <w:pStyle w:val="Ticks"/>
              <w:framePr w:hSpace="0" w:wrap="auto" w:vAnchor="margin" w:hAnchor="text" w:xAlign="left" w:yAlign="inline"/>
            </w:pPr>
          </w:p>
        </w:tc>
      </w:tr>
      <w:tr w:rsidR="00FC0950" w14:paraId="33B2AE05"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73CF2241" w14:textId="316E907D" w:rsidR="00FC0950" w:rsidRDefault="00C1709D" w:rsidP="00C02D92">
            <w:pPr>
              <w:pStyle w:val="BODYTEXTELAA"/>
              <w:ind w:left="0"/>
            </w:pPr>
            <w:r w:rsidRPr="00F952D2">
              <w:t xml:space="preserve">Investigating </w:t>
            </w:r>
            <w:r w:rsidR="00F952D2" w:rsidRPr="00F952D2">
              <w:t>an allegation (subject to police clearance on criminal matters or matters involving family violence), advising the Commission for Children and Young People who is undertaking the investigation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621424" w14:textId="2F46E64F" w:rsidR="00FC0950" w:rsidRPr="00FB5257" w:rsidRDefault="007D6F1A"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ABA517"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8E90826"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EA5466"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B4A88B" w14:textId="77777777" w:rsidR="00FC0950" w:rsidRDefault="00FC0950" w:rsidP="00FB5257">
            <w:pPr>
              <w:pStyle w:val="Ticks"/>
              <w:framePr w:hSpace="0" w:wrap="auto" w:vAnchor="margin" w:hAnchor="text" w:xAlign="left" w:yAlign="inline"/>
            </w:pPr>
          </w:p>
        </w:tc>
      </w:tr>
      <w:tr w:rsidR="00FC0950" w14:paraId="2311B200"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68CAC144" w14:textId="031AB8F7" w:rsidR="00FC0950" w:rsidRDefault="00C1709D" w:rsidP="00C02D92">
            <w:pPr>
              <w:pStyle w:val="BODYTEXTELAA"/>
              <w:ind w:left="0"/>
            </w:pPr>
            <w:r w:rsidRPr="00F952D2">
              <w:t>Managing the risks to children whilst unde</w:t>
            </w:r>
            <w:r w:rsidR="00F952D2" w:rsidRPr="00F952D2">
              <w:t>rtaking the investigation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654A89" w14:textId="4DFE3D57" w:rsidR="00FC0950" w:rsidRPr="00FB5257" w:rsidRDefault="007D6F1A"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E934C6" w14:textId="2D8407E0" w:rsidR="00FC0950" w:rsidRDefault="007D6F1A"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9A62F3" w14:textId="3D2EEAFA" w:rsidR="00FC0950" w:rsidRDefault="007D6F1A"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D2E801"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1B6580" w14:textId="77777777" w:rsidR="00FC0950" w:rsidRDefault="00FC0950" w:rsidP="00FB5257">
            <w:pPr>
              <w:pStyle w:val="Ticks"/>
              <w:framePr w:hSpace="0" w:wrap="auto" w:vAnchor="margin" w:hAnchor="text" w:xAlign="left" w:yAlign="inline"/>
            </w:pPr>
          </w:p>
        </w:tc>
      </w:tr>
      <w:tr w:rsidR="00F952D2" w14:paraId="41E91ACD"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392D8C35" w14:textId="4DD344EE" w:rsidR="00F952D2" w:rsidRDefault="00C1709D" w:rsidP="00C02D92">
            <w:pPr>
              <w:pStyle w:val="BODYTEXTELAA"/>
              <w:ind w:left="0"/>
            </w:pPr>
            <w:r w:rsidRPr="00F952D2">
              <w:t xml:space="preserve">Updating </w:t>
            </w:r>
            <w:r w:rsidR="00F952D2" w:rsidRPr="00F952D2">
              <w:t>the Commission for Children and Young People within 30 calendar days with detailed information about the reportable allegation and any action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68A107" w14:textId="4BF9410D" w:rsidR="00F952D2" w:rsidRPr="00FB5257" w:rsidRDefault="007D6F1A"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F63FDD" w14:textId="77777777" w:rsidR="00F952D2" w:rsidRDefault="00F952D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4FCF593" w14:textId="77777777" w:rsidR="00F952D2" w:rsidRDefault="00F952D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65DEA6" w14:textId="77777777" w:rsidR="00F952D2" w:rsidRDefault="00F952D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1B3C67" w14:textId="77777777" w:rsidR="00F952D2" w:rsidRDefault="00F952D2" w:rsidP="00FB5257">
            <w:pPr>
              <w:pStyle w:val="Ticks"/>
              <w:framePr w:hSpace="0" w:wrap="auto" w:vAnchor="margin" w:hAnchor="text" w:xAlign="left" w:yAlign="inline"/>
            </w:pPr>
          </w:p>
        </w:tc>
      </w:tr>
      <w:tr w:rsidR="00F952D2" w14:paraId="15264622"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26B60D15" w14:textId="7FAC9068" w:rsidR="00F952D2" w:rsidRDefault="00C1709D" w:rsidP="00C02D92">
            <w:pPr>
              <w:pStyle w:val="BODYTEXTELAA"/>
              <w:ind w:left="0"/>
            </w:pPr>
            <w:r w:rsidRPr="00F952D2">
              <w:t xml:space="preserve">Notifying </w:t>
            </w:r>
            <w:r w:rsidR="00F952D2" w:rsidRPr="00F952D2">
              <w:t>the Commission for Children and Young People of the investigation findings and any disciplinary action taken (or the reasons no action was taken)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120939B" w14:textId="34416D76" w:rsidR="00F952D2" w:rsidRPr="00FB5257" w:rsidRDefault="007D6F1A"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CB64E5" w14:textId="77777777" w:rsidR="00F952D2" w:rsidRDefault="00F952D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EA78E4" w14:textId="77777777" w:rsidR="00F952D2" w:rsidRDefault="00F952D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2C722F" w14:textId="77777777" w:rsidR="00F952D2" w:rsidRDefault="00F952D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25471F" w14:textId="77777777" w:rsidR="00F952D2" w:rsidRDefault="00F952D2" w:rsidP="00FB5257">
            <w:pPr>
              <w:pStyle w:val="Ticks"/>
              <w:framePr w:hSpace="0" w:wrap="auto" w:vAnchor="margin" w:hAnchor="text" w:xAlign="left" w:yAlign="inline"/>
            </w:pPr>
          </w:p>
        </w:tc>
      </w:tr>
      <w:tr w:rsidR="00380211" w14:paraId="171D8198"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682BA7EC" w14:textId="7CBA60F3" w:rsidR="00380211" w:rsidRPr="00F952D2" w:rsidRDefault="00C1709D" w:rsidP="00C02D92">
            <w:pPr>
              <w:pStyle w:val="BODYTEXTELAA"/>
              <w:ind w:left="0"/>
            </w:pPr>
            <w:r w:rsidRPr="00380211">
              <w:t xml:space="preserve">Notifying </w:t>
            </w:r>
            <w:r w:rsidR="00380211" w:rsidRPr="00380211">
              <w:t xml:space="preserve">the approved provider or person with management or control immediately on becoming aware of a concern, complaint or allegation regarding the safety, </w:t>
            </w:r>
            <w:proofErr w:type="gramStart"/>
            <w:r w:rsidR="00380211" w:rsidRPr="00380211">
              <w:t>health</w:t>
            </w:r>
            <w:proofErr w:type="gramEnd"/>
            <w:r w:rsidR="00380211" w:rsidRPr="00380211">
              <w:t xml:space="preserve"> and welfare of a child at </w:t>
            </w:r>
            <w:sdt>
              <w:sdtPr>
                <w:alias w:val="Company"/>
                <w:tag w:val=""/>
                <w:id w:val="134534187"/>
                <w:placeholder>
                  <w:docPart w:val="CC6368636F5840A98035DDE977001594"/>
                </w:placeholder>
                <w:dataBinding w:prefixMappings="xmlns:ns0='http://schemas.openxmlformats.org/officeDocument/2006/extended-properties' " w:xpath="/ns0:Properties[1]/ns0:Company[1]" w:storeItemID="{6668398D-A668-4E3E-A5EB-62B293D839F1}"/>
                <w:text/>
              </w:sdtPr>
              <w:sdtEndPr/>
              <w:sdtContent>
                <w:proofErr w:type="spellStart"/>
                <w:r w:rsidR="00AD04B2">
                  <w:t>Sherbourne</w:t>
                </w:r>
                <w:proofErr w:type="spellEnd"/>
                <w:r w:rsidR="00AD04B2">
                  <w:t xml:space="preserve"> Preschool</w:t>
                </w:r>
              </w:sdtContent>
            </w:sdt>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D5F89A" w14:textId="77777777" w:rsidR="00380211" w:rsidRDefault="00380211" w:rsidP="00FB5257">
            <w:pPr>
              <w:pStyle w:val="Ticks"/>
              <w:framePr w:hSpace="0" w:wrap="auto" w:vAnchor="margin" w:hAnchor="text" w:xAlign="left" w:yAlign="inline"/>
            </w:pP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AF0D0D" w14:textId="45D2DB9B" w:rsidR="00380211" w:rsidRPr="00FB5257" w:rsidRDefault="00E24260"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949526" w14:textId="4D110442" w:rsidR="00380211" w:rsidRPr="00FB5257" w:rsidRDefault="007D6F1A"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2A9C17" w14:textId="20DD4141" w:rsidR="00380211" w:rsidRDefault="007D6F1A"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B2C431" w14:textId="631D15F4" w:rsidR="00380211" w:rsidRDefault="007D6F1A" w:rsidP="00FB5257">
            <w:pPr>
              <w:pStyle w:val="Ticks"/>
              <w:framePr w:hSpace="0" w:wrap="auto" w:vAnchor="margin" w:hAnchor="text" w:xAlign="left" w:yAlign="inline"/>
            </w:pPr>
            <w:r>
              <w:sym w:font="Symbol" w:char="F0D6"/>
            </w:r>
          </w:p>
        </w:tc>
      </w:tr>
      <w:tr w:rsidR="00F952D2" w14:paraId="13B37A9E"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785D3FF8" w14:textId="4246208A" w:rsidR="00F952D2" w:rsidRDefault="00C1709D" w:rsidP="00C02D92">
            <w:pPr>
              <w:pStyle w:val="BODYTEXTELAA"/>
              <w:ind w:left="0"/>
            </w:pPr>
            <w:r w:rsidRPr="00F952D2">
              <w:t xml:space="preserve">Maintaining </w:t>
            </w:r>
            <w:r w:rsidR="00F952D2" w:rsidRPr="00F952D2">
              <w:t>confidentiality at all times</w:t>
            </w:r>
            <w:r w:rsidR="00F952D2" w:rsidRPr="0057555B">
              <w:rPr>
                <w:rStyle w:val="PolicyNameChar"/>
              </w:rPr>
              <w:t xml:space="preserve"> (refer to Privacy and Confidentiality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6C0116" w14:textId="0519CF7A" w:rsidR="00F952D2" w:rsidRPr="00FB5257" w:rsidRDefault="007D6F1A"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72635C" w14:textId="4A393C22" w:rsidR="00F952D2" w:rsidRPr="00FB5257" w:rsidRDefault="007D6F1A"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5AAD5E" w14:textId="10C4C2C4" w:rsidR="00F952D2" w:rsidRPr="00FB5257" w:rsidRDefault="007D6F1A"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B9CD0A" w14:textId="67708795" w:rsidR="00F952D2" w:rsidRDefault="007D6F1A"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FB9C9A" w14:textId="630E49AD" w:rsidR="00F952D2" w:rsidRDefault="007D6F1A" w:rsidP="00FB5257">
            <w:pPr>
              <w:pStyle w:val="Ticks"/>
              <w:framePr w:hSpace="0" w:wrap="auto" w:vAnchor="margin" w:hAnchor="text" w:xAlign="left" w:yAlign="inline"/>
            </w:pPr>
            <w:r>
              <w:sym w:font="Symbol" w:char="F0D6"/>
            </w:r>
          </w:p>
        </w:tc>
      </w:tr>
      <w:tr w:rsidR="00F952D2" w14:paraId="44D95F04"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12ABA7F1" w14:textId="1D41E257" w:rsidR="00F952D2" w:rsidRDefault="00C1709D" w:rsidP="00C02D92">
            <w:pPr>
              <w:pStyle w:val="BODYTEXTELAA"/>
              <w:ind w:left="0"/>
            </w:pPr>
            <w:r w:rsidRPr="00F952D2">
              <w:lastRenderedPageBreak/>
              <w:t xml:space="preserve">Providing </w:t>
            </w:r>
            <w:r w:rsidR="00F952D2" w:rsidRPr="00F952D2">
              <w:t xml:space="preserve">appropriate resources and training to assist staff, contractors, volunteers and students to implement this policy </w:t>
            </w:r>
            <w:r w:rsidR="00F952D2" w:rsidRPr="0057555B">
              <w:rPr>
                <w:rStyle w:val="RefertoSourceDefinitionsAttachmentChar"/>
              </w:rPr>
              <w:t>(refer to Sources)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567E0D" w14:textId="362D56ED" w:rsidR="00F952D2" w:rsidRPr="00FB5257" w:rsidRDefault="007D6F1A"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2E9517" w14:textId="77777777" w:rsidR="00F952D2" w:rsidRDefault="00F952D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1A73A4" w14:textId="77777777" w:rsidR="00F952D2" w:rsidRDefault="00F952D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D31DB7" w14:textId="77777777" w:rsidR="00F952D2" w:rsidRDefault="00F952D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427C5BB" w14:textId="77777777" w:rsidR="00F952D2" w:rsidRDefault="00F952D2" w:rsidP="00FB5257">
            <w:pPr>
              <w:pStyle w:val="Ticks"/>
              <w:framePr w:hSpace="0" w:wrap="auto" w:vAnchor="margin" w:hAnchor="text" w:xAlign="left" w:yAlign="inline"/>
            </w:pPr>
          </w:p>
        </w:tc>
      </w:tr>
      <w:tr w:rsidR="00F952D2" w14:paraId="44D9BFCA"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0D642D65" w14:textId="03872A37" w:rsidR="00F952D2" w:rsidRDefault="00C1709D" w:rsidP="00C02D92">
            <w:pPr>
              <w:pStyle w:val="BODYTEXTELAA"/>
              <w:ind w:left="0"/>
            </w:pPr>
            <w:r w:rsidRPr="00F952D2">
              <w:t>Protecting the rights of children and families, and encouraging their participation in decision-making</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72E2593" w14:textId="1A48BE58" w:rsidR="00F952D2" w:rsidRPr="00FB5257" w:rsidRDefault="00286BFD"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6466D9" w14:textId="73BAE399" w:rsidR="00F952D2" w:rsidRPr="00FB5257" w:rsidRDefault="00286BFD"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CA62A1" w14:textId="63BA562C" w:rsidR="00F952D2" w:rsidRPr="00FB5257" w:rsidRDefault="00286BFD"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36A57C" w14:textId="7E88BDE8" w:rsidR="00F952D2" w:rsidRDefault="00286BFD"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776E93" w14:textId="77777777" w:rsidR="00F952D2" w:rsidRDefault="00F952D2" w:rsidP="00FB5257">
            <w:pPr>
              <w:pStyle w:val="Ticks"/>
              <w:framePr w:hSpace="0" w:wrap="auto" w:vAnchor="margin" w:hAnchor="text" w:xAlign="left" w:yAlign="inline"/>
            </w:pPr>
          </w:p>
        </w:tc>
      </w:tr>
      <w:tr w:rsidR="00F952D2" w14:paraId="00108A91"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709F7FAC" w14:textId="70D5F5DE" w:rsidR="00F952D2" w:rsidRDefault="00C1709D" w:rsidP="00C02D92">
            <w:pPr>
              <w:pStyle w:val="BODYTEXTELAA"/>
              <w:ind w:left="0"/>
            </w:pPr>
            <w:r w:rsidRPr="00F952D2">
              <w:t>Keeping informed of any relevant changes in legislation and practices in relation to this</w:t>
            </w:r>
            <w:r w:rsidR="00F952D2" w:rsidRPr="00F952D2">
              <w:t xml:space="preserve">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1F1DAC7" w14:textId="62182422" w:rsidR="00F952D2" w:rsidRPr="00FB5257" w:rsidRDefault="00286BFD"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62D059" w14:textId="532F2895" w:rsidR="00F952D2" w:rsidRDefault="00286BFD"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DFA7D2" w14:textId="5334BC1C" w:rsidR="00F952D2" w:rsidRDefault="00286BFD"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A35F3B1" w14:textId="2921722A" w:rsidR="00F952D2" w:rsidRDefault="00286BFD"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D27CF5" w14:textId="03256FA2" w:rsidR="00F952D2" w:rsidRDefault="00286BFD" w:rsidP="00FB5257">
            <w:pPr>
              <w:pStyle w:val="Ticks"/>
              <w:framePr w:hSpace="0" w:wrap="auto" w:vAnchor="margin" w:hAnchor="text" w:xAlign="left" w:yAlign="inline"/>
            </w:pPr>
            <w:r>
              <w:sym w:font="Symbol" w:char="F0D6"/>
            </w:r>
          </w:p>
        </w:tc>
      </w:tr>
      <w:tr w:rsidR="00F952D2" w14:paraId="4BF120D6"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15A07BB3" w14:textId="2D3B4443" w:rsidR="00F952D2" w:rsidRDefault="00C1709D" w:rsidP="00C02D92">
            <w:pPr>
              <w:pStyle w:val="BODYTEXTELAA"/>
              <w:ind w:left="0"/>
            </w:pPr>
            <w:r w:rsidRPr="00F952D2">
              <w:t xml:space="preserve">Abide </w:t>
            </w:r>
            <w:r w:rsidR="00F952D2" w:rsidRPr="00F952D2">
              <w:t xml:space="preserve">by the </w:t>
            </w:r>
            <w:r w:rsidR="00F952D2" w:rsidRPr="00FB5257">
              <w:rPr>
                <w:rStyle w:val="PolicyNameChar"/>
              </w:rPr>
              <w:t>Code of Conduct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8B63D26" w14:textId="5E18A26D" w:rsidR="00F952D2" w:rsidRDefault="00286BFD" w:rsidP="00FB5257">
            <w:pPr>
              <w:pStyle w:val="Ticks"/>
              <w:framePr w:hSpace="0" w:wrap="auto" w:vAnchor="margin" w:hAnchor="text" w:xAlign="left" w:yAlign="inline"/>
            </w:pPr>
            <w: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54A801" w14:textId="721C10ED" w:rsidR="00F952D2" w:rsidRDefault="00286BFD"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BDDD6B" w14:textId="39C2526D" w:rsidR="00F952D2" w:rsidRDefault="00286BFD"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2E42E69" w14:textId="6EE10306" w:rsidR="00F952D2" w:rsidRDefault="00286BFD"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D53222" w14:textId="493DFECE" w:rsidR="00F952D2" w:rsidRDefault="00286BFD" w:rsidP="00FB5257">
            <w:pPr>
              <w:pStyle w:val="Ticks"/>
              <w:framePr w:hSpace="0" w:wrap="auto" w:vAnchor="margin" w:hAnchor="text" w:xAlign="left" w:yAlign="inline"/>
            </w:pPr>
            <w:r>
              <w:sym w:font="Symbol" w:char="F0D6"/>
            </w:r>
          </w:p>
        </w:tc>
      </w:tr>
      <w:tr w:rsidR="00F952D2" w14:paraId="225A34E6"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7C858D73" w14:textId="1C941FB8" w:rsidR="00F952D2" w:rsidRDefault="00C1709D" w:rsidP="00C02D92">
            <w:pPr>
              <w:pStyle w:val="BODYTEXTELAA"/>
              <w:ind w:left="0"/>
            </w:pPr>
            <w:r w:rsidRPr="00F952D2">
              <w:t xml:space="preserve">Ensuring </w:t>
            </w:r>
            <w:r w:rsidR="00F952D2" w:rsidRPr="00F952D2">
              <w:t xml:space="preserve">an explicit statement of </w:t>
            </w:r>
            <w:proofErr w:type="spellStart"/>
            <w:r w:rsidR="00AD04B2">
              <w:t>Sherbourne</w:t>
            </w:r>
            <w:proofErr w:type="spellEnd"/>
            <w:r w:rsidR="00AD04B2">
              <w:t xml:space="preserve"> Preschool</w:t>
            </w:r>
            <w:r w:rsidR="00F952D2" w:rsidRPr="00F952D2">
              <w:t>’s commitment to child safety is included in all advertising promotion for the organisation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A908192" w14:textId="6A6507F7" w:rsidR="00F952D2" w:rsidRPr="00FB5257" w:rsidRDefault="00286BFD"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4C77D35" w14:textId="77777777" w:rsidR="00F952D2" w:rsidRDefault="00F952D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1B1273" w14:textId="77777777" w:rsidR="00F952D2" w:rsidRDefault="00F952D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9FA875" w14:textId="77777777" w:rsidR="00F952D2" w:rsidRDefault="00F952D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0E72E4" w14:textId="77777777" w:rsidR="00F952D2" w:rsidRDefault="00F952D2" w:rsidP="00FB5257">
            <w:pPr>
              <w:pStyle w:val="Ticks"/>
              <w:framePr w:hSpace="0" w:wrap="auto" w:vAnchor="margin" w:hAnchor="text" w:xAlign="left" w:yAlign="inline"/>
            </w:pPr>
          </w:p>
        </w:tc>
      </w:tr>
      <w:tr w:rsidR="00F952D2" w14:paraId="5431D01D"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4BCD118E" w14:textId="3D38E9D6" w:rsidR="00F952D2" w:rsidRPr="00F952D2" w:rsidRDefault="00286BFD" w:rsidP="00C02D92">
            <w:pPr>
              <w:pStyle w:val="BODYTEXTELAA"/>
              <w:ind w:left="0"/>
            </w:pPr>
            <w:r>
              <w:t xml:space="preserve">Being </w:t>
            </w:r>
            <w:r w:rsidR="00F952D2" w:rsidRPr="00F952D2">
              <w:t xml:space="preserve">aware of this policy, the </w:t>
            </w:r>
            <w:r w:rsidR="00F952D2" w:rsidRPr="0057555B">
              <w:rPr>
                <w:rStyle w:val="PolicyNameChar"/>
              </w:rPr>
              <w:t xml:space="preserve">Code of Conduct Policy, Privacy and Confidentiality Policy </w:t>
            </w:r>
            <w:r w:rsidR="00F952D2" w:rsidRPr="00456830">
              <w:t>and the</w:t>
            </w:r>
            <w:r w:rsidR="00F952D2" w:rsidRPr="0057555B">
              <w:rPr>
                <w:rStyle w:val="PolicyNameChar"/>
              </w:rPr>
              <w:t xml:space="preserve"> Interactions with Children Policy</w:t>
            </w:r>
            <w:r w:rsidR="00F952D2" w:rsidRPr="00F952D2">
              <w:t xml:space="preserve"> and their ongoing obligations to behave in accordance with the policies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275313" w14:textId="589ECC4D" w:rsidR="00F952D2" w:rsidRDefault="00286BFD" w:rsidP="00FB5257">
            <w:pPr>
              <w:pStyle w:val="Ticks"/>
              <w:framePr w:hSpace="0" w:wrap="auto" w:vAnchor="margin" w:hAnchor="text" w:xAlign="left" w:yAlign="inline"/>
            </w:pPr>
            <w: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AAB541" w14:textId="4B6F7AA0" w:rsidR="00F952D2" w:rsidRDefault="00286BFD"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F83EAD" w14:textId="0EC03BB2" w:rsidR="00F952D2" w:rsidRDefault="00286BFD"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89584E" w14:textId="7FBEE0E5" w:rsidR="00F952D2" w:rsidRDefault="00286BFD"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0D5991" w14:textId="58C6AB19" w:rsidR="00F952D2" w:rsidRDefault="00286BFD" w:rsidP="00FB5257">
            <w:pPr>
              <w:pStyle w:val="Ticks"/>
              <w:framePr w:hSpace="0" w:wrap="auto" w:vAnchor="margin" w:hAnchor="text" w:xAlign="left" w:yAlign="inline"/>
            </w:pPr>
            <w:r>
              <w:sym w:font="Symbol" w:char="F0D6"/>
            </w:r>
          </w:p>
        </w:tc>
      </w:tr>
      <w:tr w:rsidR="00F952D2" w14:paraId="1A7D4D56"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1609D5F9" w14:textId="0BBDCA7E" w:rsidR="00F952D2" w:rsidRPr="00F952D2" w:rsidRDefault="00C1709D" w:rsidP="00C02D92">
            <w:pPr>
              <w:pStyle w:val="BODYTEXTELAA"/>
              <w:ind w:left="0"/>
            </w:pPr>
            <w:r>
              <w:t>V</w:t>
            </w:r>
            <w:r w:rsidR="0000136D" w:rsidRPr="0000136D">
              <w:t xml:space="preserve">alidating Working with Children Clearance </w:t>
            </w:r>
            <w:r w:rsidR="0000136D" w:rsidRPr="008E4A68">
              <w:rPr>
                <w:rStyle w:val="RefertosourcedefinitionsChar"/>
              </w:rPr>
              <w:t xml:space="preserve">(refer to Definitions) </w:t>
            </w:r>
            <w:r w:rsidR="0000136D" w:rsidRPr="0000136D">
              <w:t xml:space="preserve">or Victorian Institute of Teaching Registration before staff, contractors, volunteers and students commence working with children </w:t>
            </w:r>
            <w:r w:rsidR="0000136D" w:rsidRPr="0057555B">
              <w:rPr>
                <w:rStyle w:val="RefertoSourceDefinitionsAttachmentChar"/>
              </w:rPr>
              <w:t>(refer to Staffing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625CC5" w14:textId="5F10873A" w:rsidR="00F952D2" w:rsidRPr="00FB5257" w:rsidRDefault="00286BFD"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8DA497" w14:textId="1820B36F" w:rsidR="00F952D2" w:rsidRDefault="00286BFD"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F02971" w14:textId="77777777" w:rsidR="00F952D2" w:rsidRDefault="00F952D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E72C62C" w14:textId="77777777" w:rsidR="00F952D2" w:rsidRDefault="00F952D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292BAC" w14:textId="77777777" w:rsidR="00F952D2" w:rsidRDefault="00F952D2" w:rsidP="00FB5257">
            <w:pPr>
              <w:pStyle w:val="Ticks"/>
              <w:framePr w:hSpace="0" w:wrap="auto" w:vAnchor="margin" w:hAnchor="text" w:xAlign="left" w:yAlign="inline"/>
            </w:pPr>
          </w:p>
        </w:tc>
      </w:tr>
      <w:tr w:rsidR="00F10BAD" w14:paraId="343246F9"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7E9959A9" w14:textId="329F3ABE" w:rsidR="00F10BAD" w:rsidRDefault="00C1709D" w:rsidP="00C02D92">
            <w:pPr>
              <w:pStyle w:val="BODYTEXTELAA"/>
              <w:ind w:left="0"/>
            </w:pPr>
            <w:r w:rsidRPr="00F10BAD">
              <w:t xml:space="preserve">Ensuring </w:t>
            </w:r>
            <w:r w:rsidR="00F10BAD" w:rsidRPr="00F10BAD">
              <w:t xml:space="preserve">when sharing information giving precedence to the wellbeing and safety of a child or group of children over the right to privacy when sharing information under the CISS and the FVISS </w:t>
            </w:r>
            <w:r w:rsidR="00F10BAD" w:rsidRPr="0057555B">
              <w:rPr>
                <w:rStyle w:val="PolicyNameChar"/>
              </w:rPr>
              <w:t>(refer to Privacy and Confidentiality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11A4ED" w14:textId="411FBA55" w:rsidR="00F10BAD" w:rsidRPr="00FB5257" w:rsidRDefault="00B5363B"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F0EDBE" w14:textId="793C1D2D" w:rsidR="00F10BAD" w:rsidRPr="00FB5257" w:rsidRDefault="00B5363B"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DD5D1A" w14:textId="1238406F" w:rsidR="00F10BAD" w:rsidRPr="00FB5257" w:rsidRDefault="00B5363B"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49886F" w14:textId="77777777" w:rsidR="00F10BAD" w:rsidRDefault="00F10BAD"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03E9EE" w14:textId="77777777" w:rsidR="00F10BAD" w:rsidRDefault="00F10BAD" w:rsidP="00FB5257">
            <w:pPr>
              <w:pStyle w:val="Ticks"/>
              <w:framePr w:hSpace="0" w:wrap="auto" w:vAnchor="margin" w:hAnchor="text" w:xAlign="left" w:yAlign="inline"/>
            </w:pPr>
          </w:p>
        </w:tc>
      </w:tr>
      <w:tr w:rsidR="00F952D2" w14:paraId="75B44CD5"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540CACA4" w14:textId="2A874E40" w:rsidR="00F952D2" w:rsidRPr="00F952D2" w:rsidRDefault="00C1709D" w:rsidP="0057555B">
            <w:pPr>
              <w:pStyle w:val="BODYTEXTELAA"/>
              <w:ind w:left="0"/>
            </w:pPr>
            <w:r>
              <w:t xml:space="preserve">Seeking </w:t>
            </w:r>
            <w:r w:rsidR="00380211">
              <w:t xml:space="preserve">and </w:t>
            </w:r>
            <w:proofErr w:type="gramStart"/>
            <w:r w:rsidR="00380211">
              <w:t>taking into account</w:t>
            </w:r>
            <w:proofErr w:type="gramEnd"/>
            <w:r w:rsidR="00380211">
              <w:t xml:space="preserve"> the views of the child and the child’s relevant family members, if it is appropriate, safe and reasonable to do so when sharing information under the CISS and the FVISS </w:t>
            </w:r>
            <w:r w:rsidR="00380211" w:rsidRPr="0057555B">
              <w:rPr>
                <w:rStyle w:val="RefertoSourceDefinitionsAttachmentChar"/>
              </w:rPr>
              <w:t>(refer to Definitions</w:t>
            </w:r>
            <w:r w:rsidR="00CB1E14" w:rsidRPr="0057555B">
              <w:rPr>
                <w:rStyle w:val="RefertoSourceDefinitionsAttachmentChar"/>
              </w:rPr>
              <w:t>)</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47E59A" w14:textId="5085C87E" w:rsidR="00F952D2" w:rsidRDefault="008D511F" w:rsidP="00FB5257">
            <w:pPr>
              <w:pStyle w:val="Ticks"/>
              <w:framePr w:hSpace="0" w:wrap="auto" w:vAnchor="margin" w:hAnchor="text" w:xAlign="left" w:yAlign="inline"/>
            </w:pPr>
            <w: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3FE624" w14:textId="37695D8B" w:rsidR="00F952D2" w:rsidRDefault="008D511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6CB876" w14:textId="60367A2E" w:rsidR="00F952D2" w:rsidRDefault="008D511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ED6859" w14:textId="77777777" w:rsidR="00F952D2" w:rsidRDefault="00F952D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7C9043B" w14:textId="77777777" w:rsidR="00F952D2" w:rsidRDefault="00F952D2" w:rsidP="00FB5257">
            <w:pPr>
              <w:pStyle w:val="Ticks"/>
              <w:framePr w:hSpace="0" w:wrap="auto" w:vAnchor="margin" w:hAnchor="text" w:xAlign="left" w:yAlign="inline"/>
            </w:pPr>
          </w:p>
        </w:tc>
      </w:tr>
      <w:tr w:rsidR="00F952D2" w14:paraId="0607809D"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20F47BE5" w14:textId="3CB9699D" w:rsidR="00F952D2" w:rsidRPr="00F952D2" w:rsidRDefault="00C1709D" w:rsidP="00C02D92">
            <w:pPr>
              <w:pStyle w:val="BODYTEXTELAA"/>
              <w:ind w:left="0"/>
            </w:pPr>
            <w:r>
              <w:t xml:space="preserve">Being </w:t>
            </w:r>
            <w:r w:rsidR="00380211">
              <w:t xml:space="preserve">respectful of and have regard to a child’s social, individual and cultural identity, the child’s strengths and abilities and any vulnerability relevant to the child’s safety or wellbeing when sharing information under the CISS and FVISS </w:t>
            </w:r>
            <w:r w:rsidR="00380211" w:rsidRPr="0057555B">
              <w:rPr>
                <w:rStyle w:val="RefertoSourceDefinitionsAttachmentChar"/>
              </w:rPr>
              <w:t>(refer to Definitions)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41C50D" w14:textId="24FA2B00" w:rsidR="00F952D2" w:rsidRDefault="008D511F" w:rsidP="00FB5257">
            <w:pPr>
              <w:pStyle w:val="Ticks"/>
              <w:framePr w:hSpace="0" w:wrap="auto" w:vAnchor="margin" w:hAnchor="text" w:xAlign="left" w:yAlign="inline"/>
            </w:pPr>
            <w: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315ACB" w14:textId="386F4DEE" w:rsidR="00F952D2" w:rsidRDefault="008D511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74D3C5" w14:textId="210D8612" w:rsidR="00F952D2" w:rsidRDefault="008D511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8ED04FC" w14:textId="77777777" w:rsidR="00F952D2" w:rsidRDefault="00F952D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7E4F7E9" w14:textId="77777777" w:rsidR="00F952D2" w:rsidRDefault="00F952D2" w:rsidP="00FB5257">
            <w:pPr>
              <w:pStyle w:val="Ticks"/>
              <w:framePr w:hSpace="0" w:wrap="auto" w:vAnchor="margin" w:hAnchor="text" w:xAlign="left" w:yAlign="inline"/>
            </w:pPr>
          </w:p>
        </w:tc>
      </w:tr>
      <w:tr w:rsidR="00380211" w14:paraId="396636E7"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5D239D5E" w14:textId="42BB2B32" w:rsidR="00380211" w:rsidRDefault="00C1709D" w:rsidP="00C02D92">
            <w:pPr>
              <w:pStyle w:val="BODYTEXTELAA"/>
              <w:ind w:left="0"/>
            </w:pPr>
            <w:r>
              <w:t xml:space="preserve">Promoting </w:t>
            </w:r>
            <w:r w:rsidR="00380211">
              <w:t xml:space="preserve">a child’s cultural safety and recognising the cultural rights and familial and community connections of children who are Aboriginal, Torres Strait Islander or both when sharing information under the CISS and FVISS </w:t>
            </w:r>
            <w:r w:rsidR="00380211" w:rsidRPr="0057555B">
              <w:rPr>
                <w:rStyle w:val="RefertoSourceDefinitionsAttachmentChar"/>
              </w:rPr>
              <w:t>(refer to Definitions)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590C78" w14:textId="1EDD1584" w:rsidR="00380211" w:rsidRDefault="008D511F" w:rsidP="00FB5257">
            <w:pPr>
              <w:pStyle w:val="Ticks"/>
              <w:framePr w:hSpace="0" w:wrap="auto" w:vAnchor="margin" w:hAnchor="text" w:xAlign="left" w:yAlign="inline"/>
            </w:pPr>
            <w: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4031F6" w14:textId="228F2C8A" w:rsidR="00380211" w:rsidRDefault="008D511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C96018" w14:textId="69AC7DD3" w:rsidR="00380211" w:rsidRDefault="008D511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783542" w14:textId="77777777" w:rsidR="00380211" w:rsidRDefault="00380211"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A01C31" w14:textId="77777777" w:rsidR="00380211" w:rsidRDefault="00380211" w:rsidP="00FB5257">
            <w:pPr>
              <w:pStyle w:val="Ticks"/>
              <w:framePr w:hSpace="0" w:wrap="auto" w:vAnchor="margin" w:hAnchor="text" w:xAlign="left" w:yAlign="inline"/>
            </w:pPr>
          </w:p>
        </w:tc>
      </w:tr>
      <w:tr w:rsidR="00CB1E14" w14:paraId="0946441B"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69EB4AD6" w14:textId="2073C4AF" w:rsidR="00CB1E14" w:rsidRDefault="00C1709D" w:rsidP="00C02D92">
            <w:pPr>
              <w:pStyle w:val="BODYTEXTELAA"/>
              <w:ind w:left="0"/>
            </w:pPr>
            <w:r w:rsidRPr="00CB1E14">
              <w:t>Educating and empowering children to talk about events and situations that make them feel uncomfortable</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A2DC1F" w14:textId="196403BC" w:rsidR="00CB1E14" w:rsidRDefault="008D511F" w:rsidP="00FB5257">
            <w:pPr>
              <w:pStyle w:val="Ticks"/>
              <w:framePr w:hSpace="0" w:wrap="auto" w:vAnchor="margin" w:hAnchor="text" w:xAlign="left" w:yAlign="inline"/>
            </w:pPr>
            <w: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E345B6" w14:textId="2CF01558" w:rsidR="00CB1E14" w:rsidRDefault="008D511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F636A6" w14:textId="116FA6D7" w:rsidR="00CB1E14" w:rsidRDefault="008D511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9B85DB" w14:textId="03603FBB" w:rsidR="00CB1E14" w:rsidRDefault="008D511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6AC64D" w14:textId="1E799033" w:rsidR="00CB1E14" w:rsidRDefault="008D511F" w:rsidP="00FB5257">
            <w:pPr>
              <w:pStyle w:val="Ticks"/>
              <w:framePr w:hSpace="0" w:wrap="auto" w:vAnchor="margin" w:hAnchor="text" w:xAlign="left" w:yAlign="inline"/>
            </w:pPr>
            <w:r>
              <w:sym w:font="Symbol" w:char="F0D6"/>
            </w:r>
          </w:p>
        </w:tc>
      </w:tr>
      <w:tr w:rsidR="000351A1" w14:paraId="3D3BF5F2"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6C0E084A" w14:textId="2EF7C42A" w:rsidR="000351A1" w:rsidRPr="00CB1E14" w:rsidRDefault="00C1709D" w:rsidP="00C02D92">
            <w:pPr>
              <w:pStyle w:val="BODYTEXTELAA"/>
              <w:ind w:left="0"/>
            </w:pPr>
            <w:r w:rsidRPr="000351A1">
              <w:t>Review</w:t>
            </w:r>
            <w:r w:rsidR="000351A1" w:rsidRPr="000351A1">
              <w:t>ing this policy in consultation with</w:t>
            </w:r>
            <w:r w:rsidR="008D511F">
              <w:t xml:space="preserve"> stakeholder</w:t>
            </w:r>
            <w:r w:rsidR="00337432">
              <w:t>s</w:t>
            </w:r>
            <w:r w:rsidR="008D511F">
              <w:t xml:space="preserve"> </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60DDBD" w14:textId="0B4B9AD0" w:rsidR="000351A1" w:rsidRPr="00FB5257" w:rsidRDefault="00543262"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279A5E" w14:textId="6E7ED349" w:rsidR="000351A1" w:rsidRDefault="00543262"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659C19F" w14:textId="127C7A6E" w:rsidR="000351A1" w:rsidRDefault="00543262"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65B074" w14:textId="4C717872" w:rsidR="000351A1" w:rsidRDefault="00543262"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2F14C1" w14:textId="382686E1" w:rsidR="000351A1" w:rsidRDefault="00543262" w:rsidP="00FB5257">
            <w:pPr>
              <w:pStyle w:val="Ticks"/>
              <w:framePr w:hSpace="0" w:wrap="auto" w:vAnchor="margin" w:hAnchor="text" w:xAlign="left" w:yAlign="inline"/>
            </w:pPr>
            <w:r>
              <w:sym w:font="Symbol" w:char="F0D6"/>
            </w:r>
          </w:p>
        </w:tc>
      </w:tr>
      <w:tr w:rsidR="007A2541" w14:paraId="44400A04" w14:textId="77777777" w:rsidTr="007A2541">
        <w:tc>
          <w:tcPr>
            <w:tcW w:w="9073" w:type="dxa"/>
            <w:gridSpan w:val="6"/>
            <w:tcBorders>
              <w:top w:val="single" w:sz="4" w:space="0" w:color="B6BD37"/>
              <w:left w:val="single" w:sz="4" w:space="0" w:color="B6BD37"/>
              <w:bottom w:val="single" w:sz="4" w:space="0" w:color="B6BD37"/>
              <w:right w:val="single" w:sz="4" w:space="0" w:color="B6BD37"/>
            </w:tcBorders>
          </w:tcPr>
          <w:p w14:paraId="262A6A62" w14:textId="408BF0A5" w:rsidR="007A2541" w:rsidRDefault="00011D5B" w:rsidP="0057555B">
            <w:pPr>
              <w:pStyle w:val="BODYTEXTELAA"/>
              <w:ind w:left="0"/>
              <w:jc w:val="center"/>
            </w:pPr>
            <w:r>
              <w:t xml:space="preserve">BOLD tick </w:t>
            </w:r>
            <w:r w:rsidRPr="00BD25F2">
              <w:rPr>
                <w:b/>
              </w:rPr>
              <w:sym w:font="Symbol" w:char="F0D6"/>
            </w:r>
            <w:r>
              <w:rPr>
                <w:b/>
              </w:rPr>
              <w:t xml:space="preserve"> </w:t>
            </w:r>
            <w:r>
              <w:t>indicates legislation requirement</w:t>
            </w:r>
          </w:p>
        </w:tc>
      </w:tr>
    </w:tbl>
    <w:p w14:paraId="093524DA" w14:textId="4DDF2B4F" w:rsidR="003E57FD" w:rsidRDefault="003E57FD" w:rsidP="0057555B">
      <w:pPr>
        <w:pStyle w:val="BODYTEXTELAA"/>
        <w:ind w:left="0"/>
      </w:pPr>
    </w:p>
    <w:p w14:paraId="1E8BED4B" w14:textId="77777777" w:rsidR="00BB05ED" w:rsidRDefault="00BB05ED" w:rsidP="00FB5257"/>
    <w:p w14:paraId="1E64C377" w14:textId="3A081B64" w:rsidR="00BB05ED" w:rsidRDefault="00BB05ED" w:rsidP="00FB5257"/>
    <w:p w14:paraId="72221CE3" w14:textId="0D2BD1C3" w:rsidR="00B4262F" w:rsidRDefault="00B4262F" w:rsidP="00FB5257">
      <w:pPr>
        <w:pStyle w:val="BODYTEXTELAA"/>
        <w:ind w:left="0"/>
      </w:pPr>
    </w:p>
    <w:p w14:paraId="49ACD132" w14:textId="77777777" w:rsidR="008E4A68" w:rsidRDefault="008E4A68" w:rsidP="008E4A68"/>
    <w:p w14:paraId="788ED964" w14:textId="1B36C911" w:rsidR="0049516F" w:rsidRDefault="0049516F" w:rsidP="0049516F"/>
    <w:p w14:paraId="1FCC4ED8" w14:textId="7BF97AC0" w:rsidR="0049516F" w:rsidRDefault="0049516F" w:rsidP="0049516F"/>
    <w:p w14:paraId="2CE70020" w14:textId="34FCA684" w:rsidR="0049516F" w:rsidRDefault="0049516F" w:rsidP="0049516F"/>
    <w:p w14:paraId="5B8CD617" w14:textId="44FE1CC7" w:rsidR="0049516F" w:rsidRDefault="0049516F" w:rsidP="0049516F"/>
    <w:p w14:paraId="63A2D1C3" w14:textId="78560D03" w:rsidR="0049516F" w:rsidRDefault="0049516F" w:rsidP="0049516F"/>
    <w:p w14:paraId="183E30DE" w14:textId="24E56308" w:rsidR="0049516F" w:rsidRDefault="0049516F" w:rsidP="0049516F"/>
    <w:p w14:paraId="0F14EE18" w14:textId="30FECD6F" w:rsidR="0049516F" w:rsidRDefault="0049516F" w:rsidP="0049516F"/>
    <w:p w14:paraId="3A1BF670" w14:textId="5DC9FBBB" w:rsidR="0049516F" w:rsidRDefault="0049516F" w:rsidP="0049516F"/>
    <w:p w14:paraId="28CB14FE" w14:textId="11F128DF" w:rsidR="0049516F" w:rsidRDefault="0049516F" w:rsidP="0049516F"/>
    <w:p w14:paraId="6BB9A942" w14:textId="4C9F364C" w:rsidR="0049516F" w:rsidRDefault="0049516F" w:rsidP="0049516F"/>
    <w:p w14:paraId="12F2DC0D" w14:textId="09F09B6B" w:rsidR="0049516F" w:rsidRDefault="0049516F" w:rsidP="0049516F"/>
    <w:p w14:paraId="6E87104A" w14:textId="4E88DE78" w:rsidR="0049516F" w:rsidRDefault="0049516F" w:rsidP="0049516F"/>
    <w:p w14:paraId="73CB7789" w14:textId="689E61E7" w:rsidR="0049516F" w:rsidRDefault="0049516F" w:rsidP="0049516F"/>
    <w:p w14:paraId="1F1EC6BE" w14:textId="770F7E5B" w:rsidR="0049516F" w:rsidRDefault="0049516F" w:rsidP="0049516F">
      <w:pPr>
        <w:pStyle w:val="BODYTEXTELAA"/>
      </w:pPr>
      <w:r>
        <w:rPr>
          <w:noProof/>
        </w:rPr>
        <w:drawing>
          <wp:inline distT="0" distB="0" distL="0" distR="0" wp14:anchorId="286F6A63" wp14:editId="55511F38">
            <wp:extent cx="5724525" cy="184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inline>
        </w:drawing>
      </w:r>
    </w:p>
    <w:p w14:paraId="56D376A4" w14:textId="222DC0C4" w:rsidR="004A7F24" w:rsidRDefault="00456830" w:rsidP="007B5978">
      <w:pPr>
        <w:pStyle w:val="Procedures"/>
      </w:pPr>
      <w:r>
        <w:rPr>
          <w:noProof/>
        </w:rPr>
        <w:drawing>
          <wp:anchor distT="0" distB="0" distL="114300" distR="114300" simplePos="0" relativeHeight="251705344" behindDoc="1" locked="1" layoutInCell="1" allowOverlap="1" wp14:anchorId="19188272" wp14:editId="7254A02A">
            <wp:simplePos x="0" y="0"/>
            <wp:positionH relativeFrom="column">
              <wp:posOffset>-81051</wp:posOffset>
            </wp:positionH>
            <wp:positionV relativeFrom="line">
              <wp:align>top</wp:align>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r w:rsidR="004A7F24">
        <w:t>Procedures</w:t>
      </w:r>
    </w:p>
    <w:p w14:paraId="1096BB9E" w14:textId="36499EC1" w:rsidR="006D7407" w:rsidRDefault="006D7407" w:rsidP="004F137E">
      <w:pPr>
        <w:pStyle w:val="BODYTEXTELAA"/>
      </w:pPr>
      <w:r>
        <w:t xml:space="preserve">Refer to </w:t>
      </w:r>
      <w:r w:rsidRPr="004F137E">
        <w:rPr>
          <w:rStyle w:val="RefertosourcedefinitionsChar"/>
        </w:rPr>
        <w:t>Attachment 3</w:t>
      </w:r>
      <w:r>
        <w:t xml:space="preserve"> for the following procedures:</w:t>
      </w:r>
    </w:p>
    <w:p w14:paraId="7B4B26B5" w14:textId="7FE0694A" w:rsidR="004B5B79" w:rsidRDefault="004B5B79" w:rsidP="004B5B79">
      <w:pPr>
        <w:pStyle w:val="BodyTextBullet1"/>
      </w:pPr>
      <w:r>
        <w:t xml:space="preserve">Making a </w:t>
      </w:r>
      <w:r w:rsidR="001F1AB5">
        <w:t xml:space="preserve">report/referral to specialised services </w:t>
      </w:r>
    </w:p>
    <w:p w14:paraId="37BA0FAA" w14:textId="2D59CA29" w:rsidR="001F1AB5" w:rsidRDefault="001F1AB5" w:rsidP="001F1AB5">
      <w:pPr>
        <w:pStyle w:val="BodyTextBullet1"/>
      </w:pPr>
      <w:r>
        <w:t xml:space="preserve">Managing a disclosure </w:t>
      </w:r>
    </w:p>
    <w:p w14:paraId="42A7B7EF" w14:textId="2362DC76" w:rsidR="00CB433F" w:rsidRDefault="008D6D9B">
      <w:pPr>
        <w:pStyle w:val="BodyTextBullet1"/>
      </w:pPr>
      <w:r>
        <w:t xml:space="preserve">Responding to incidents, disclosure and suspicions of child abuse </w:t>
      </w:r>
    </w:p>
    <w:p w14:paraId="2662B787" w14:textId="05194B1F" w:rsidR="004B5B79" w:rsidRDefault="00891C92">
      <w:pPr>
        <w:pStyle w:val="BodyTextBullet1"/>
      </w:pPr>
      <w:r>
        <w:t>Documentation for responding</w:t>
      </w:r>
      <w:r w:rsidR="004B5B79">
        <w:t xml:space="preserve"> </w:t>
      </w:r>
      <w:r>
        <w:t xml:space="preserve">to </w:t>
      </w:r>
      <w:r w:rsidR="004B5B79">
        <w:t>incidents, disclosure and suspicions of child abuse</w:t>
      </w:r>
    </w:p>
    <w:p w14:paraId="677A9A6F" w14:textId="5C14E85C" w:rsidR="00CB433F" w:rsidRDefault="006D7407">
      <w:pPr>
        <w:pStyle w:val="BodyTextBullet1"/>
      </w:pPr>
      <w:r>
        <w:t>Reportable</w:t>
      </w:r>
      <w:r w:rsidR="00CB433F">
        <w:t xml:space="preserve"> Cond</w:t>
      </w:r>
      <w:r>
        <w:t>uct S</w:t>
      </w:r>
      <w:r w:rsidR="002B4B86">
        <w:t>cheme</w:t>
      </w:r>
    </w:p>
    <w:p w14:paraId="3AE5B2A8" w14:textId="77777777" w:rsidR="00DB6E28" w:rsidRDefault="00DB6E28" w:rsidP="00DB6E28">
      <w:pPr>
        <w:pStyle w:val="BODYTEXTELAA"/>
      </w:pPr>
    </w:p>
    <w:p w14:paraId="68BDB584" w14:textId="2A84921A" w:rsidR="00DB6E28" w:rsidRDefault="00DB6E28" w:rsidP="00DB6E28">
      <w:pPr>
        <w:pStyle w:val="BODYTEXTELAA"/>
      </w:pPr>
      <w:r w:rsidRPr="00A26314">
        <w:t xml:space="preserve">Refer to </w:t>
      </w:r>
      <w:r w:rsidRPr="001F4FB1">
        <w:rPr>
          <w:rStyle w:val="RefertoSourceDefinitionsAttachmentChar"/>
        </w:rPr>
        <w:t>Attachment 4</w:t>
      </w:r>
      <w:r w:rsidRPr="00A26314">
        <w:t xml:space="preserve"> for the following procedure</w:t>
      </w:r>
      <w:r>
        <w:t>:</w:t>
      </w:r>
    </w:p>
    <w:p w14:paraId="4A9F9FAE" w14:textId="4F328261" w:rsidR="00DB6E28" w:rsidRDefault="00DB6E28" w:rsidP="00DB6E28">
      <w:pPr>
        <w:pStyle w:val="BodyTextBullet1"/>
      </w:pPr>
      <w:r w:rsidRPr="00A84450">
        <w:t>Documentation for responding to incidents, disclosure and suspicions of child abuse</w:t>
      </w:r>
    </w:p>
    <w:p w14:paraId="282F3456" w14:textId="2D2F2C12" w:rsidR="00543262" w:rsidRDefault="007B5978" w:rsidP="00502982">
      <w:pPr>
        <w:pStyle w:val="BODYTEXTELAA"/>
      </w:pPr>
      <w:r>
        <w:rPr>
          <w:iCs w:val="0"/>
          <w:noProof/>
        </w:rPr>
        <w:drawing>
          <wp:inline distT="0" distB="0" distL="0" distR="0" wp14:anchorId="2A5BDCD7" wp14:editId="2133E140">
            <wp:extent cx="5724525" cy="1841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inline>
        </w:drawing>
      </w:r>
    </w:p>
    <w:p w14:paraId="124CC33B" w14:textId="76EEE0A6" w:rsidR="00F359D9" w:rsidRDefault="00786E36" w:rsidP="0057555B">
      <w:pPr>
        <w:pStyle w:val="BODYTEXTELAA"/>
      </w:pPr>
      <w:r>
        <w:rPr>
          <w:noProof/>
        </w:rPr>
        <w:drawing>
          <wp:anchor distT="0" distB="0" distL="114300" distR="114300" simplePos="0" relativeHeight="251689984" behindDoc="1" locked="1" layoutInCell="1" allowOverlap="1" wp14:anchorId="51E043AB" wp14:editId="0A741DC2">
            <wp:simplePos x="0" y="0"/>
            <wp:positionH relativeFrom="column">
              <wp:posOffset>-53975</wp:posOffset>
            </wp:positionH>
            <wp:positionV relativeFrom="line">
              <wp:posOffset>212725</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5EA7671" w14:textId="77777777" w:rsidR="00F359D9" w:rsidRDefault="00F359D9" w:rsidP="007343F6">
      <w:pPr>
        <w:pStyle w:val="BackgroundandLegislation"/>
      </w:pPr>
      <w:r>
        <w:t xml:space="preserve">Background and </w:t>
      </w:r>
      <w:r w:rsidRPr="002B33CE">
        <w:t>Legislation</w:t>
      </w:r>
    </w:p>
    <w:p w14:paraId="2ECE95E2" w14:textId="77777777" w:rsidR="00F359D9" w:rsidRDefault="00F359D9" w:rsidP="007343F6">
      <w:pPr>
        <w:pStyle w:val="Heading2"/>
      </w:pPr>
      <w:r>
        <w:t>Background</w:t>
      </w:r>
    </w:p>
    <w:p w14:paraId="7444C4C6" w14:textId="10FC6390" w:rsidR="005C1A1C" w:rsidRPr="000A7407" w:rsidRDefault="5C5A3D5F" w:rsidP="000800F3">
      <w:pPr>
        <w:pStyle w:val="BODYTEXTELAA"/>
      </w:pPr>
      <w:r>
        <w:t xml:space="preserve">A key requirement of the </w:t>
      </w:r>
      <w:r w:rsidRPr="5C5A3D5F">
        <w:rPr>
          <w:rStyle w:val="RegulationLawChar"/>
        </w:rPr>
        <w:t>Education and Care Service National Law Act 210</w:t>
      </w:r>
      <w:r>
        <w:t xml:space="preserve"> is to ensure every reasonable precaution is taken to protect children being educated and cared for by the service from harm and from any hazard likely to cause injury </w:t>
      </w:r>
      <w:r w:rsidRPr="5C5A3D5F">
        <w:rPr>
          <w:rStyle w:val="RegulationLawChar"/>
        </w:rPr>
        <w:t xml:space="preserve">(National Law: Section 167). </w:t>
      </w:r>
      <w:r>
        <w:t xml:space="preserve">The approved provider must also ensure that each Nominated Supervisor and each person in day-to-day charge of the service has successfully completed the child protection training required by the Department of Education and Training </w:t>
      </w:r>
      <w:r w:rsidRPr="5C5A3D5F">
        <w:rPr>
          <w:rStyle w:val="RegulationLawChar"/>
        </w:rPr>
        <w:t>(National Law: Section 162A).</w:t>
      </w:r>
    </w:p>
    <w:p w14:paraId="0D3DD545" w14:textId="77777777" w:rsidR="005C1A1C" w:rsidRDefault="005C1A1C" w:rsidP="005C1A1C">
      <w:pPr>
        <w:pStyle w:val="BODYTEXTELAA"/>
      </w:pPr>
      <w:r>
        <w:t xml:space="preserve">Under the </w:t>
      </w:r>
      <w:r w:rsidRPr="004E1AC3">
        <w:rPr>
          <w:rStyle w:val="RegulationLawChar"/>
        </w:rPr>
        <w:t>Education and Care Services National Regulations 2011</w:t>
      </w:r>
      <w:r>
        <w:t>, the approved provider of an education and care service must ensure that the nominated supervisors and staff members at the service who work with children are advised of:</w:t>
      </w:r>
    </w:p>
    <w:p w14:paraId="182B7CEE" w14:textId="09615EF9" w:rsidR="005C1A1C" w:rsidRPr="00C47D8E" w:rsidRDefault="005C1A1C">
      <w:pPr>
        <w:pStyle w:val="BodyTextBullet1"/>
      </w:pPr>
      <w:r w:rsidRPr="00C47D8E">
        <w:t>the existence and application of the current child protection law</w:t>
      </w:r>
    </w:p>
    <w:p w14:paraId="5764672A" w14:textId="00432DEE" w:rsidR="005C1A1C" w:rsidRPr="00C47D8E" w:rsidRDefault="005C1A1C">
      <w:pPr>
        <w:pStyle w:val="BodyTextBullet1"/>
      </w:pPr>
      <w:r w:rsidRPr="00C47D8E">
        <w:t xml:space="preserve">any obligations that they may have under that law </w:t>
      </w:r>
      <w:r w:rsidRPr="004E1AC3">
        <w:rPr>
          <w:rStyle w:val="RegulationLawChar"/>
        </w:rPr>
        <w:t>(</w:t>
      </w:r>
      <w:r w:rsidR="004E1AC3">
        <w:rPr>
          <w:rStyle w:val="RegulationLawChar"/>
        </w:rPr>
        <w:t>R</w:t>
      </w:r>
      <w:r w:rsidRPr="004E1AC3">
        <w:rPr>
          <w:rStyle w:val="RegulationLawChar"/>
        </w:rPr>
        <w:t>egulation 84).</w:t>
      </w:r>
    </w:p>
    <w:p w14:paraId="41D692A5" w14:textId="1E83F1B0" w:rsidR="005C1A1C" w:rsidRDefault="005C1A1C" w:rsidP="005C1A1C">
      <w:pPr>
        <w:pStyle w:val="BODYTEXTELAA"/>
      </w:pPr>
      <w:r>
        <w:t xml:space="preserve">Under the </w:t>
      </w:r>
      <w:r w:rsidRPr="004E1AC3">
        <w:rPr>
          <w:rStyle w:val="RegulationLawChar"/>
        </w:rPr>
        <w:t>National Quality Standards</w:t>
      </w:r>
      <w:r>
        <w:t xml:space="preserve">, management, educators and staff are required to be aware of their roles and responsibilities to identify and respond to every child at risk of abuse or neglect </w:t>
      </w:r>
      <w:r w:rsidRPr="004E1AC3">
        <w:rPr>
          <w:rStyle w:val="RegulationLawChar"/>
        </w:rPr>
        <w:t>(element 2.2.3)</w:t>
      </w:r>
      <w:r>
        <w:t xml:space="preserve">. At all times, reasonable precautions and adequate supervision must be provided to ensure children are protected from harm and hazard </w:t>
      </w:r>
      <w:r w:rsidRPr="004E1AC3">
        <w:rPr>
          <w:rStyle w:val="RegulationLawChar"/>
        </w:rPr>
        <w:t>(element 2.2.1)</w:t>
      </w:r>
      <w:r>
        <w:t>.</w:t>
      </w:r>
    </w:p>
    <w:p w14:paraId="5FC49C5B" w14:textId="09750404" w:rsidR="005C1A1C" w:rsidRDefault="5C5A3D5F" w:rsidP="005C1A1C">
      <w:pPr>
        <w:pStyle w:val="BODYTEXTELAA"/>
      </w:pPr>
      <w:r>
        <w:t xml:space="preserve">Approved providers operating under the </w:t>
      </w:r>
      <w:r w:rsidRPr="5C5A3D5F">
        <w:rPr>
          <w:rStyle w:val="RegulationLawChar"/>
        </w:rPr>
        <w:t xml:space="preserve">Children’s Services Act </w:t>
      </w:r>
      <w:proofErr w:type="gramStart"/>
      <w:r w:rsidRPr="5C5A3D5F">
        <w:rPr>
          <w:rStyle w:val="RegulationLawChar"/>
        </w:rPr>
        <w:t xml:space="preserve">1996  </w:t>
      </w:r>
      <w:r>
        <w:t>must</w:t>
      </w:r>
      <w:proofErr w:type="gramEnd"/>
      <w:r>
        <w:t xml:space="preserve"> ensure that every reasonable precaution is taken to protect children being cared for or educated by the service from harm and from any hazard likely to cause injury </w:t>
      </w:r>
      <w:r w:rsidRPr="5C5A3D5F">
        <w:rPr>
          <w:rStyle w:val="RegulationLawChar"/>
        </w:rPr>
        <w:t>(section 107).</w:t>
      </w:r>
    </w:p>
    <w:p w14:paraId="14AF35CA" w14:textId="1DAAA518" w:rsidR="005C1A1C" w:rsidRDefault="5C5A3D5F" w:rsidP="005C1A1C">
      <w:pPr>
        <w:pStyle w:val="BODYTEXTELAA"/>
      </w:pPr>
      <w:r>
        <w:t>The approved provider, persons with management control, nominated supervisor, persons in day-to-day charge, educators, staff, contractors, students and volunteers of early childhood services have legal and duty of care obligations to protect children under their supervision and care.</w:t>
      </w:r>
    </w:p>
    <w:p w14:paraId="20AF3AFC" w14:textId="7905EFFC" w:rsidR="005C1A1C" w:rsidRDefault="5C5A3D5F" w:rsidP="005C1A1C">
      <w:pPr>
        <w:pStyle w:val="BODYTEXTELAA"/>
      </w:pPr>
      <w:r>
        <w:t xml:space="preserve">Duty of care obligations </w:t>
      </w:r>
      <w:r w:rsidRPr="5C5A3D5F">
        <w:rPr>
          <w:rStyle w:val="RefertoSourceDefinitionsAttachmentChar"/>
        </w:rPr>
        <w:t>(refer to Definitions)</w:t>
      </w:r>
      <w:r>
        <w:t xml:space="preserve"> require the approved provider, person with management or control, nominated supervisor, persons in day-to-day charge, and staff to take reasonable steps to protect children from injury that is reasonably foreseeable.</w:t>
      </w:r>
    </w:p>
    <w:p w14:paraId="4A649AF8" w14:textId="4629981B" w:rsidR="005C1A1C" w:rsidRDefault="005C1A1C">
      <w:pPr>
        <w:pStyle w:val="BODYTEXTELAA"/>
      </w:pPr>
      <w:r w:rsidRPr="00F0456C">
        <w:rPr>
          <w:iCs w:val="0"/>
        </w:rPr>
        <w:t xml:space="preserve">In addition, organisations have </w:t>
      </w:r>
      <w:r w:rsidR="00573596">
        <w:t xml:space="preserve">an organisational </w:t>
      </w:r>
      <w:r w:rsidRPr="00F0456C">
        <w:rPr>
          <w:iCs w:val="0"/>
        </w:rPr>
        <w:t xml:space="preserve">duty of care </w:t>
      </w:r>
      <w:r w:rsidR="00573596" w:rsidRPr="00F6690A">
        <w:rPr>
          <w:rStyle w:val="RefertoSourceDefinitionsAttachmentChar"/>
        </w:rPr>
        <w:t>(refer to Definitions)</w:t>
      </w:r>
      <w:r w:rsidR="00573596">
        <w:rPr>
          <w:rStyle w:val="RefertoSourceDefinitionsAttachmentChar"/>
        </w:rPr>
        <w:t xml:space="preserve"> </w:t>
      </w:r>
      <w:r w:rsidRPr="00F0456C">
        <w:rPr>
          <w:iCs w:val="0"/>
        </w:rPr>
        <w:t>to take reasonable precautions to prevent the abuse of a child by an individual associated with the organisation while the child is under its care, supervision or authority</w:t>
      </w:r>
      <w:r w:rsidR="004137AA">
        <w:rPr>
          <w:iCs w:val="0"/>
        </w:rPr>
        <w:t>.</w:t>
      </w:r>
      <w:r w:rsidRPr="00F0456C">
        <w:rPr>
          <w:iCs w:val="0"/>
        </w:rPr>
        <w:t xml:space="preserve"> </w:t>
      </w:r>
      <w:r w:rsidR="00765A9B" w:rsidRPr="004F137E">
        <w:t xml:space="preserve">The Victorian Reportable Conduct Scheme </w:t>
      </w:r>
      <w:r w:rsidR="00765A9B" w:rsidRPr="004F137E">
        <w:rPr>
          <w:rStyle w:val="RefertoSourceDefinitionsAttachmentChar"/>
        </w:rPr>
        <w:t xml:space="preserve">(refer to </w:t>
      </w:r>
      <w:r w:rsidR="00765A9B" w:rsidRPr="00765A9B">
        <w:rPr>
          <w:rStyle w:val="RefertoSourceDefinitionsAttachmentChar"/>
          <w:iCs/>
        </w:rPr>
        <w:t>Definitions</w:t>
      </w:r>
      <w:r w:rsidR="00765A9B" w:rsidRPr="004F137E">
        <w:rPr>
          <w:rStyle w:val="RefertoSourceDefinitionsAttachmentChar"/>
        </w:rPr>
        <w:t>)</w:t>
      </w:r>
      <w:r w:rsidR="00765A9B">
        <w:t xml:space="preserve"> </w:t>
      </w:r>
      <w:r w:rsidR="00765A9B" w:rsidRPr="004F137E">
        <w:t xml:space="preserve">seeks to improve organisations’ responses to allegations of child abuse and neglect by their workers and volunteers. The scheme is established by the </w:t>
      </w:r>
      <w:r w:rsidR="00765A9B" w:rsidRPr="004F137E">
        <w:rPr>
          <w:rStyle w:val="RegulationLawChar"/>
        </w:rPr>
        <w:t>Child Wellbeing and Safety Act 2005 (the Act)</w:t>
      </w:r>
      <w:r w:rsidR="00573596">
        <w:rPr>
          <w:rStyle w:val="RegulationLawChar"/>
        </w:rPr>
        <w:t xml:space="preserve"> </w:t>
      </w:r>
      <w:r w:rsidR="00573596" w:rsidRPr="004F137E">
        <w:t>and</w:t>
      </w:r>
      <w:r w:rsidR="00573596">
        <w:rPr>
          <w:rStyle w:val="RegulationLawChar"/>
        </w:rPr>
        <w:t xml:space="preserve"> </w:t>
      </w:r>
      <w:r>
        <w:t>relate</w:t>
      </w:r>
      <w:r w:rsidR="00573596">
        <w:t>s</w:t>
      </w:r>
      <w:r>
        <w:t xml:space="preserve"> to individuals associated with an organisation, including but not limited to committee members, employees, volunteers and contractors.</w:t>
      </w:r>
    </w:p>
    <w:p w14:paraId="796242B0" w14:textId="4A2D7356" w:rsidR="00D76634" w:rsidRDefault="005C1A1C" w:rsidP="005C1A1C">
      <w:pPr>
        <w:pStyle w:val="BODYTEXTELAA"/>
      </w:pPr>
      <w:r w:rsidRPr="00A46EB4">
        <w:rPr>
          <w:rStyle w:val="RegulationLawChar"/>
        </w:rPr>
        <w:t>The Children, Youth and Families Act 2005</w:t>
      </w:r>
      <w:r w:rsidR="00457EC4">
        <w:t xml:space="preserve"> </w:t>
      </w:r>
      <w:r>
        <w:t>provides the legislative basis for the provision of services to vulnerable children, young people and their families, and places children’s best interests at the heart of decision-making and service delivery.</w:t>
      </w:r>
      <w:r w:rsidR="00862546">
        <w:t xml:space="preserve"> </w:t>
      </w:r>
    </w:p>
    <w:p w14:paraId="1099EFF1" w14:textId="7F88B550" w:rsidR="005C1A1C" w:rsidRDefault="00862546" w:rsidP="005C1A1C">
      <w:pPr>
        <w:pStyle w:val="BODYTEXTELAA"/>
      </w:pPr>
      <w:r>
        <w:t xml:space="preserve">In line with the Victorian Government’s Roadmap for Reform, Education State reforms and broader child safety initiatives, </w:t>
      </w:r>
      <w:r w:rsidRPr="00C54060">
        <w:rPr>
          <w:rStyle w:val="RegulationLawChar"/>
        </w:rPr>
        <w:t>Part 6A</w:t>
      </w:r>
      <w:r>
        <w:t xml:space="preserve"> of the </w:t>
      </w:r>
      <w:r w:rsidRPr="00C54060">
        <w:rPr>
          <w:rStyle w:val="RegulationLawChar"/>
        </w:rPr>
        <w:t xml:space="preserve">Child Wellbeing and Safety Act 2005 </w:t>
      </w:r>
      <w:r>
        <w:t xml:space="preserve">was proclaimed in September 2018. The Act established the Child Information Sharing (CIS) Scheme, which enables sharing of confidential information between prescribed </w:t>
      </w:r>
      <w:r w:rsidR="009900C6">
        <w:t xml:space="preserve">information sharing </w:t>
      </w:r>
      <w:r>
        <w:t xml:space="preserve">entities </w:t>
      </w:r>
      <w:r w:rsidR="009900C6" w:rsidRPr="004F137E">
        <w:rPr>
          <w:rStyle w:val="RefertoSourceDefinitionsAttachmentChar"/>
        </w:rPr>
        <w:t>(refer to Definitions)</w:t>
      </w:r>
      <w:r w:rsidR="009900C6">
        <w:t xml:space="preserve"> </w:t>
      </w:r>
      <w:r>
        <w:t xml:space="preserve">in a timely and effective manner in order to promote the wellbeing and safety of children. Alongside the CIS Scheme, the </w:t>
      </w:r>
      <w:r w:rsidRPr="00C54060">
        <w:rPr>
          <w:rStyle w:val="RegulationLawChar"/>
        </w:rPr>
        <w:t>Family Violence Protection Act 2008</w:t>
      </w:r>
      <w:r>
        <w:t xml:space="preserve"> includes the Family Violence Information Sharing (FVIS) Scheme and the Family Violence Multi-Agency Risk Assessment and Management Framework, which enables information to be shared between prescribed entities to </w:t>
      </w:r>
      <w:r>
        <w:lastRenderedPageBreak/>
        <w:t>assess and manage family violence risk to children and adults.</w:t>
      </w:r>
      <w:r w:rsidR="002A4489">
        <w:t xml:space="preserve"> </w:t>
      </w:r>
      <w:r w:rsidR="002A4489" w:rsidRPr="002A4489">
        <w:t>It will allow professionals working with children to gain a complete view of the children they work with, making it easier to identify wellbeing or safety needs earlier, and to act on them sooner.</w:t>
      </w:r>
    </w:p>
    <w:p w14:paraId="7C96ADD7" w14:textId="77777777" w:rsidR="005C1A1C" w:rsidRDefault="005C1A1C" w:rsidP="005C1A1C">
      <w:pPr>
        <w:pStyle w:val="BODYTEXTELAA"/>
      </w:pPr>
      <w:r>
        <w:t xml:space="preserve">Any person who forms a reasonable belief </w:t>
      </w:r>
      <w:r w:rsidRPr="004E1AC3">
        <w:rPr>
          <w:rStyle w:val="RefertoSourceDefinitionsAttachmentChar"/>
        </w:rPr>
        <w:t xml:space="preserve">(refer to Definitions), </w:t>
      </w:r>
      <w:r>
        <w:t xml:space="preserve">that a child </w:t>
      </w:r>
      <w:proofErr w:type="gramStart"/>
      <w:r>
        <w:t>is in need of</w:t>
      </w:r>
      <w:proofErr w:type="gramEnd"/>
      <w:r>
        <w:t xml:space="preserve"> protection may report their concerns to the Child Protection </w:t>
      </w:r>
      <w:r w:rsidRPr="004E1AC3">
        <w:rPr>
          <w:rStyle w:val="RefertoSourceDefinitionsAttachmentChar"/>
        </w:rPr>
        <w:t>(refer to Definitions).</w:t>
      </w:r>
    </w:p>
    <w:p w14:paraId="3B980146" w14:textId="77777777" w:rsidR="005C1A1C" w:rsidRDefault="005C1A1C" w:rsidP="005C1A1C">
      <w:pPr>
        <w:pStyle w:val="BODYTEXTELAA"/>
      </w:pPr>
      <w:r>
        <w:t xml:space="preserve">Early childhood teachers are required to be registered with the Victorian Institute of Teaching and are mandatory reporters </w:t>
      </w:r>
      <w:r w:rsidRPr="004E1AC3">
        <w:rPr>
          <w:rStyle w:val="RefertoSourceDefinitionsAttachmentChar"/>
        </w:rPr>
        <w:t>(refer to Definitions).</w:t>
      </w:r>
      <w:r>
        <w:t xml:space="preserve"> In addition, all educators with post-secondary qualifications in the care, education or minding of children and employed or engaged in an education and care service or a children’s service and all proprietors, nominees of a children’s service, approved providers, and nominated supervisors of an education and care service are mandatory reporters. </w:t>
      </w:r>
    </w:p>
    <w:p w14:paraId="5175B11F" w14:textId="77777777" w:rsidR="005C1A1C" w:rsidRDefault="005C1A1C" w:rsidP="005C1A1C">
      <w:pPr>
        <w:pStyle w:val="BODYTEXTELAA"/>
      </w:pPr>
      <w:r>
        <w:t>All mandatory reporters must make a report to Victoria Police and/or Child Protection</w:t>
      </w:r>
      <w:r w:rsidRPr="004E1AC3">
        <w:rPr>
          <w:rStyle w:val="RefertoSourceDefinitionsAttachmentChar"/>
        </w:rPr>
        <w:t xml:space="preserve"> (refer to Definitions) </w:t>
      </w:r>
      <w:r>
        <w:t>as soon as practicable if, during the course of their roles and responsibilities they form a reasonable belief that:</w:t>
      </w:r>
    </w:p>
    <w:p w14:paraId="2B18D22C" w14:textId="47D4ABC4" w:rsidR="005C1A1C" w:rsidRDefault="005C1A1C">
      <w:pPr>
        <w:pStyle w:val="BodyTextBullet1"/>
      </w:pPr>
      <w:r>
        <w:t>A child is likely to suffer, or has suffered, significant harm as a result of physical abuse and/or sexual abuse, and</w:t>
      </w:r>
    </w:p>
    <w:p w14:paraId="7243A8A4" w14:textId="3DFA0E4D" w:rsidR="005C1A1C" w:rsidRDefault="005C1A1C">
      <w:pPr>
        <w:pStyle w:val="BodyTextBullet1"/>
      </w:pPr>
      <w:r>
        <w:t>The child’s parents have not protected, or are unlikely protect, the child from harm of that type.</w:t>
      </w:r>
    </w:p>
    <w:p w14:paraId="28A9806F" w14:textId="6066B045" w:rsidR="005C1A1C" w:rsidRDefault="005C1A1C" w:rsidP="005C1A1C">
      <w:pPr>
        <w:pStyle w:val="BODYTEXTELAA"/>
      </w:pPr>
      <w:r>
        <w:t xml:space="preserve">Victorian organisations that provide services to children are required under the </w:t>
      </w:r>
      <w:r w:rsidRPr="004E1AC3">
        <w:rPr>
          <w:rStyle w:val="RegulationLawChar"/>
        </w:rPr>
        <w:t xml:space="preserve">Child </w:t>
      </w:r>
      <w:r w:rsidR="00510CF1">
        <w:rPr>
          <w:rStyle w:val="RegulationLawChar"/>
        </w:rPr>
        <w:t>Wellbeing</w:t>
      </w:r>
      <w:r w:rsidR="009900C6">
        <w:rPr>
          <w:rStyle w:val="RegulationLawChar"/>
        </w:rPr>
        <w:t xml:space="preserve"> </w:t>
      </w:r>
      <w:r w:rsidRPr="004E1AC3">
        <w:rPr>
          <w:rStyle w:val="RegulationLawChar"/>
        </w:rPr>
        <w:t xml:space="preserve">and </w:t>
      </w:r>
      <w:r w:rsidR="00510CF1">
        <w:rPr>
          <w:rStyle w:val="RegulationLawChar"/>
        </w:rPr>
        <w:t>Safety</w:t>
      </w:r>
      <w:r w:rsidRPr="004E1AC3">
        <w:rPr>
          <w:rStyle w:val="RegulationLawChar"/>
        </w:rPr>
        <w:t xml:space="preserve"> Act 2005 </w:t>
      </w:r>
      <w:r>
        <w:t>to ensure that they implement compulsory minimum Child Safe Standards to protect children from harm. The standards aim to drive continuous improvement in the way services prevent and report child abuse and respond to allegations of child abuse. Standard 2 requires services to have a child safe policy or statement of commitment to child safety.</w:t>
      </w:r>
    </w:p>
    <w:p w14:paraId="09B0E8AF" w14:textId="5E853582" w:rsidR="005C1A1C" w:rsidRDefault="005C1A1C" w:rsidP="005C1A1C">
      <w:pPr>
        <w:pStyle w:val="BODYTEXTELAA"/>
      </w:pPr>
      <w:r>
        <w:t xml:space="preserve">Three criminal offences in the </w:t>
      </w:r>
      <w:r w:rsidRPr="004E1AC3">
        <w:rPr>
          <w:rStyle w:val="RegulationLawChar"/>
        </w:rPr>
        <w:t xml:space="preserve">Crimes Amendment (Protection of Children) </w:t>
      </w:r>
      <w:r w:rsidR="00AB1C5E">
        <w:rPr>
          <w:rStyle w:val="RegulationLawChar"/>
        </w:rPr>
        <w:t>Act</w:t>
      </w:r>
      <w:r>
        <w:t xml:space="preserve"> </w:t>
      </w:r>
      <w:r w:rsidRPr="004F137E">
        <w:rPr>
          <w:rStyle w:val="RegulationLawChar"/>
        </w:rPr>
        <w:t xml:space="preserve">2014 </w:t>
      </w:r>
      <w:r>
        <w:t>protect children from child abuse:</w:t>
      </w:r>
    </w:p>
    <w:p w14:paraId="62DB4A8D" w14:textId="096E9892" w:rsidR="005C1A1C" w:rsidRDefault="005C1A1C">
      <w:pPr>
        <w:pStyle w:val="BodyTextBullet1"/>
      </w:pPr>
      <w:r>
        <w:t>Failure to disclose: All adults (not just those working with children) have a legal duty to report information about child sexual abuse to Victoria Police. The offence applies to any adult who forms a reasonable belief that a sexual offence has been committed by an adult against a child under 16 and fails to report that information to the Victoria Police.</w:t>
      </w:r>
    </w:p>
    <w:p w14:paraId="11C80048" w14:textId="1817C6FA" w:rsidR="005C1A1C" w:rsidRDefault="5C5A3D5F">
      <w:pPr>
        <w:pStyle w:val="BodyTextBullet1"/>
      </w:pPr>
      <w:r>
        <w:t>Failure to protect: The offence applies to people within organisations who hold positions of authority within an education and care service, such as the approved provider, person with management or control, the nominated supervisor or the person in day to day charge and who know of the substantial risk that another adult associated with the organisation may commit a sex offence and they have the power or responsibility to remove or reduce the risk but negligently fail to do so.</w:t>
      </w:r>
    </w:p>
    <w:p w14:paraId="56F804B5" w14:textId="439B136E" w:rsidR="00F359D9" w:rsidRDefault="005C1A1C">
      <w:pPr>
        <w:pStyle w:val="BodyTextBullet1"/>
      </w:pPr>
      <w:r>
        <w:t>Grooming offence: The offence targets predatory conduct by an adult with the intent of committing child sexual abuse. Conduct may include communication, including online communication, with a child under the age of 16 or their parents.</w:t>
      </w:r>
    </w:p>
    <w:p w14:paraId="03D98007" w14:textId="77777777" w:rsidR="00F359D9" w:rsidRDefault="00F359D9" w:rsidP="007343F6">
      <w:pPr>
        <w:pStyle w:val="Heading2"/>
      </w:pPr>
      <w:r>
        <w:t>Legislation and Standards</w:t>
      </w:r>
    </w:p>
    <w:p w14:paraId="4A115213" w14:textId="77777777"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189E2AB2" w14:textId="77777777" w:rsidR="005C1A1C" w:rsidRPr="004F137E" w:rsidRDefault="005C1A1C">
      <w:pPr>
        <w:pStyle w:val="BodyTextBullet1"/>
      </w:pPr>
      <w:r w:rsidRPr="004F137E">
        <w:t>Children, Youth and Families Act 2005 (Vic)</w:t>
      </w:r>
    </w:p>
    <w:p w14:paraId="06D8B759" w14:textId="3762B264" w:rsidR="005C1A1C" w:rsidRPr="004F137E" w:rsidRDefault="005C1A1C">
      <w:pPr>
        <w:pStyle w:val="BodyTextBullet1"/>
      </w:pPr>
      <w:r w:rsidRPr="004F137E">
        <w:t xml:space="preserve">Child </w:t>
      </w:r>
      <w:r w:rsidR="00862546" w:rsidRPr="004F137E">
        <w:t xml:space="preserve">Wellbeing and </w:t>
      </w:r>
      <w:r w:rsidRPr="004F137E">
        <w:t>Safety Act 2005 (Vic)</w:t>
      </w:r>
    </w:p>
    <w:p w14:paraId="42FE8C27" w14:textId="77777777" w:rsidR="005C1A1C" w:rsidRPr="004F137E" w:rsidRDefault="005C1A1C">
      <w:pPr>
        <w:pStyle w:val="BodyTextBullet1"/>
      </w:pPr>
      <w:r w:rsidRPr="004F137E">
        <w:t>Charter of Human Rights and Responsibilities Act 2006 (Vic)</w:t>
      </w:r>
    </w:p>
    <w:p w14:paraId="3A537E33" w14:textId="0494D792" w:rsidR="005C1A1C" w:rsidRPr="004F137E" w:rsidRDefault="005C1A1C">
      <w:pPr>
        <w:pStyle w:val="BodyTextBullet1"/>
      </w:pPr>
      <w:r w:rsidRPr="004F137E">
        <w:t>Child Safe Standards (Vic)</w:t>
      </w:r>
    </w:p>
    <w:p w14:paraId="6ABB3F83" w14:textId="77777777" w:rsidR="005C1A1C" w:rsidRPr="004F137E" w:rsidRDefault="005C1A1C">
      <w:pPr>
        <w:pStyle w:val="BodyTextBullet1"/>
      </w:pPr>
      <w:r w:rsidRPr="004F137E">
        <w:t>Education and Care Services National Law Act 2010 (Vic): including but not limited to Sections 165, 166, 167</w:t>
      </w:r>
    </w:p>
    <w:p w14:paraId="2C8076DB" w14:textId="69DCA8A9" w:rsidR="005C1A1C" w:rsidRPr="004F137E" w:rsidRDefault="005C1A1C">
      <w:pPr>
        <w:pStyle w:val="BodyTextBullet1"/>
      </w:pPr>
      <w:r w:rsidRPr="004F137E">
        <w:t>Education and Care Services National Regulations 2011 (Vic): including but not limited to Regulations 84, 85, 86, 99, 100, 101, 102, 168(2) (h)</w:t>
      </w:r>
      <w:r w:rsidR="00282F55" w:rsidRPr="004F137E">
        <w:t>, 145</w:t>
      </w:r>
      <w:r w:rsidR="00C659DD" w:rsidRPr="004F137E">
        <w:t>, 146, 149, 150</w:t>
      </w:r>
    </w:p>
    <w:p w14:paraId="575C8979" w14:textId="77777777" w:rsidR="005C1A1C" w:rsidRPr="004F137E" w:rsidRDefault="005C1A1C">
      <w:pPr>
        <w:pStyle w:val="BodyTextBullet1"/>
      </w:pPr>
      <w:r w:rsidRPr="004F137E">
        <w:t>Education Training and Reform Act 2006 (Vic) (As amended in 2014)</w:t>
      </w:r>
    </w:p>
    <w:p w14:paraId="1412BF9A" w14:textId="113FCAD7" w:rsidR="005C1A1C" w:rsidRPr="004F137E" w:rsidRDefault="005C1A1C">
      <w:pPr>
        <w:pStyle w:val="BodyTextBullet1"/>
      </w:pPr>
      <w:r w:rsidRPr="004F137E">
        <w:t>Family Law Act 1975 (</w:t>
      </w:r>
      <w:proofErr w:type="spellStart"/>
      <w:r w:rsidRPr="004F137E">
        <w:t>Cth</w:t>
      </w:r>
      <w:proofErr w:type="spellEnd"/>
      <w:r w:rsidRPr="004F137E">
        <w:t>)</w:t>
      </w:r>
    </w:p>
    <w:p w14:paraId="2E4D25DA" w14:textId="338ED4EE" w:rsidR="005C1A1C" w:rsidRPr="004F137E" w:rsidRDefault="005C1A1C">
      <w:pPr>
        <w:pStyle w:val="BodyTextBullet1"/>
      </w:pPr>
      <w:r w:rsidRPr="004F137E">
        <w:t>National Quality Standard, including Quality Area 2: Children’s Health and Safety</w:t>
      </w:r>
    </w:p>
    <w:p w14:paraId="60B1EACB" w14:textId="6A608B7F" w:rsidR="005C1A1C" w:rsidRPr="004F137E" w:rsidRDefault="005C1A1C">
      <w:pPr>
        <w:pStyle w:val="BodyTextBullet1"/>
      </w:pPr>
      <w:r w:rsidRPr="004F137E">
        <w:lastRenderedPageBreak/>
        <w:t>Reportable Conduct Scheme administered by the Commission for Children and Young People (Vic)</w:t>
      </w:r>
    </w:p>
    <w:p w14:paraId="24895C58" w14:textId="59EBCAA8" w:rsidR="005C1A1C" w:rsidRPr="004F137E" w:rsidRDefault="00C90BAD">
      <w:pPr>
        <w:pStyle w:val="BodyTextBullet1"/>
      </w:pPr>
      <w:r w:rsidRPr="00C90BAD">
        <w:t>Worker Screening Act 2020</w:t>
      </w:r>
    </w:p>
    <w:p w14:paraId="3769AB10" w14:textId="1A016CCB" w:rsidR="00D82B4E" w:rsidRPr="004F137E" w:rsidRDefault="005C1A1C">
      <w:pPr>
        <w:pStyle w:val="BodyTextBullet1"/>
      </w:pPr>
      <w:r w:rsidRPr="004F137E">
        <w:t>Work</w:t>
      </w:r>
      <w:r w:rsidR="00C23A33">
        <w:t>er Screen</w:t>
      </w:r>
      <w:r w:rsidR="00DB13CE">
        <w:t>ing</w:t>
      </w:r>
      <w:r w:rsidR="00C23A33">
        <w:t xml:space="preserve"> </w:t>
      </w:r>
      <w:r w:rsidRPr="004F137E">
        <w:t>Regulations 20</w:t>
      </w:r>
      <w:r w:rsidR="00C23A33">
        <w:t>21</w:t>
      </w:r>
      <w:r w:rsidRPr="004F137E">
        <w:t xml:space="preserve"> (Vic)</w:t>
      </w:r>
    </w:p>
    <w:p w14:paraId="354908F3" w14:textId="77777777" w:rsidR="00DB13CE" w:rsidRDefault="005C1A1C" w:rsidP="00DB13CE">
      <w:pPr>
        <w:pStyle w:val="BodyTextBullet1"/>
      </w:pPr>
      <w:r w:rsidRPr="004F137E">
        <w:t>Wrongs Act 1958 (Vic)</w:t>
      </w:r>
    </w:p>
    <w:p w14:paraId="2F5A3053" w14:textId="77777777" w:rsidR="00DB13CE" w:rsidRDefault="00DB13CE" w:rsidP="00DB13CE">
      <w:pPr>
        <w:pStyle w:val="BodyTextBullet1"/>
      </w:pPr>
      <w:r w:rsidRPr="00343B5B">
        <w:t>Crimes Act 1958</w:t>
      </w:r>
    </w:p>
    <w:p w14:paraId="61FC0C52" w14:textId="77777777" w:rsidR="00DB13CE" w:rsidRDefault="00DB13CE" w:rsidP="00DB13CE">
      <w:pPr>
        <w:pStyle w:val="BodyTextBullet1"/>
      </w:pPr>
      <w:r w:rsidRPr="00985A03">
        <w:t>Family Violence Protection Act 2008</w:t>
      </w:r>
    </w:p>
    <w:p w14:paraId="19E2CC43" w14:textId="32C59BF0" w:rsidR="00DB13CE" w:rsidRDefault="00DB13CE" w:rsidP="00DB13CE">
      <w:pPr>
        <w:pStyle w:val="BodyTextBullet1"/>
      </w:pPr>
      <w:r w:rsidRPr="002F79E7">
        <w:t>Working with Children Act 2005</w:t>
      </w:r>
    </w:p>
    <w:p w14:paraId="7D466DE4" w14:textId="77777777" w:rsidR="00DB13CE" w:rsidRDefault="00DB13CE" w:rsidP="00DB13CE">
      <w:pPr>
        <w:pStyle w:val="BodyTextBullet1"/>
        <w:numPr>
          <w:ilvl w:val="0"/>
          <w:numId w:val="0"/>
        </w:numPr>
        <w:ind w:left="2058" w:hanging="357"/>
      </w:pPr>
    </w:p>
    <w:p w14:paraId="66A83173" w14:textId="6C37EBF7" w:rsidR="00DB2057" w:rsidRDefault="00D82B4E">
      <w:pPr>
        <w:pStyle w:val="BODYTEXTELAA"/>
      </w:pPr>
      <w:r w:rsidRPr="004F137E">
        <w:rPr>
          <w:iCs w:val="0"/>
          <w:noProof/>
        </w:rPr>
        <mc:AlternateContent>
          <mc:Choice Requires="wps">
            <w:drawing>
              <wp:anchor distT="45720" distB="45720" distL="114300" distR="114300" simplePos="0" relativeHeight="251704320" behindDoc="1" locked="0" layoutInCell="1" allowOverlap="1" wp14:anchorId="41ED65B7" wp14:editId="57B6F765">
                <wp:simplePos x="0" y="0"/>
                <wp:positionH relativeFrom="margin">
                  <wp:posOffset>853821</wp:posOffset>
                </wp:positionH>
                <wp:positionV relativeFrom="paragraph">
                  <wp:posOffset>203276</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2E09BE0A" w14:textId="77777777" w:rsidR="008E4A68" w:rsidRDefault="008E4A68">
                            <w:r>
                              <w:t>The most current amendments to listed legislation can be found at:</w:t>
                            </w:r>
                          </w:p>
                          <w:p w14:paraId="46CC5475" w14:textId="101A02BC" w:rsidR="008E4A68" w:rsidRDefault="008E4A68" w:rsidP="00795A0B">
                            <w:pPr>
                              <w:pStyle w:val="TableAttachmentTextBullet1"/>
                            </w:pPr>
                            <w:r>
                              <w:t xml:space="preserve">Victorian Legislation – Victorian Law Today: </w:t>
                            </w:r>
                            <w:hyperlink r:id="rId15" w:history="1">
                              <w:r w:rsidRPr="00DF2DED">
                                <w:rPr>
                                  <w:rStyle w:val="Hyperlink"/>
                                </w:rPr>
                                <w:t>www.legislation.vic.gov.au</w:t>
                              </w:r>
                            </w:hyperlink>
                          </w:p>
                          <w:p w14:paraId="27D0E9A4" w14:textId="2D6FB531" w:rsidR="008E4A68" w:rsidRDefault="008E4A68" w:rsidP="00795A0B">
                            <w:pPr>
                              <w:pStyle w:val="TableAttachmentTextBullet1"/>
                            </w:pPr>
                            <w:r>
                              <w:t xml:space="preserve">Commonwealth Legislation – Federal Register of Legislation: </w:t>
                            </w:r>
                            <w:hyperlink r:id="rId16"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1ED65B7" id="_x0000_s1027" style="position:absolute;left:0;text-align:left;margin-left:67.25pt;margin-top:16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" fillcolor="#94caed" stroked="f">
                <v:stroke joinstyle="miter"/>
                <v:textbox>
                  <w:txbxContent>
                    <w:p w14:paraId="2E09BE0A" w14:textId="77777777" w:rsidR="008E4A68" w:rsidRDefault="008E4A68">
                      <w:r>
                        <w:t>The most current amendments to listed legislation can be found at:</w:t>
                      </w:r>
                    </w:p>
                    <w:p w14:paraId="46CC5475" w14:textId="101A02BC" w:rsidR="008E4A68" w:rsidRDefault="008E4A68" w:rsidP="00795A0B">
                      <w:pPr>
                        <w:pStyle w:val="TableAttachmentTextBullet1"/>
                      </w:pPr>
                      <w:r>
                        <w:t xml:space="preserve">Victorian Legislation – Victorian Law Today: </w:t>
                      </w:r>
                      <w:hyperlink r:id="rId17" w:history="1">
                        <w:r w:rsidRPr="00DF2DED">
                          <w:rPr>
                            <w:rStyle w:val="Hyperlink"/>
                          </w:rPr>
                          <w:t>www.legislation.vic.gov.au</w:t>
                        </w:r>
                      </w:hyperlink>
                    </w:p>
                    <w:p w14:paraId="27D0E9A4" w14:textId="2D6FB531" w:rsidR="008E4A68" w:rsidRDefault="008E4A68" w:rsidP="00795A0B">
                      <w:pPr>
                        <w:pStyle w:val="TableAttachmentTextBullet1"/>
                      </w:pPr>
                      <w:r>
                        <w:t xml:space="preserve">Commonwealth Legislation – Federal Register of Legislation: </w:t>
                      </w:r>
                      <w:hyperlink r:id="rId18" w:history="1">
                        <w:r w:rsidRPr="00DF2DED">
                          <w:rPr>
                            <w:rStyle w:val="Hyperlink"/>
                          </w:rPr>
                          <w:t>www.legislation.gov.au</w:t>
                        </w:r>
                      </w:hyperlink>
                    </w:p>
                  </w:txbxContent>
                </v:textbox>
                <w10:wrap type="tight" anchorx="margin"/>
              </v:roundrect>
            </w:pict>
          </mc:Fallback>
        </mc:AlternateContent>
      </w:r>
    </w:p>
    <w:p w14:paraId="5D7DE490" w14:textId="75A2E62B" w:rsidR="00F359D9" w:rsidRDefault="0094322F" w:rsidP="00502982">
      <w:pPr>
        <w:pStyle w:val="BODYTEXTELAA"/>
      </w:pPr>
      <w:r>
        <w:rPr>
          <w:noProof/>
        </w:rPr>
        <w:drawing>
          <wp:anchor distT="0" distB="0" distL="114300" distR="114300" simplePos="0" relativeHeight="251692032" behindDoc="1" locked="1" layoutInCell="1" allowOverlap="1" wp14:anchorId="56F9A09B" wp14:editId="41932DC7">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7456" behindDoc="0" locked="1" layoutInCell="1" allowOverlap="1" wp14:anchorId="46501278" wp14:editId="08E16402">
                <wp:simplePos x="0" y="0"/>
                <wp:positionH relativeFrom="column">
                  <wp:posOffset>821055</wp:posOffset>
                </wp:positionH>
                <wp:positionV relativeFrom="paragraph">
                  <wp:posOffset>10795</wp:posOffset>
                </wp:positionV>
                <wp:extent cx="5709600" cy="1"/>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14936A4">
              <v:line id="Straight Connector 12"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642BC9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BeAqa58gEAADQEAAAOAAAAAAAAAAAAAAAAAC4CAABkcnMvZTJv&#10;RG9jLnhtbFBLAQItABQABgAIAAAAIQDNOV4H2wAAAAgBAAAPAAAAAAAAAAAAAAAAAEwEAABkcnMv&#10;ZG93bnJldi54bWxQSwUGAAAAAAQABADzAAAAVAUAAAAA&#10;">
                <v:stroke dashstyle="1 1"/>
                <w10:anchorlock/>
              </v:line>
            </w:pict>
          </mc:Fallback>
        </mc:AlternateContent>
      </w:r>
    </w:p>
    <w:p w14:paraId="41B655B5" w14:textId="77777777" w:rsidR="00F359D9" w:rsidRDefault="007B399F" w:rsidP="007343F6">
      <w:pPr>
        <w:pStyle w:val="Definitions"/>
      </w:pPr>
      <w:r>
        <w:t>Definitions</w:t>
      </w:r>
    </w:p>
    <w:p w14:paraId="0B02E217" w14:textId="4758B956" w:rsidR="007B399F" w:rsidRDefault="5C5A3D5F" w:rsidP="00502982">
      <w:pPr>
        <w:pStyle w:val="BODYTEXTELAA"/>
      </w:pPr>
      <w:r>
        <w:t>The terms defined in this section relate specifically to this policy. For regularly used terms e.g. Approved provider, Nominated supervisor, Notifiable complaints, Serious incidents, Duty of care, etc. refer to the Definitions file of the PolicyWorks catalogue.</w:t>
      </w:r>
    </w:p>
    <w:p w14:paraId="644C93B2" w14:textId="77777777" w:rsidR="005C1A1C" w:rsidRDefault="005C1A1C" w:rsidP="005C1A1C">
      <w:pPr>
        <w:pStyle w:val="BODYTEXTELAA"/>
      </w:pPr>
      <w:r w:rsidRPr="00C47D8E">
        <w:rPr>
          <w:b/>
          <w:bCs/>
        </w:rPr>
        <w:t>Abuse</w:t>
      </w:r>
      <w:r>
        <w:t>: see Child abuse definition below.</w:t>
      </w:r>
    </w:p>
    <w:p w14:paraId="51198514" w14:textId="77777777" w:rsidR="005C1A1C" w:rsidRDefault="005C1A1C" w:rsidP="005C1A1C">
      <w:pPr>
        <w:pStyle w:val="BODYTEXTELAA"/>
      </w:pPr>
      <w:r w:rsidRPr="00C47D8E">
        <w:rPr>
          <w:b/>
          <w:bCs/>
        </w:rPr>
        <w:t>Child abuse</w:t>
      </w:r>
      <w:r>
        <w:t>: (In the context of this policy) refers to an act or omission by an adult that endangers or impairs a child’s physical and/or emotional health or development. Child abuse can be a single incident but often takes place over time. Abuse, neglect and maltreatment (refer to Definitions) are generic terms used to describe situations in which a child may need protection. Child abuse includes any and all of the following:</w:t>
      </w:r>
    </w:p>
    <w:p w14:paraId="5B133ABD" w14:textId="77777777" w:rsidR="005C1A1C" w:rsidRDefault="005C1A1C" w:rsidP="005975D2">
      <w:pPr>
        <w:pStyle w:val="BODYTEXTELAA"/>
        <w:ind w:left="1440"/>
      </w:pPr>
      <w:r w:rsidRPr="00C47D8E">
        <w:rPr>
          <w:b/>
          <w:bCs/>
        </w:rPr>
        <w:t>Physical abuse:</w:t>
      </w:r>
      <w:r>
        <w:t xml:space="preserve"> When a child suffers or is likely to suffer significant harm from an injury inflicted by a parent/guardian, caregiver or other adult. The injury may be inflicted intentionally, or be the consequence of physical punishment or the physically aggressive treatment of a child. Physical injury and significant harm to a child can also result from neglect by a parent/guardian, caregiver or other adult. The injury may take the form of bruises, cuts, burns or fractures, poisoning, internal injuries, shaking injuries or strangulation.</w:t>
      </w:r>
    </w:p>
    <w:p w14:paraId="0BC142C6" w14:textId="77777777" w:rsidR="005C1A1C" w:rsidRDefault="005C1A1C" w:rsidP="005975D2">
      <w:pPr>
        <w:pStyle w:val="BODYTEXTELAA"/>
        <w:ind w:left="1440"/>
      </w:pPr>
      <w:r w:rsidRPr="00C47D8E">
        <w:rPr>
          <w:b/>
          <w:bCs/>
        </w:rPr>
        <w:t>Sexual abuse:</w:t>
      </w:r>
      <w:r>
        <w:t xml:space="preserve"> When a person uses power or authority over a child, or inducements such as money or special attention, to involve the child in sexual activity. It includes a wide range of sexual behaviour from inappropriate touching/fondling of a child or exposing a child to pornography, to having sex with a child and grooming with the intent of committing child sexual abuse.</w:t>
      </w:r>
    </w:p>
    <w:p w14:paraId="102B5ECE" w14:textId="77777777" w:rsidR="005C1A1C" w:rsidRDefault="005C1A1C" w:rsidP="005975D2">
      <w:pPr>
        <w:pStyle w:val="BODYTEXTELAA"/>
        <w:ind w:left="1440"/>
      </w:pPr>
      <w:r w:rsidRPr="00C47D8E">
        <w:rPr>
          <w:b/>
          <w:bCs/>
        </w:rPr>
        <w:t>Emotional and psychological abuse:</w:t>
      </w:r>
      <w:r>
        <w:t xml:space="preserve"> When a child's parent or caregiver repeatedly rejects the child or uses threats to frighten the child. This may involve name calling, put downs or continual coldness from the parent or caregiver, to the extent that it significantly damages the child's physical, social, intellectual or emotional development.</w:t>
      </w:r>
    </w:p>
    <w:p w14:paraId="6AE0B324" w14:textId="77777777" w:rsidR="005C1A1C" w:rsidRDefault="005C1A1C" w:rsidP="005975D2">
      <w:pPr>
        <w:pStyle w:val="BODYTEXTELAA"/>
        <w:ind w:left="1440"/>
      </w:pPr>
      <w:r w:rsidRPr="00C47D8E">
        <w:rPr>
          <w:b/>
          <w:bCs/>
        </w:rPr>
        <w:t>Neglect:</w:t>
      </w:r>
      <w:r>
        <w:t xml:space="preserve"> The failure to provide a child with the basic necessities of life, such as food, clothing, shelter, medical attention or supervision, to the extent that the child’s health and development is, or is likely to be, significantly harmed.</w:t>
      </w:r>
    </w:p>
    <w:p w14:paraId="49454FA8" w14:textId="77777777" w:rsidR="005C1A1C" w:rsidRDefault="005C1A1C" w:rsidP="005975D2">
      <w:pPr>
        <w:pStyle w:val="BODYTEXTELAA"/>
        <w:ind w:left="1440"/>
      </w:pPr>
      <w:r w:rsidRPr="004F137E">
        <w:rPr>
          <w:b/>
          <w:bCs/>
        </w:rPr>
        <w:t>Family violence:</w:t>
      </w:r>
      <w:r w:rsidRPr="004F137E">
        <w:t xml:space="preserve"> When children and young people witness or experience the chronic, repeated domination, coercion, intimidation and victimisation of one person by another through physical, sexual and/or emotional means within intimate relationships. Contrary to popular belief, witnessing episodes of violence between people they love can affect young children as much as if they were the victims of the violence. Children who witness regular acts of violence have greater emotional and behavioural problems than other children.</w:t>
      </w:r>
    </w:p>
    <w:p w14:paraId="030DC94F" w14:textId="77777777" w:rsidR="005C1A1C" w:rsidRDefault="005C1A1C" w:rsidP="005975D2">
      <w:pPr>
        <w:pStyle w:val="BODYTEXTELAA"/>
        <w:ind w:left="1440"/>
      </w:pPr>
      <w:r w:rsidRPr="00C47D8E">
        <w:rPr>
          <w:b/>
          <w:bCs/>
        </w:rPr>
        <w:lastRenderedPageBreak/>
        <w:t>Racial, cultural, religious abuse:</w:t>
      </w:r>
      <w:r>
        <w:t xml:space="preserve"> Conduct that demonstrates contempt, ridicule, hatred or negativity towards a child because of their race, culture or religion. It may be overt, such as direct racial vilification or discrimination, or covert, such as demonstrating a lack of cultural respect (attitude and values) and awareness (knowledge and understanding) or failing to provide positive images about another culture.</w:t>
      </w:r>
    </w:p>
    <w:p w14:paraId="42F0970B" w14:textId="77777777" w:rsidR="005C1A1C" w:rsidRDefault="005C1A1C" w:rsidP="0057555B">
      <w:pPr>
        <w:pStyle w:val="BODYTEXTELAA"/>
        <w:ind w:left="1440"/>
      </w:pPr>
      <w:r w:rsidRPr="00C47D8E">
        <w:rPr>
          <w:b/>
          <w:bCs/>
        </w:rPr>
        <w:t>Bullying:</w:t>
      </w:r>
      <w:r>
        <w:t xml:space="preserve"> Repeated verbal, physical, social or psychological behaviour that is harmful and involves the misuse of power by an individual or group towards one or more persons. Bullying occurs when one or more people deliberately and repeatedly upset or hurt another person, damage their property, reputation or social acceptance.</w:t>
      </w:r>
    </w:p>
    <w:p w14:paraId="22DF5572" w14:textId="77777777" w:rsidR="005C1A1C" w:rsidRDefault="005C1A1C" w:rsidP="005C1A1C">
      <w:pPr>
        <w:pStyle w:val="BODYTEXTELAA"/>
      </w:pPr>
      <w:r w:rsidRPr="00C47D8E">
        <w:rPr>
          <w:b/>
          <w:bCs/>
        </w:rPr>
        <w:t>Child FIRST:</w:t>
      </w:r>
      <w:r>
        <w:t xml:space="preserve"> A Victorian community-based intake and referral service linked with Family Services. Child FIRST ensures that vulnerable children, young people and their families are effectively linked to relevant services, including Child Protection.</w:t>
      </w:r>
    </w:p>
    <w:p w14:paraId="2A5C78B5" w14:textId="77777777" w:rsidR="0052404C" w:rsidRDefault="0052404C" w:rsidP="0052404C">
      <w:pPr>
        <w:pStyle w:val="BODYTEXTELAA"/>
      </w:pPr>
      <w:r w:rsidRPr="00527EE2">
        <w:rPr>
          <w:b/>
          <w:bCs/>
        </w:rPr>
        <w:t>Child Information Sharing Scheme (CISS):</w:t>
      </w:r>
      <w:r>
        <w:t xml:space="preserve"> enables Information Sharing Entities (ISE) </w:t>
      </w:r>
      <w:r w:rsidRPr="00C54060">
        <w:rPr>
          <w:rStyle w:val="RefertosourcedefinitionsChar"/>
        </w:rPr>
        <w:t xml:space="preserve">(refer to Definitions) </w:t>
      </w:r>
      <w:r>
        <w:t xml:space="preserve">to share confidential information about any person to promote the wellbeing and/or safety of a child or group of children. The CISS works in conjunction with existing information sharing legislative provisions. All Victorian children from birth to 18 years of age are covered. Unborn children are only captured when there has been a report to Child First or Child Protection. Consent is not required from any person when sharing under CISS. The CISS does not affect reporting obligations created under other legislation, such as mandatory reporting obligations under the </w:t>
      </w:r>
      <w:r w:rsidRPr="00C54060">
        <w:rPr>
          <w:rStyle w:val="RegulationLawChar"/>
        </w:rPr>
        <w:t>Children, Youth and Families Act 2005</w:t>
      </w:r>
      <w:r>
        <w:t xml:space="preserve">. </w:t>
      </w:r>
    </w:p>
    <w:p w14:paraId="1E0A7C01" w14:textId="14CCFDC3" w:rsidR="00EB62BB" w:rsidRPr="00EB62BB" w:rsidRDefault="00EB62BB" w:rsidP="00EB62BB">
      <w:pPr>
        <w:pStyle w:val="BODYTEXTELAA"/>
      </w:pPr>
      <w:r w:rsidRPr="00527EE2">
        <w:rPr>
          <w:b/>
          <w:bCs/>
        </w:rPr>
        <w:t>Child Safe Standards:</w:t>
      </w:r>
      <w:r>
        <w:t xml:space="preserve"> Promotes the safety of children, prevent child abuse, and ensure organisations have effective processes in place to respond to and report all allegations of child abuse.</w:t>
      </w:r>
    </w:p>
    <w:p w14:paraId="6CDDB5BA" w14:textId="0C290DFE" w:rsidR="005C1A1C" w:rsidRDefault="005C1A1C" w:rsidP="005C1A1C">
      <w:pPr>
        <w:pStyle w:val="BODYTEXTELAA"/>
      </w:pPr>
      <w:r w:rsidRPr="00C47D8E">
        <w:rPr>
          <w:b/>
          <w:bCs/>
        </w:rPr>
        <w:t>Child sex offender:</w:t>
      </w:r>
      <w:r>
        <w:t xml:space="preserve"> Someone who sexually abuses children, and who may or may not have prior convictions.</w:t>
      </w:r>
    </w:p>
    <w:p w14:paraId="10918D12" w14:textId="77777777" w:rsidR="005C1A1C" w:rsidRDefault="005C1A1C" w:rsidP="005C1A1C">
      <w:pPr>
        <w:pStyle w:val="BODYTEXTELAA"/>
      </w:pPr>
      <w:r w:rsidRPr="00C47D8E">
        <w:rPr>
          <w:b/>
          <w:bCs/>
        </w:rPr>
        <w:t>Child protection:</w:t>
      </w:r>
      <w:r>
        <w:t xml:space="preserve"> The term used to describe the whole-of-community approach to the prevention of harm to children. It includes strategic action for early intervention, for the protection of those considered most vulnerable and for responses to all forms of abuse.</w:t>
      </w:r>
    </w:p>
    <w:p w14:paraId="3ADD9F9D" w14:textId="77777777" w:rsidR="005C1A1C" w:rsidRDefault="005C1A1C" w:rsidP="005C1A1C">
      <w:pPr>
        <w:pStyle w:val="BODYTEXTELAA"/>
      </w:pPr>
      <w:r w:rsidRPr="00C47D8E">
        <w:rPr>
          <w:b/>
          <w:bCs/>
        </w:rPr>
        <w:t>Child protection notification</w:t>
      </w:r>
      <w:r>
        <w:t xml:space="preserve">: A notification to the Child Protection Service by a person who believes that a child </w:t>
      </w:r>
      <w:proofErr w:type="gramStart"/>
      <w:r>
        <w:t>is in need of</w:t>
      </w:r>
      <w:proofErr w:type="gramEnd"/>
      <w:r>
        <w:t xml:space="preserve"> protection. </w:t>
      </w:r>
    </w:p>
    <w:p w14:paraId="63412D17" w14:textId="77777777" w:rsidR="005C1A1C" w:rsidRDefault="005C1A1C" w:rsidP="005C1A1C">
      <w:pPr>
        <w:pStyle w:val="BODYTEXTELAA"/>
      </w:pPr>
      <w:r w:rsidRPr="00C47D8E">
        <w:rPr>
          <w:b/>
          <w:bCs/>
        </w:rPr>
        <w:t>Child Protection Service (also referred to as Child Protection):</w:t>
      </w:r>
      <w:r>
        <w:t xml:space="preserve"> The statutory child protection service provided by the Victorian Department of Health and Human Services, to protect children and young people at risk of abuse and neglect. This service also works closely with Family Services (including Child FIRST) to support the assessment and engagement of vulnerable children and families in community-based services. Code of conduct: A set of rules or practices that establish a standard of behaviour to be followed by individuals and organisations. A code of conduct defines how individuals should behave towards each other and towards other organisations and individuals in the community (refer to Code of Conduct Policy).</w:t>
      </w:r>
    </w:p>
    <w:p w14:paraId="566BAA24" w14:textId="77777777" w:rsidR="005C1A1C" w:rsidRDefault="005C1A1C" w:rsidP="005C1A1C">
      <w:pPr>
        <w:pStyle w:val="BODYTEXTELAA"/>
      </w:pPr>
      <w:r w:rsidRPr="00C47D8E">
        <w:rPr>
          <w:b/>
          <w:bCs/>
        </w:rPr>
        <w:t>Contractor:</w:t>
      </w:r>
      <w:r>
        <w:t xml:space="preserve"> A person or company that undertakes a contract to provide materials or labour to perform a service or do a job. Examples include photographer, tradesperson, people contracted to provide an incursion.</w:t>
      </w:r>
    </w:p>
    <w:p w14:paraId="7B6AF84C" w14:textId="77777777" w:rsidR="005C1A1C" w:rsidRDefault="005C1A1C" w:rsidP="005C1A1C">
      <w:pPr>
        <w:pStyle w:val="BODYTEXTELAA"/>
      </w:pPr>
      <w:r w:rsidRPr="00C47D8E">
        <w:rPr>
          <w:b/>
          <w:bCs/>
        </w:rPr>
        <w:t>Disclosure:</w:t>
      </w:r>
      <w:r>
        <w:t xml:space="preserve"> (In the context of this policy) refers to a statement that a child or young person makes to another person that describes or reveals abuse.</w:t>
      </w:r>
    </w:p>
    <w:p w14:paraId="23955DC4" w14:textId="77777777" w:rsidR="0052404C" w:rsidRDefault="0052404C" w:rsidP="0052404C">
      <w:pPr>
        <w:pStyle w:val="BODYTEXTELAA"/>
      </w:pPr>
      <w:r w:rsidRPr="00527EE2">
        <w:rPr>
          <w:b/>
          <w:bCs/>
        </w:rPr>
        <w:t>Family Violence Information Sharing Scheme (FVISS):</w:t>
      </w:r>
      <w:r>
        <w:t xml:space="preserve"> enables the sharing of relevant information between authorised organisations to assess or manage risk of family violence.</w:t>
      </w:r>
    </w:p>
    <w:p w14:paraId="79393308" w14:textId="77777777" w:rsidR="005C1A1C" w:rsidRDefault="005C1A1C" w:rsidP="005C1A1C">
      <w:pPr>
        <w:pStyle w:val="BODYTEXTELAA"/>
      </w:pPr>
      <w:r w:rsidRPr="00C47D8E">
        <w:rPr>
          <w:b/>
          <w:bCs/>
        </w:rPr>
        <w:t>Head of organisation:</w:t>
      </w:r>
      <w:r>
        <w:t xml:space="preserve"> The heads of organisations under the Reportable Conduct Scheme are required to have systems in place to prevent reportable conduct within their organisation, and systems to enable staff to make reportable allegations. The head of organisation has the powers of the employer. A CEO or Principle Officer is a head of organisation. For stand-alone kindergartens, the head of organisation will usually be the president or another office bearer who consents to the nomination.</w:t>
      </w:r>
    </w:p>
    <w:p w14:paraId="745A6258" w14:textId="46352EDF" w:rsidR="0052404C" w:rsidRDefault="0052404C" w:rsidP="0052404C">
      <w:pPr>
        <w:pStyle w:val="BODYTEXTELAA"/>
      </w:pPr>
      <w:r w:rsidRPr="00527EE2">
        <w:rPr>
          <w:b/>
          <w:bCs/>
        </w:rPr>
        <w:lastRenderedPageBreak/>
        <w:t>Information Sharing Entities (ISE):</w:t>
      </w:r>
      <w:r>
        <w:t xml:space="preserve"> are authorised to share and request relevant information under the Child Information Sharing Scheme and the Family Violence Information Sharing Scheme (the Schemes) and required to respond to requests from other ISE</w:t>
      </w:r>
      <w:r w:rsidR="00B63149">
        <w:t>’</w:t>
      </w:r>
      <w:r>
        <w:t>s. All ISE</w:t>
      </w:r>
      <w:r w:rsidR="00B63149">
        <w:t>’</w:t>
      </w:r>
      <w:r>
        <w:t>s are mandated to respond to all requests for information.</w:t>
      </w:r>
    </w:p>
    <w:p w14:paraId="2267B0BF" w14:textId="77777777" w:rsidR="005C1A1C" w:rsidRDefault="005C1A1C" w:rsidP="005C1A1C">
      <w:pPr>
        <w:pStyle w:val="BODYTEXTELAA"/>
      </w:pPr>
      <w:r w:rsidRPr="00C47D8E">
        <w:rPr>
          <w:b/>
          <w:bCs/>
        </w:rPr>
        <w:t>Maltreatment:</w:t>
      </w:r>
      <w:r>
        <w:t xml:space="preserve"> (In the context of this policy) refers to physical and/or emotional mistreatment, and/or lack of care of the child. Examples include sexual abuse, the witnessing of family violence and any non-accidental injury to a child.</w:t>
      </w:r>
    </w:p>
    <w:p w14:paraId="7C346443" w14:textId="3B29B15B" w:rsidR="005C1A1C" w:rsidRDefault="005C1A1C" w:rsidP="00915D56">
      <w:pPr>
        <w:pStyle w:val="BODYTEXTELAA"/>
      </w:pPr>
      <w:r w:rsidRPr="005975D2">
        <w:rPr>
          <w:b/>
          <w:bCs/>
        </w:rPr>
        <w:t>Mandatory reporting:</w:t>
      </w:r>
      <w:r>
        <w:t xml:space="preserve"> The legal obligation of certain professionals and community members to report when they believe, on reasonable grounds, that a child </w:t>
      </w:r>
      <w:proofErr w:type="gramStart"/>
      <w:r>
        <w:t>is in need of</w:t>
      </w:r>
      <w:proofErr w:type="gramEnd"/>
      <w:r>
        <w:t xml:space="preserve"> protection from harm.</w:t>
      </w:r>
      <w:r w:rsidR="00915D56">
        <w:t xml:space="preserve"> </w:t>
      </w:r>
      <w:r>
        <w:t>A broad range of professional groups are identified in the Children, Youth and Families Act 2005 as ‘mandatory reporters’, including:</w:t>
      </w:r>
    </w:p>
    <w:p w14:paraId="00F768BD" w14:textId="1B75AFAE" w:rsidR="005C1A1C" w:rsidRDefault="005C1A1C">
      <w:pPr>
        <w:pStyle w:val="BodyTextBullet1"/>
      </w:pPr>
      <w:r>
        <w:t>all educators with post-secondary qualifications in the care, education or minding of children and employed or engaged in an education and care service or a children’s service</w:t>
      </w:r>
    </w:p>
    <w:p w14:paraId="2E79BAA8" w14:textId="3DDE33BA" w:rsidR="005C1A1C" w:rsidRDefault="005C1A1C">
      <w:pPr>
        <w:pStyle w:val="BodyTextBullet1"/>
      </w:pPr>
      <w:r>
        <w:t>all proprietors, nominees of a children’s service, approved providers, and nominated supervisors of an education and care service.</w:t>
      </w:r>
    </w:p>
    <w:p w14:paraId="3C40BD49" w14:textId="67FB10BB" w:rsidR="005C1A1C" w:rsidRDefault="005C1A1C" w:rsidP="004F137E">
      <w:pPr>
        <w:pStyle w:val="BodyTextBullet1"/>
      </w:pPr>
      <w:r>
        <w:t>educators registered with the Victorian Institute of Teaching (VIT).</w:t>
      </w:r>
    </w:p>
    <w:p w14:paraId="1AAA61B7" w14:textId="77777777" w:rsidR="005C1A1C" w:rsidRDefault="005C1A1C" w:rsidP="005C1A1C">
      <w:pPr>
        <w:pStyle w:val="BODYTEXTELAA"/>
      </w:pPr>
      <w:r>
        <w:t>Mandated staff members must make a report to Victoria Police and/or Child Protection as soon as is practicable if, during the course of acting out their professional roles and responsibilities, they form a belief on reasonable grounds (refer to Definitions) that:</w:t>
      </w:r>
    </w:p>
    <w:p w14:paraId="15737084" w14:textId="6FF0AAD6" w:rsidR="005C1A1C" w:rsidRDefault="005C1A1C">
      <w:pPr>
        <w:pStyle w:val="BodyTextBullet1"/>
      </w:pPr>
      <w:r>
        <w:t xml:space="preserve">a child has suffered, or is likely to suffer, significant harm as a result of physical and/or sexual abuse (refer to Definitions) and </w:t>
      </w:r>
    </w:p>
    <w:p w14:paraId="08B032ED" w14:textId="0DC813B4" w:rsidR="005C1A1C" w:rsidRDefault="005C1A1C">
      <w:pPr>
        <w:pStyle w:val="BodyTextBullet1"/>
      </w:pPr>
      <w:r>
        <w:t>the child’s parents/guardians have not protected, or are unlikely to protect, the child from harm of that type.</w:t>
      </w:r>
    </w:p>
    <w:p w14:paraId="6A9E5FB3" w14:textId="77777777" w:rsidR="005C1A1C" w:rsidRDefault="005C1A1C" w:rsidP="005C1A1C">
      <w:pPr>
        <w:pStyle w:val="BODYTEXTELAA"/>
      </w:pPr>
      <w:r>
        <w:t>Mandatory reporters must also follow processes for responding to incidents, disclosures or suspicions of child abuse to fulfil all their legal obligations (refer to Attachment 4: Processes for responding to and reporting suspected child abuse).</w:t>
      </w:r>
    </w:p>
    <w:p w14:paraId="58CA394E" w14:textId="77777777" w:rsidR="005C1A1C" w:rsidRDefault="005C1A1C" w:rsidP="005C1A1C">
      <w:pPr>
        <w:pStyle w:val="BODYTEXTELAA"/>
      </w:pPr>
      <w:r w:rsidRPr="005975D2">
        <w:rPr>
          <w:b/>
          <w:bCs/>
        </w:rPr>
        <w:t>Neglect</w:t>
      </w:r>
      <w:r>
        <w:t>: see Child abuse definition above.</w:t>
      </w:r>
    </w:p>
    <w:p w14:paraId="08A83DF6" w14:textId="61055906" w:rsidR="00261AC3" w:rsidRDefault="005C1A1C" w:rsidP="005C1A1C">
      <w:pPr>
        <w:pStyle w:val="BODYTEXTELAA"/>
      </w:pPr>
      <w:r w:rsidRPr="005975D2">
        <w:rPr>
          <w:b/>
          <w:bCs/>
        </w:rPr>
        <w:t>Negligence</w:t>
      </w:r>
      <w:r>
        <w:t>: Doing, or failing to do something that a reasonable person would, or would not do in a certain situation, and which causes another person damage, injury or loss as a result</w:t>
      </w:r>
    </w:p>
    <w:p w14:paraId="673C7F95" w14:textId="77777777" w:rsidR="005C1A1C" w:rsidRPr="00C54CC4" w:rsidRDefault="005C1A1C" w:rsidP="005C1A1C">
      <w:pPr>
        <w:pStyle w:val="BODYTEXTELAA"/>
        <w:rPr>
          <w:lang w:eastAsia="en-AU"/>
        </w:rPr>
      </w:pPr>
      <w:r>
        <w:rPr>
          <w:b/>
          <w:lang w:eastAsia="en-AU"/>
        </w:rPr>
        <w:t xml:space="preserve">Organisational duty of care: </w:t>
      </w:r>
      <w:r>
        <w:rPr>
          <w:lang w:eastAsia="en-AU"/>
        </w:rPr>
        <w:t>The statutory duty organisations have to take reasonable precautions to prevent sexual and/or physical abuse of a child.</w:t>
      </w:r>
    </w:p>
    <w:p w14:paraId="16F771F0" w14:textId="77777777" w:rsidR="005C1A1C" w:rsidRPr="002D2AEF" w:rsidRDefault="005C1A1C" w:rsidP="005C1A1C">
      <w:pPr>
        <w:pStyle w:val="BODYTEXTELAA"/>
        <w:rPr>
          <w:lang w:eastAsia="en-AU"/>
        </w:rPr>
      </w:pPr>
      <w:r w:rsidRPr="002D2AEF">
        <w:rPr>
          <w:b/>
          <w:lang w:eastAsia="en-AU"/>
        </w:rPr>
        <w:t>Offender:</w:t>
      </w:r>
      <w:r w:rsidRPr="002D2AEF">
        <w:rPr>
          <w:lang w:eastAsia="en-AU"/>
        </w:rPr>
        <w:t xml:space="preserve"> A person who mistreats and/or harms a child or young person.</w:t>
      </w:r>
    </w:p>
    <w:p w14:paraId="2DDAD2DD" w14:textId="77777777" w:rsidR="005C1A1C" w:rsidRPr="002D2AEF" w:rsidRDefault="005C1A1C" w:rsidP="005C1A1C">
      <w:pPr>
        <w:pStyle w:val="BODYTEXTELAA"/>
        <w:rPr>
          <w:lang w:eastAsia="en-AU"/>
        </w:rPr>
      </w:pPr>
      <w:r w:rsidRPr="002D2AEF">
        <w:rPr>
          <w:b/>
          <w:lang w:eastAsia="en-AU"/>
        </w:rPr>
        <w:t>Perpetrator:</w:t>
      </w:r>
      <w:r w:rsidRPr="002D2AEF">
        <w:rPr>
          <w:lang w:eastAsia="en-AU"/>
        </w:rPr>
        <w:t xml:space="preserve"> A person who mistreats and/or harms a child or young person.</w:t>
      </w:r>
    </w:p>
    <w:p w14:paraId="3ED8377C" w14:textId="77777777" w:rsidR="005C1A1C" w:rsidRPr="002D2AEF" w:rsidRDefault="005C1A1C" w:rsidP="005C1A1C">
      <w:pPr>
        <w:pStyle w:val="BODYTEXTELAA"/>
        <w:rPr>
          <w:lang w:eastAsia="en-AU"/>
        </w:rPr>
      </w:pPr>
      <w:r w:rsidRPr="002D2AEF">
        <w:rPr>
          <w:b/>
          <w:lang w:eastAsia="en-AU"/>
        </w:rPr>
        <w:t>Reasonable belief/reasonable grounds:</w:t>
      </w:r>
      <w:r w:rsidRPr="002D2AEF">
        <w:rPr>
          <w:lang w:eastAsia="en-AU"/>
        </w:rPr>
        <w:t xml:space="preserve"> A person may form a belief on reasonable grounds that a child or young person </w:t>
      </w:r>
      <w:proofErr w:type="gramStart"/>
      <w:r w:rsidRPr="002D2AEF">
        <w:rPr>
          <w:lang w:eastAsia="en-AU"/>
        </w:rPr>
        <w:t>is in need of</w:t>
      </w:r>
      <w:proofErr w:type="gramEnd"/>
      <w:r w:rsidRPr="002D2AEF">
        <w:rPr>
          <w:lang w:eastAsia="en-AU"/>
        </w:rPr>
        <w:t xml:space="preserve"> protection after becoming aware that the child or young person’s safety</w:t>
      </w:r>
      <w:r>
        <w:rPr>
          <w:lang w:eastAsia="en-AU"/>
        </w:rPr>
        <w:t>, health</w:t>
      </w:r>
      <w:r w:rsidRPr="002D2AEF">
        <w:rPr>
          <w:lang w:eastAsia="en-AU"/>
        </w:rPr>
        <w:t xml:space="preserve"> or wellbeing is at risk and the child’s parents/guardians are unwilling or unable to protect them. There may be reasonable grounds for forming such a belief if:</w:t>
      </w:r>
    </w:p>
    <w:p w14:paraId="07D569AA" w14:textId="77777777" w:rsidR="005C1A1C" w:rsidRPr="00755354" w:rsidRDefault="005C1A1C">
      <w:pPr>
        <w:pStyle w:val="BodyTextBullet1"/>
        <w:rPr>
          <w:lang w:eastAsia="en-AU"/>
        </w:rPr>
      </w:pPr>
      <w:r w:rsidRPr="00755354">
        <w:rPr>
          <w:lang w:eastAsia="en-AU"/>
        </w:rPr>
        <w:t>a child or young person states that they have been physically or sexually abused</w:t>
      </w:r>
    </w:p>
    <w:p w14:paraId="21435B87" w14:textId="77777777" w:rsidR="005C1A1C" w:rsidRPr="00755354" w:rsidRDefault="005C1A1C">
      <w:pPr>
        <w:pStyle w:val="BodyTextBullet1"/>
        <w:rPr>
          <w:lang w:eastAsia="en-AU"/>
        </w:rPr>
      </w:pPr>
      <w:r w:rsidRPr="00755354">
        <w:rPr>
          <w:lang w:eastAsia="en-AU"/>
        </w:rPr>
        <w:t>a child or young person states that they know someone who has been physically or sexually abused (sometimes the child may be referring to themselves)</w:t>
      </w:r>
    </w:p>
    <w:p w14:paraId="301B096F" w14:textId="77777777" w:rsidR="005C1A1C" w:rsidRPr="00755354" w:rsidRDefault="005C1A1C">
      <w:pPr>
        <w:pStyle w:val="BodyTextBullet1"/>
        <w:rPr>
          <w:lang w:eastAsia="en-AU"/>
        </w:rPr>
      </w:pPr>
      <w:r w:rsidRPr="00755354">
        <w:rPr>
          <w:lang w:eastAsia="en-AU"/>
        </w:rPr>
        <w:t>someone who knows the child or young person states that the child or young person has been physically or sexually abused</w:t>
      </w:r>
    </w:p>
    <w:p w14:paraId="1845B46E" w14:textId="77777777" w:rsidR="005C1A1C" w:rsidRPr="00755354" w:rsidRDefault="005C1A1C">
      <w:pPr>
        <w:pStyle w:val="BodyTextBullet1"/>
        <w:rPr>
          <w:lang w:eastAsia="en-AU"/>
        </w:rPr>
      </w:pPr>
      <w:r w:rsidRPr="00755354">
        <w:rPr>
          <w:lang w:eastAsia="en-AU"/>
        </w:rPr>
        <w:t xml:space="preserve">a child shows signs of being physically or sexually abused </w:t>
      </w:r>
    </w:p>
    <w:p w14:paraId="45278FEA" w14:textId="77777777" w:rsidR="005C1A1C" w:rsidRPr="00755354" w:rsidRDefault="005C1A1C">
      <w:pPr>
        <w:pStyle w:val="BodyTextBullet1"/>
        <w:rPr>
          <w:lang w:eastAsia="en-AU"/>
        </w:rPr>
      </w:pPr>
      <w:r w:rsidRPr="00755354">
        <w:rPr>
          <w:lang w:eastAsia="en-AU"/>
        </w:rPr>
        <w:t>the person is aware of persistent family violence or parental substance misuse, psychiatric illness or intellectual disability or other factors that are impacting on the child or young person’s safety, stability or development</w:t>
      </w:r>
    </w:p>
    <w:p w14:paraId="19C8E771" w14:textId="77777777" w:rsidR="005C1A1C" w:rsidRPr="00755354" w:rsidRDefault="005C1A1C">
      <w:pPr>
        <w:pStyle w:val="BodyTextBullet1"/>
        <w:rPr>
          <w:lang w:eastAsia="en-AU"/>
        </w:rPr>
      </w:pPr>
      <w:r w:rsidRPr="00755354">
        <w:rPr>
          <w:lang w:eastAsia="en-AU"/>
        </w:rPr>
        <w:t>the person observes signs or indicators of abuse, including non-accidental or unexplained injury, persistent neglect, poor care or lack of appropriate supervision</w:t>
      </w:r>
    </w:p>
    <w:p w14:paraId="4B638EF3" w14:textId="77777777" w:rsidR="005C1A1C" w:rsidRPr="00755354" w:rsidRDefault="005C1A1C">
      <w:pPr>
        <w:pStyle w:val="BodyTextBullet1"/>
        <w:rPr>
          <w:lang w:eastAsia="en-AU"/>
        </w:rPr>
      </w:pPr>
      <w:r w:rsidRPr="00755354">
        <w:rPr>
          <w:lang w:eastAsia="en-AU"/>
        </w:rPr>
        <w:t>a child’s/young person’s actions or behaviour may place them at risk of significant harm and the parents/guardians are unwilling or unable to protect the child.</w:t>
      </w:r>
    </w:p>
    <w:p w14:paraId="3A734F76" w14:textId="63F8F094" w:rsidR="007D4A14" w:rsidRDefault="007D4A14" w:rsidP="00B63149">
      <w:pPr>
        <w:pStyle w:val="BODYTEXTELAA"/>
        <w:rPr>
          <w:b/>
          <w:bCs/>
        </w:rPr>
      </w:pPr>
      <w:r w:rsidRPr="007D4A14">
        <w:rPr>
          <w:b/>
          <w:bCs/>
        </w:rPr>
        <w:lastRenderedPageBreak/>
        <w:t xml:space="preserve">Reportable allegation: </w:t>
      </w:r>
      <w:r w:rsidRPr="004F137E">
        <w:t xml:space="preserve">any allegation that an employee, volunteer or student has committed child abuse </w:t>
      </w:r>
      <w:r w:rsidRPr="004F137E">
        <w:rPr>
          <w:rStyle w:val="RefertoSourceDefinitionsAttachmentChar"/>
        </w:rPr>
        <w:t>(refer to Definitions)</w:t>
      </w:r>
      <w:r w:rsidRPr="007D4A14">
        <w:rPr>
          <w:b/>
          <w:bCs/>
        </w:rPr>
        <w:t xml:space="preserve"> </w:t>
      </w:r>
    </w:p>
    <w:p w14:paraId="3037CD30" w14:textId="57BE4BEB" w:rsidR="00B63149" w:rsidRPr="00B63149" w:rsidRDefault="00B63149" w:rsidP="004F137E">
      <w:pPr>
        <w:pStyle w:val="BODYTEXTELAA"/>
      </w:pPr>
      <w:r w:rsidRPr="004F137E">
        <w:rPr>
          <w:b/>
          <w:bCs/>
        </w:rPr>
        <w:t>Reportable Conduct Scheme</w:t>
      </w:r>
      <w:r w:rsidRPr="00B63149">
        <w:t>: aims to improve oversight of how organisations respond to allegations of child abuse and child-related misconduct by their workers and volunteers. There are five types of ‘reportable conduct’:</w:t>
      </w:r>
    </w:p>
    <w:p w14:paraId="67C767A7" w14:textId="74E3594E" w:rsidR="00B63149" w:rsidRPr="00B63149" w:rsidRDefault="00B63149">
      <w:pPr>
        <w:pStyle w:val="BodyTextBullet1"/>
      </w:pPr>
      <w:r w:rsidRPr="00B63149">
        <w:t>sexual offences committed against, with or in the presence of a child</w:t>
      </w:r>
    </w:p>
    <w:p w14:paraId="67E05ADD" w14:textId="23DC8BF8" w:rsidR="00B63149" w:rsidRPr="00B63149" w:rsidRDefault="00B63149">
      <w:pPr>
        <w:pStyle w:val="BodyTextBullet1"/>
      </w:pPr>
      <w:r w:rsidRPr="00B63149">
        <w:t>sexual misconduct committed against, with or in the presence of a child</w:t>
      </w:r>
    </w:p>
    <w:p w14:paraId="250AD163" w14:textId="135778E5" w:rsidR="00B63149" w:rsidRPr="00B63149" w:rsidRDefault="00B63149">
      <w:pPr>
        <w:pStyle w:val="BodyTextBullet1"/>
      </w:pPr>
      <w:r w:rsidRPr="00B63149">
        <w:t>physical violence against, with or in the presence of a child</w:t>
      </w:r>
    </w:p>
    <w:p w14:paraId="2B0F9B88" w14:textId="41FB3394" w:rsidR="00B63149" w:rsidRPr="00B63149" w:rsidRDefault="00B63149">
      <w:pPr>
        <w:pStyle w:val="BodyTextBullet1"/>
      </w:pPr>
      <w:r w:rsidRPr="00B63149">
        <w:t>any behaviour that causes significant emotional or psychological harm to a child</w:t>
      </w:r>
    </w:p>
    <w:p w14:paraId="217A180A" w14:textId="0AC5BB62" w:rsidR="00267C6A" w:rsidRPr="00915D56" w:rsidRDefault="00B63149" w:rsidP="00915D56">
      <w:pPr>
        <w:pStyle w:val="BodyTextBullet1"/>
      </w:pPr>
      <w:r w:rsidRPr="00B63149">
        <w:t>significant neglect of a child.</w:t>
      </w:r>
    </w:p>
    <w:p w14:paraId="3B9F9DAC" w14:textId="5831A605" w:rsidR="00C16D73" w:rsidRDefault="00C16D73">
      <w:pPr>
        <w:pStyle w:val="BODYTEXTELAA"/>
      </w:pPr>
      <w:bookmarkStart w:id="1" w:name="_Hlk69707414"/>
      <w:r w:rsidRPr="0057555B">
        <w:rPr>
          <w:b/>
        </w:rPr>
        <w:t>Working with Children (WWC) Check:</w:t>
      </w:r>
      <w:r>
        <w:t xml:space="preserve"> is a legal requirement under the Worker Screening Act 2020 for those undertaking paid or voluntary child-related work in Victoria. </w:t>
      </w:r>
    </w:p>
    <w:p w14:paraId="51BEAFBE" w14:textId="693E1E3A" w:rsidR="00AA7C9D" w:rsidRDefault="00AA7C9D" w:rsidP="0057555B">
      <w:pPr>
        <w:pStyle w:val="BODYTEXTELAA"/>
      </w:pPr>
      <w:r>
        <w:rPr>
          <w:b/>
          <w:bCs/>
        </w:rPr>
        <w:t>Working with Children Clearance</w:t>
      </w:r>
      <w:r>
        <w:t>: A WWC Clearance is granted to a person under working with children legislation if:</w:t>
      </w:r>
    </w:p>
    <w:p w14:paraId="1B68E14B" w14:textId="77777777" w:rsidR="00AA7C9D" w:rsidRDefault="00AA7C9D" w:rsidP="0057555B">
      <w:pPr>
        <w:pStyle w:val="BodyTextBullet1"/>
        <w:numPr>
          <w:ilvl w:val="0"/>
          <w:numId w:val="20"/>
        </w:numPr>
        <w:ind w:left="1996"/>
      </w:pPr>
      <w:r>
        <w:t>they have been assessed as suitable to work with children</w:t>
      </w:r>
    </w:p>
    <w:p w14:paraId="2197C8D9" w14:textId="77777777" w:rsidR="00AA7C9D" w:rsidRDefault="00AA7C9D" w:rsidP="0057555B">
      <w:pPr>
        <w:pStyle w:val="BodyTextBullet1"/>
        <w:numPr>
          <w:ilvl w:val="0"/>
          <w:numId w:val="20"/>
        </w:numPr>
        <w:ind w:left="1996"/>
      </w:pPr>
      <w:r>
        <w:t>there has been no information that, if the person worked with children, they would pose a risk to those children</w:t>
      </w:r>
    </w:p>
    <w:p w14:paraId="5700F510" w14:textId="0F305289" w:rsidR="00AA7C9D" w:rsidRDefault="00AA7C9D">
      <w:pPr>
        <w:pStyle w:val="BodyTextBullet1"/>
        <w:numPr>
          <w:ilvl w:val="0"/>
          <w:numId w:val="20"/>
        </w:numPr>
        <w:ind w:left="1996"/>
      </w:pPr>
      <w:r>
        <w:t>they are not prohibited from attempting to obtain, undertake or remain in child-related employment.</w:t>
      </w:r>
    </w:p>
    <w:p w14:paraId="4BDB05FF" w14:textId="77777777" w:rsidR="00D11433" w:rsidRDefault="00D11433" w:rsidP="0057555B">
      <w:pPr>
        <w:pStyle w:val="BODYTEXTELAA"/>
      </w:pPr>
    </w:p>
    <w:bookmarkEnd w:id="1"/>
    <w:p w14:paraId="395DC349" w14:textId="77777777" w:rsidR="007B399F" w:rsidRDefault="007B399F" w:rsidP="00502982">
      <w:pPr>
        <w:pStyle w:val="BODYTEXTELAA"/>
      </w:pPr>
      <w:r>
        <w:rPr>
          <w:noProof/>
        </w:rPr>
        <mc:AlternateContent>
          <mc:Choice Requires="wps">
            <w:drawing>
              <wp:anchor distT="0" distB="0" distL="114300" distR="114300" simplePos="0" relativeHeight="251669504" behindDoc="0" locked="1" layoutInCell="1" allowOverlap="1" wp14:anchorId="49C64F1B" wp14:editId="58354993">
                <wp:simplePos x="0" y="0"/>
                <wp:positionH relativeFrom="column">
                  <wp:posOffset>821055</wp:posOffset>
                </wp:positionH>
                <wp:positionV relativeFrom="paragraph">
                  <wp:posOffset>-55880</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224A2"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4pt" to="514.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" strokecolor="#f69434" strokeweight="1.25pt">
                <v:stroke dashstyle="1 1"/>
                <w10:anchorlock/>
              </v:line>
            </w:pict>
          </mc:Fallback>
        </mc:AlternateContent>
      </w:r>
    </w:p>
    <w:p w14:paraId="5D1994D8" w14:textId="77777777" w:rsidR="007B399F" w:rsidRDefault="00716C94" w:rsidP="007343F6">
      <w:pPr>
        <w:pStyle w:val="SourcesandRelatedPolicies"/>
      </w:pPr>
      <w:r>
        <w:rPr>
          <w:noProof/>
        </w:rPr>
        <w:drawing>
          <wp:anchor distT="0" distB="0" distL="114300" distR="114300" simplePos="0" relativeHeight="251694080" behindDoc="1" locked="0" layoutInCell="1" allowOverlap="1" wp14:anchorId="3ACEED23" wp14:editId="2F6C32D4">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9700DB1" w14:textId="77777777" w:rsidR="007B399F" w:rsidRDefault="007B399F" w:rsidP="007343F6">
      <w:pPr>
        <w:pStyle w:val="Heading2"/>
      </w:pPr>
      <w:r>
        <w:t>Sources</w:t>
      </w:r>
    </w:p>
    <w:p w14:paraId="302DDB27" w14:textId="5FA35BDC" w:rsidR="00CC338C" w:rsidRDefault="00CC338C" w:rsidP="009E739D">
      <w:pPr>
        <w:pStyle w:val="BodyTextBullet1"/>
      </w:pPr>
      <w:r>
        <w:t xml:space="preserve">Australian Human Rights Commission: </w:t>
      </w:r>
      <w:hyperlink r:id="rId21" w:history="1">
        <w:r w:rsidR="009E739D" w:rsidRPr="00A71275">
          <w:rPr>
            <w:rStyle w:val="Hyperlink"/>
          </w:rPr>
          <w:t>www.humanrights.gov.au</w:t>
        </w:r>
      </w:hyperlink>
    </w:p>
    <w:p w14:paraId="6A3D352B" w14:textId="05819304" w:rsidR="00CC338C" w:rsidRDefault="00CC338C" w:rsidP="009E739D">
      <w:pPr>
        <w:pStyle w:val="BodyTextBullet1"/>
      </w:pPr>
      <w:r>
        <w:t xml:space="preserve">Betrayal of Trust Implementation: </w:t>
      </w:r>
      <w:hyperlink r:id="rId22" w:history="1">
        <w:r w:rsidR="009E739D" w:rsidRPr="00A71275">
          <w:rPr>
            <w:rStyle w:val="Hyperlink"/>
          </w:rPr>
          <w:t>www.justice.vic.gov.au</w:t>
        </w:r>
      </w:hyperlink>
    </w:p>
    <w:p w14:paraId="73F3B6B7" w14:textId="116A1387" w:rsidR="00CC338C" w:rsidRDefault="00CC338C" w:rsidP="009E739D">
      <w:pPr>
        <w:pStyle w:val="BodyTextBullet1"/>
      </w:pPr>
      <w:r>
        <w:t xml:space="preserve">Charter of Human Rights and Responsibilities Act 2006 (Vic): </w:t>
      </w:r>
      <w:hyperlink r:id="rId23" w:history="1">
        <w:r w:rsidR="009E739D" w:rsidRPr="00A71275">
          <w:rPr>
            <w:rStyle w:val="Hyperlink"/>
          </w:rPr>
          <w:t>www.legislation.vic.gov.au</w:t>
        </w:r>
      </w:hyperlink>
    </w:p>
    <w:p w14:paraId="67B5909A" w14:textId="77777777" w:rsidR="00CC338C" w:rsidRPr="00B05E47" w:rsidRDefault="00CC338C">
      <w:pPr>
        <w:pStyle w:val="BodyTextBullet1"/>
      </w:pPr>
      <w:r w:rsidRPr="00B05E47">
        <w:t xml:space="preserve">Child Information Sharing Scheme Ministerial Guidelines: </w:t>
      </w:r>
      <w:hyperlink r:id="rId24" w:history="1">
        <w:r w:rsidRPr="00CC338C">
          <w:rPr>
            <w:rStyle w:val="Hyperlink"/>
          </w:rPr>
          <w:t>www.vic.gov.au/guides-templates-tools-for-information-sharing</w:t>
        </w:r>
      </w:hyperlink>
    </w:p>
    <w:p w14:paraId="36131061" w14:textId="366DBB13" w:rsidR="00CC338C" w:rsidRDefault="00CC338C" w:rsidP="009A2880">
      <w:pPr>
        <w:pStyle w:val="BodyTextBullet1"/>
      </w:pPr>
      <w:r>
        <w:t xml:space="preserve">Commission for Children and Young People (CCYP): </w:t>
      </w:r>
      <w:hyperlink r:id="rId25" w:history="1">
        <w:r w:rsidR="009A2880" w:rsidRPr="009A2880">
          <w:rPr>
            <w:rStyle w:val="Hyperlink"/>
          </w:rPr>
          <w:t>https://ccyp.vic.gov.au</w:t>
        </w:r>
      </w:hyperlink>
    </w:p>
    <w:p w14:paraId="7DF2071F" w14:textId="46023626" w:rsidR="00CC338C" w:rsidRPr="00AA5F91" w:rsidRDefault="00CC338C">
      <w:pPr>
        <w:pStyle w:val="BodyTextBullet1"/>
        <w:rPr>
          <w:rStyle w:val="Hyperlink"/>
          <w:iCs w:val="0"/>
          <w:szCs w:val="22"/>
        </w:rPr>
      </w:pPr>
      <w:r>
        <w:t>Department of Education and Training</w:t>
      </w:r>
      <w:r w:rsidR="0070352E">
        <w:t xml:space="preserve"> Mandatory Reporting eLearning Module</w:t>
      </w:r>
      <w:r>
        <w:t>:</w:t>
      </w:r>
      <w:r w:rsidR="0070352E">
        <w:t xml:space="preserve"> </w:t>
      </w:r>
      <w:hyperlink r:id="rId26" w:history="1">
        <w:r w:rsidR="0070352E" w:rsidRPr="004F137E">
          <w:rPr>
            <w:rStyle w:val="Hyperlink"/>
          </w:rPr>
          <w:t>https://educationvic.elmotalent.com.au</w:t>
        </w:r>
      </w:hyperlink>
    </w:p>
    <w:p w14:paraId="4908315D" w14:textId="77777777" w:rsidR="00CC338C" w:rsidRPr="00B05E47" w:rsidRDefault="00CC338C">
      <w:pPr>
        <w:pStyle w:val="BodyTextBullet1"/>
      </w:pPr>
      <w:r w:rsidRPr="00B05E47">
        <w:t xml:space="preserve">Ministerial Guidelines for the Family Violence Information Sharing Scheme: </w:t>
      </w:r>
      <w:hyperlink r:id="rId27" w:history="1">
        <w:r w:rsidRPr="00CC338C">
          <w:rPr>
            <w:rStyle w:val="Hyperlink"/>
          </w:rPr>
          <w:t>www.vic.gov.au/family-violence-information-sharing-scheme</w:t>
        </w:r>
      </w:hyperlink>
    </w:p>
    <w:p w14:paraId="5A5A956D" w14:textId="7F5195AC" w:rsidR="00CC338C" w:rsidRPr="00DF194E" w:rsidRDefault="00CC338C" w:rsidP="0070352E">
      <w:pPr>
        <w:pStyle w:val="BodyTextBullet1"/>
      </w:pPr>
      <w:r w:rsidRPr="00DF194E">
        <w:t xml:space="preserve">National Children’s Commissioner: </w:t>
      </w:r>
      <w:hyperlink r:id="rId28" w:history="1">
        <w:r w:rsidR="005D0D03" w:rsidRPr="00DF194E">
          <w:rPr>
            <w:rStyle w:val="Hyperlink"/>
          </w:rPr>
          <w:t>https://humanrights.gov.au</w:t>
        </w:r>
      </w:hyperlink>
    </w:p>
    <w:p w14:paraId="45225240" w14:textId="6B4D75B9" w:rsidR="00CC338C" w:rsidRPr="004F137E" w:rsidRDefault="00CC338C">
      <w:pPr>
        <w:pStyle w:val="BodyTextBullet1"/>
      </w:pPr>
      <w:r w:rsidRPr="004F137E">
        <w:t xml:space="preserve">Service Agreement Information Kit for Funded Organisations: </w:t>
      </w:r>
      <w:hyperlink r:id="rId29" w:history="1">
        <w:r w:rsidR="00400270" w:rsidRPr="00DF194E">
          <w:rPr>
            <w:rStyle w:val="Hyperlink"/>
          </w:rPr>
          <w:t>https://fac.</w:t>
        </w:r>
        <w:r w:rsidR="00DB13CE">
          <w:rPr>
            <w:rStyle w:val="Hyperlink"/>
          </w:rPr>
          <w:t>DFFH</w:t>
        </w:r>
        <w:r w:rsidR="00400270" w:rsidRPr="00DF194E">
          <w:rPr>
            <w:rStyle w:val="Hyperlink"/>
          </w:rPr>
          <w:t>.vic.gov.au/service-agreement-requirements</w:t>
        </w:r>
      </w:hyperlink>
    </w:p>
    <w:p w14:paraId="50BA297B" w14:textId="24F830C3" w:rsidR="00CC338C" w:rsidRPr="00DF194E" w:rsidRDefault="00CC338C" w:rsidP="00400270">
      <w:pPr>
        <w:pStyle w:val="BodyTextBullet1"/>
      </w:pPr>
      <w:r w:rsidRPr="00DF194E">
        <w:t xml:space="preserve">The United Nations Convention on the Rights of the Child: </w:t>
      </w:r>
      <w:hyperlink r:id="rId30" w:history="1">
        <w:r w:rsidR="00400270" w:rsidRPr="00DF194E">
          <w:rPr>
            <w:rStyle w:val="Hyperlink"/>
          </w:rPr>
          <w:t>www.unicef.org</w:t>
        </w:r>
      </w:hyperlink>
    </w:p>
    <w:p w14:paraId="10D6316C" w14:textId="065B494F" w:rsidR="00CC338C" w:rsidRDefault="00CC338C" w:rsidP="00400270">
      <w:pPr>
        <w:pStyle w:val="BodyTextBullet1"/>
      </w:pPr>
      <w:r>
        <w:t xml:space="preserve">Victorian Institute of Teaching: </w:t>
      </w:r>
      <w:hyperlink r:id="rId31" w:history="1">
        <w:r w:rsidR="00400270" w:rsidRPr="00A71275">
          <w:rPr>
            <w:rStyle w:val="Hyperlink"/>
          </w:rPr>
          <w:t>www.vit.vic.edu.au</w:t>
        </w:r>
      </w:hyperlink>
    </w:p>
    <w:p w14:paraId="21B56C7D" w14:textId="288AE618" w:rsidR="00CC338C" w:rsidRDefault="00CC338C" w:rsidP="004F137E">
      <w:pPr>
        <w:pStyle w:val="BodyTextBullet1"/>
      </w:pPr>
      <w:r>
        <w:t xml:space="preserve">Working with Children (WWC) Check: </w:t>
      </w:r>
      <w:hyperlink r:id="rId32" w:history="1">
        <w:r w:rsidR="00400270" w:rsidRPr="00A71275">
          <w:rPr>
            <w:rStyle w:val="Hyperlink"/>
          </w:rPr>
          <w:t>www.workingwithchildren.vic.gov.au</w:t>
        </w:r>
      </w:hyperlink>
    </w:p>
    <w:p w14:paraId="0CDFDA46" w14:textId="0F546F89" w:rsidR="007D7FB8" w:rsidRDefault="007D7FB8" w:rsidP="007343F6">
      <w:pPr>
        <w:pStyle w:val="Heading2"/>
      </w:pPr>
    </w:p>
    <w:p w14:paraId="35479A29" w14:textId="77777777" w:rsidR="00915D56" w:rsidRPr="00915D56" w:rsidRDefault="00915D56" w:rsidP="00915D56">
      <w:pPr>
        <w:pStyle w:val="BODYTEXTELAA"/>
      </w:pPr>
    </w:p>
    <w:p w14:paraId="55C8F089" w14:textId="15C6F634" w:rsidR="000C5FAE" w:rsidRDefault="007B399F" w:rsidP="007343F6">
      <w:pPr>
        <w:pStyle w:val="Heading2"/>
      </w:pPr>
      <w:r>
        <w:t>Related Policies</w:t>
      </w:r>
    </w:p>
    <w:p w14:paraId="73361D78" w14:textId="4E40E5F8" w:rsidR="00E57078" w:rsidRPr="00E57078" w:rsidRDefault="00E57078">
      <w:pPr>
        <w:pStyle w:val="BodyTextBullet1"/>
      </w:pPr>
      <w:r w:rsidRPr="00E57078">
        <w:t>Acceptance and Refusal of Authorisations</w:t>
      </w:r>
    </w:p>
    <w:p w14:paraId="7E1588B0" w14:textId="4EEE9047" w:rsidR="00E57078" w:rsidRPr="00E57078" w:rsidRDefault="00E57078">
      <w:pPr>
        <w:pStyle w:val="BodyTextBullet1"/>
      </w:pPr>
      <w:r w:rsidRPr="00E57078">
        <w:t>Code of Conduct</w:t>
      </w:r>
    </w:p>
    <w:p w14:paraId="1B29D122" w14:textId="11641FCF" w:rsidR="00E57078" w:rsidRPr="00E57078" w:rsidRDefault="00E57078">
      <w:pPr>
        <w:pStyle w:val="BodyTextBullet1"/>
      </w:pPr>
      <w:r w:rsidRPr="00E57078">
        <w:t>Complaints and Grievances</w:t>
      </w:r>
    </w:p>
    <w:p w14:paraId="2E48CF4F" w14:textId="7928140B" w:rsidR="00E57078" w:rsidRDefault="00E57078">
      <w:pPr>
        <w:pStyle w:val="BodyTextBullet1"/>
      </w:pPr>
      <w:r w:rsidRPr="00E57078">
        <w:t>Delivery and Collection of Children</w:t>
      </w:r>
    </w:p>
    <w:p w14:paraId="3A45C7E4" w14:textId="67DE3C18" w:rsidR="00E57078" w:rsidRPr="00E57078" w:rsidRDefault="00E57078">
      <w:pPr>
        <w:pStyle w:val="BodyTextBullet1"/>
      </w:pPr>
      <w:r w:rsidRPr="00E57078">
        <w:t>Incident, Injury, Trauma and Illnes</w:t>
      </w:r>
      <w:r w:rsidR="006B7BC1">
        <w:t>s</w:t>
      </w:r>
    </w:p>
    <w:p w14:paraId="22124687" w14:textId="0F5379E7" w:rsidR="00E57078" w:rsidRPr="00E57078" w:rsidRDefault="00E57078">
      <w:pPr>
        <w:pStyle w:val="BodyTextBullet1"/>
      </w:pPr>
      <w:r w:rsidRPr="00E57078">
        <w:t>Inclusion and Equity</w:t>
      </w:r>
    </w:p>
    <w:p w14:paraId="32287492" w14:textId="5F674E2A" w:rsidR="00E57078" w:rsidRPr="00E57078" w:rsidRDefault="00E57078">
      <w:pPr>
        <w:pStyle w:val="BodyTextBullet1"/>
      </w:pPr>
      <w:r w:rsidRPr="00E57078">
        <w:t>Interactions with Children</w:t>
      </w:r>
    </w:p>
    <w:p w14:paraId="550CE279" w14:textId="0B337FAC" w:rsidR="00E57078" w:rsidRPr="00E57078" w:rsidRDefault="00E57078">
      <w:pPr>
        <w:pStyle w:val="BodyTextBullet1"/>
      </w:pPr>
      <w:r w:rsidRPr="00E57078">
        <w:lastRenderedPageBreak/>
        <w:t>Participation of Volunteers and Students</w:t>
      </w:r>
    </w:p>
    <w:p w14:paraId="6A592933" w14:textId="6C1CF327" w:rsidR="00E57078" w:rsidRPr="00E57078" w:rsidRDefault="00E57078">
      <w:pPr>
        <w:pStyle w:val="BodyTextBullet1"/>
      </w:pPr>
      <w:r w:rsidRPr="00E57078">
        <w:t>Privacy and Confidentiality</w:t>
      </w:r>
    </w:p>
    <w:p w14:paraId="798E8348" w14:textId="672706CB" w:rsidR="00E57078" w:rsidRPr="00E57078" w:rsidRDefault="00E57078">
      <w:pPr>
        <w:pStyle w:val="BodyTextBullet1"/>
      </w:pPr>
      <w:r w:rsidRPr="00E57078">
        <w:t>Staffing</w:t>
      </w:r>
    </w:p>
    <w:p w14:paraId="58F09464" w14:textId="77777777" w:rsidR="004A05DB" w:rsidRDefault="00E57078" w:rsidP="004F137E">
      <w:pPr>
        <w:pStyle w:val="BodyTextBullet1"/>
      </w:pPr>
      <w:r w:rsidRPr="00E57078">
        <w:t>Supervision of Children</w:t>
      </w:r>
    </w:p>
    <w:p w14:paraId="2E6841CD" w14:textId="55848BB5" w:rsidR="000C5FAE" w:rsidRPr="000C5FAE" w:rsidRDefault="002E0291" w:rsidP="00915D56">
      <w:pPr>
        <w:pStyle w:val="BODYTEXTELAA"/>
      </w:pPr>
      <w:r>
        <w:rPr>
          <w:noProof/>
        </w:rPr>
        <w:drawing>
          <wp:anchor distT="0" distB="0" distL="114300" distR="114300" simplePos="0" relativeHeight="251696128" behindDoc="1" locked="0" layoutInCell="1" allowOverlap="1" wp14:anchorId="64E6C40F" wp14:editId="03FC5383">
            <wp:simplePos x="0" y="0"/>
            <wp:positionH relativeFrom="column">
              <wp:posOffset>-149860</wp:posOffset>
            </wp:positionH>
            <wp:positionV relativeFrom="paragraph">
              <wp:posOffset>254000</wp:posOffset>
            </wp:positionV>
            <wp:extent cx="827405" cy="8274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70B1306F" w14:textId="77777777" w:rsidR="007B399F" w:rsidRDefault="007B399F" w:rsidP="00502982">
      <w:pPr>
        <w:pStyle w:val="BODYTEXTELAA"/>
      </w:pPr>
      <w:r>
        <w:rPr>
          <w:noProof/>
        </w:rPr>
        <mc:AlternateContent>
          <mc:Choice Requires="wps">
            <w:drawing>
              <wp:anchor distT="0" distB="0" distL="114300" distR="114300" simplePos="0" relativeHeight="251671552" behindDoc="0" locked="1" layoutInCell="1" allowOverlap="1" wp14:anchorId="021C76D3" wp14:editId="46FD3107">
                <wp:simplePos x="0" y="0"/>
                <wp:positionH relativeFrom="column">
                  <wp:posOffset>821055</wp:posOffset>
                </wp:positionH>
                <wp:positionV relativeFrom="paragraph">
                  <wp:posOffset>-17780</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DE0FD"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4pt" to="514.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" strokecolor="#f69434" strokeweight="1.25pt">
                <v:stroke dashstyle="1 1"/>
                <w10:anchorlock/>
              </v:line>
            </w:pict>
          </mc:Fallback>
        </mc:AlternateContent>
      </w:r>
    </w:p>
    <w:p w14:paraId="589BFFCB" w14:textId="77777777" w:rsidR="007B399F" w:rsidRDefault="007B399F" w:rsidP="007343F6">
      <w:pPr>
        <w:pStyle w:val="Evaluation"/>
      </w:pPr>
      <w:r>
        <w:t>Evaluation</w:t>
      </w:r>
    </w:p>
    <w:p w14:paraId="73B0F71E" w14:textId="77777777" w:rsidR="002B1C7D" w:rsidRDefault="002B1C7D" w:rsidP="00502982">
      <w:pPr>
        <w:pStyle w:val="BODYTEXTELAA"/>
      </w:pPr>
      <w:r>
        <w:t>In order to assess whether the values and purposes of the policy have been achieved, the Approved Provider will:</w:t>
      </w:r>
    </w:p>
    <w:p w14:paraId="7AE53DDC" w14:textId="77777777" w:rsidR="00E57078" w:rsidRDefault="00E57078">
      <w:pPr>
        <w:pStyle w:val="BodyTextBullet1"/>
      </w:pPr>
      <w:r>
        <w:t>regularly seek feedback from everyone affected by the policy regarding its effectiveness, particularly in relation to identifying and responding to child safety concerns</w:t>
      </w:r>
    </w:p>
    <w:p w14:paraId="47831AC1" w14:textId="77777777" w:rsidR="00E57078" w:rsidRDefault="00E57078">
      <w:pPr>
        <w:pStyle w:val="BodyTextBullet1"/>
      </w:pPr>
      <w:r>
        <w:t>monitor the implementation, compliance, complaints and incidents in relation to this policy</w:t>
      </w:r>
    </w:p>
    <w:p w14:paraId="0BA64571" w14:textId="77777777" w:rsidR="00E57078" w:rsidRDefault="00E57078">
      <w:pPr>
        <w:pStyle w:val="BodyTextBullet1"/>
      </w:pPr>
      <w:r>
        <w:t>keep the policy up to date with current legislation, research, policy and best practice</w:t>
      </w:r>
    </w:p>
    <w:p w14:paraId="04C2C60A" w14:textId="77777777" w:rsidR="00E57078" w:rsidRDefault="00E57078">
      <w:pPr>
        <w:pStyle w:val="BodyTextBullet1"/>
      </w:pPr>
      <w:r>
        <w:t>revise the policy and procedures as part of the service’s policy review cycle, or as required</w:t>
      </w:r>
    </w:p>
    <w:p w14:paraId="57E04750" w14:textId="42307D91" w:rsidR="004E35F4" w:rsidRDefault="5C5A3D5F" w:rsidP="004F137E">
      <w:pPr>
        <w:pStyle w:val="BodyTextBullet1"/>
      </w:pPr>
      <w:r w:rsidRPr="5C5A3D5F">
        <w:rPr>
          <w:rFonts w:eastAsia="TheSansB W3 Light" w:cs="TheSansB W3 Light"/>
          <w:szCs w:val="20"/>
        </w:rPr>
        <w:t>notifying all stakeholders affected by this policy at least 14 days before making any significant changes to this policy or its procedures, unless a lesser period is necessary due to risk</w:t>
      </w:r>
      <w:r w:rsidR="007E11E8">
        <w:rPr>
          <w:rFonts w:eastAsia="TheSansB W3 Light" w:cs="TheSansB W3 Light"/>
          <w:szCs w:val="20"/>
        </w:rPr>
        <w:t xml:space="preserve"> </w:t>
      </w:r>
      <w:r w:rsidR="007E11E8" w:rsidRPr="007E11E8">
        <w:rPr>
          <w:rStyle w:val="RegulationLawChar"/>
        </w:rPr>
        <w:t>(Regulation 172 (2))</w:t>
      </w:r>
      <w:r w:rsidRPr="5C5A3D5F">
        <w:rPr>
          <w:rFonts w:eastAsia="TheSansB W3 Light" w:cs="TheSansB W3 Light"/>
          <w:szCs w:val="20"/>
        </w:rPr>
        <w:t>.</w:t>
      </w:r>
    </w:p>
    <w:p w14:paraId="4EB8276F" w14:textId="3CAF9BB1" w:rsidR="007B399F" w:rsidRDefault="007B399F" w:rsidP="00915D56">
      <w:pPr>
        <w:pStyle w:val="BODYTEXTELAA"/>
      </w:pPr>
    </w:p>
    <w:p w14:paraId="09CDBDDF" w14:textId="37F4B68F" w:rsidR="007B399F" w:rsidRDefault="004E35F4" w:rsidP="00502982">
      <w:pPr>
        <w:pStyle w:val="BODYTEXTELAA"/>
      </w:pPr>
      <w:r>
        <w:rPr>
          <w:noProof/>
        </w:rPr>
        <w:drawing>
          <wp:anchor distT="0" distB="0" distL="114300" distR="114300" simplePos="0" relativeHeight="251698176" behindDoc="1" locked="1" layoutInCell="1" allowOverlap="1" wp14:anchorId="44388EE1" wp14:editId="284210B2">
            <wp:simplePos x="0" y="0"/>
            <wp:positionH relativeFrom="column">
              <wp:posOffset>-6375</wp:posOffset>
            </wp:positionH>
            <wp:positionV relativeFrom="line">
              <wp:align>top</wp:align>
            </wp:positionV>
            <wp:extent cx="828000" cy="828000"/>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73600" behindDoc="0" locked="1" layoutInCell="1" allowOverlap="1" wp14:anchorId="2598040C" wp14:editId="03CF28FB">
                <wp:simplePos x="0" y="0"/>
                <wp:positionH relativeFrom="column">
                  <wp:posOffset>821055</wp:posOffset>
                </wp:positionH>
                <wp:positionV relativeFrom="paragraph">
                  <wp:posOffset>-36830</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80661"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9pt" to="514.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" strokecolor="#f69434" strokeweight="1.25pt">
                <v:stroke dashstyle="1 1"/>
                <w10:anchorlock/>
              </v:line>
            </w:pict>
          </mc:Fallback>
        </mc:AlternateContent>
      </w:r>
    </w:p>
    <w:p w14:paraId="34F9C0BF" w14:textId="77777777" w:rsidR="007B399F" w:rsidRDefault="007B399F">
      <w:pPr>
        <w:pStyle w:val="AttachmentsPolicy"/>
      </w:pPr>
      <w:r>
        <w:t>Attachments</w:t>
      </w:r>
    </w:p>
    <w:p w14:paraId="004717CF" w14:textId="5EBD0ADF" w:rsidR="00E57078" w:rsidRPr="00595180" w:rsidRDefault="00E57078">
      <w:pPr>
        <w:pStyle w:val="BodyTextBullet1"/>
      </w:pPr>
      <w:r w:rsidRPr="00595180">
        <w:t xml:space="preserve">Attachment </w:t>
      </w:r>
      <w:r>
        <w:t>1</w:t>
      </w:r>
      <w:r w:rsidRPr="00595180">
        <w:t xml:space="preserve">: </w:t>
      </w:r>
      <w:r>
        <w:t>Guidelines for incorporation of child safety into recruitment and management of staff</w:t>
      </w:r>
    </w:p>
    <w:p w14:paraId="42690AAF" w14:textId="42F41E95" w:rsidR="00E57078" w:rsidRDefault="00E57078">
      <w:pPr>
        <w:pStyle w:val="BodyTextBullet1"/>
      </w:pPr>
      <w:r w:rsidRPr="00595180">
        <w:t xml:space="preserve">Attachment </w:t>
      </w:r>
      <w:r>
        <w:t>2</w:t>
      </w:r>
      <w:r w:rsidRPr="00595180">
        <w:t xml:space="preserve">: Guidelines for </w:t>
      </w:r>
      <w:r>
        <w:t xml:space="preserve">incorporation of child safety into </w:t>
      </w:r>
      <w:r w:rsidRPr="00595180">
        <w:t xml:space="preserve">recruitment of </w:t>
      </w:r>
      <w:r>
        <w:t>contractors,</w:t>
      </w:r>
      <w:r w:rsidRPr="00595180">
        <w:t xml:space="preserve"> volunteers</w:t>
      </w:r>
      <w:r>
        <w:t xml:space="preserve"> and students</w:t>
      </w:r>
    </w:p>
    <w:p w14:paraId="58BB3CDC" w14:textId="2C3D49AF" w:rsidR="007B399F" w:rsidRDefault="00E57078">
      <w:pPr>
        <w:pStyle w:val="BodyTextBullet1"/>
      </w:pPr>
      <w:r>
        <w:t>Attachment 3</w:t>
      </w:r>
      <w:r w:rsidRPr="00CF14D4">
        <w:t xml:space="preserve">: </w:t>
      </w:r>
      <w:bookmarkStart w:id="2" w:name="_Hlk66294189"/>
      <w:r w:rsidRPr="00CF14D4">
        <w:t>Processes for responding</w:t>
      </w:r>
      <w:r w:rsidR="00260F85">
        <w:t xml:space="preserve"> to</w:t>
      </w:r>
      <w:r w:rsidRPr="00CF14D4">
        <w:t xml:space="preserve"> </w:t>
      </w:r>
      <w:r w:rsidR="00970985">
        <w:t xml:space="preserve">incidents, discloser and suspicions of </w:t>
      </w:r>
      <w:r w:rsidRPr="00CF14D4">
        <w:t>child abuse</w:t>
      </w:r>
      <w:bookmarkEnd w:id="2"/>
      <w:r w:rsidR="00D27A91">
        <w:t>.</w:t>
      </w:r>
    </w:p>
    <w:p w14:paraId="46409531" w14:textId="77777777" w:rsidR="00987BDC" w:rsidRDefault="00987BDC" w:rsidP="00915D56">
      <w:pPr>
        <w:pStyle w:val="BODYTEXTELAA"/>
      </w:pPr>
    </w:p>
    <w:p w14:paraId="221A96DF" w14:textId="1E2E3926" w:rsidR="007B399F" w:rsidRDefault="007B399F" w:rsidP="00502982">
      <w:pPr>
        <w:pStyle w:val="BODYTEXTELAA"/>
      </w:pPr>
      <w:r>
        <w:rPr>
          <w:noProof/>
        </w:rPr>
        <mc:AlternateContent>
          <mc:Choice Requires="wps">
            <w:drawing>
              <wp:anchor distT="0" distB="0" distL="114300" distR="114300" simplePos="0" relativeHeight="251675648" behindDoc="0" locked="1" layoutInCell="1" allowOverlap="1" wp14:anchorId="24C7898C" wp14:editId="4E9BA8F8">
                <wp:simplePos x="0" y="0"/>
                <wp:positionH relativeFrom="column">
                  <wp:posOffset>821055</wp:posOffset>
                </wp:positionH>
                <wp:positionV relativeFrom="paragraph">
                  <wp:posOffset>-46355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3B0C5"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" strokecolor="#f69434" strokeweight="1.25pt">
                <v:stroke dashstyle="1 1"/>
                <w10:anchorlock/>
              </v:line>
            </w:pict>
          </mc:Fallback>
        </mc:AlternateContent>
      </w:r>
    </w:p>
    <w:p w14:paraId="711A9F68" w14:textId="75F9035A" w:rsidR="007B399F" w:rsidRDefault="00E57078">
      <w:pPr>
        <w:pStyle w:val="Authorisation"/>
      </w:pPr>
      <w:r>
        <w:rPr>
          <w:noProof/>
        </w:rPr>
        <w:drawing>
          <wp:anchor distT="0" distB="0" distL="114300" distR="114300" simplePos="0" relativeHeight="251700224" behindDoc="1" locked="1" layoutInCell="1" allowOverlap="1" wp14:anchorId="53159958" wp14:editId="46FCEF63">
            <wp:simplePos x="0" y="0"/>
            <wp:positionH relativeFrom="column">
              <wp:posOffset>-48895</wp:posOffset>
            </wp:positionH>
            <wp:positionV relativeFrom="line">
              <wp:posOffset>-358775</wp:posOffset>
            </wp:positionV>
            <wp:extent cx="827405" cy="827405"/>
            <wp:effectExtent l="0" t="0" r="0" b="0"/>
            <wp:wrapTight wrapText="bothSides">
              <wp:wrapPolygon edited="0">
                <wp:start x="6962" y="4973"/>
                <wp:lineTo x="4973" y="10444"/>
                <wp:lineTo x="4476" y="15914"/>
                <wp:lineTo x="13925" y="15914"/>
                <wp:lineTo x="14422" y="13925"/>
                <wp:lineTo x="16909" y="12930"/>
                <wp:lineTo x="15914" y="10941"/>
                <wp:lineTo x="10444" y="4973"/>
                <wp:lineTo x="6962" y="4973"/>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2562540A" w14:textId="06C8051A" w:rsidR="009416A1" w:rsidRDefault="5C5A3D5F" w:rsidP="00502982">
      <w:pPr>
        <w:pStyle w:val="BODYTEXTELAA"/>
      </w:pPr>
      <w:r>
        <w:t xml:space="preserve">This policy was adopted by the approved provider of </w:t>
      </w:r>
      <w:sdt>
        <w:sdtPr>
          <w:alias w:val="Company"/>
          <w:tag w:val=""/>
          <w:id w:val="265808219"/>
          <w:placeholder>
            <w:docPart w:val="9DA8929090B744638752FD8EE036AA1E"/>
          </w:placeholder>
          <w:dataBinding w:prefixMappings="xmlns:ns0='http://schemas.openxmlformats.org/officeDocument/2006/extended-properties' " w:xpath="/ns0:Properties[1]/ns0:Company[1]" w:storeItemID="{6668398D-A668-4E3E-A5EB-62B293D839F1}"/>
          <w:text/>
        </w:sdtPr>
        <w:sdtEndPr/>
        <w:sdtContent>
          <w:proofErr w:type="spellStart"/>
          <w:r w:rsidR="00AD04B2">
            <w:t>Sherbourne</w:t>
          </w:r>
          <w:proofErr w:type="spellEnd"/>
          <w:r w:rsidR="00AD04B2">
            <w:t xml:space="preserve"> Preschool</w:t>
          </w:r>
        </w:sdtContent>
      </w:sdt>
      <w:r>
        <w:t xml:space="preserve"> on</w:t>
      </w:r>
      <w:r w:rsidR="00D35CC1">
        <w:t xml:space="preserve"> 15/3/22</w:t>
      </w:r>
    </w:p>
    <w:p w14:paraId="126C1681" w14:textId="70881DCE" w:rsidR="00D85086" w:rsidRDefault="009416A1" w:rsidP="00502982">
      <w:pPr>
        <w:pStyle w:val="BODYTEXTELAA"/>
      </w:pPr>
      <w:r w:rsidRPr="009416A1">
        <w:rPr>
          <w:b/>
          <w:bCs/>
        </w:rPr>
        <w:t>REVIEW DATE:</w:t>
      </w:r>
      <w:r>
        <w:t xml:space="preserve"> </w:t>
      </w:r>
      <w:r w:rsidR="00D35CC1">
        <w:t>MARCH 2024</w:t>
      </w:r>
    </w:p>
    <w:p w14:paraId="2D9E09D2" w14:textId="77777777" w:rsidR="007B399F" w:rsidRDefault="007B399F">
      <w:pPr>
        <w:pStyle w:val="BODYTEXTELAA"/>
      </w:pPr>
    </w:p>
    <w:p w14:paraId="22EB9508" w14:textId="77777777" w:rsidR="007B399F" w:rsidRDefault="007B399F" w:rsidP="00502982">
      <w:pPr>
        <w:pStyle w:val="BODYTEXTELAA"/>
      </w:pPr>
      <w:r>
        <w:rPr>
          <w:noProof/>
        </w:rPr>
        <mc:AlternateContent>
          <mc:Choice Requires="wps">
            <w:drawing>
              <wp:anchor distT="0" distB="0" distL="114300" distR="114300" simplePos="0" relativeHeight="251677696" behindDoc="0" locked="1" layoutInCell="1" allowOverlap="1" wp14:anchorId="60F059C5" wp14:editId="7FB0CC87">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80930EB">
              <v:line id="Straight Connector 19"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0373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DraRDa8gEAADQEAAAOAAAAAAAAAAAAAAAAAC4CAABkcnMvZTJv&#10;RG9jLnhtbFBLAQItABQABgAIAAAAIQDNOV4H2wAAAAgBAAAPAAAAAAAAAAAAAAAAAEwEAABkcnMv&#10;ZG93bnJldi54bWxQSwUGAAAAAAQABADzAAAAVAUAAAAA&#10;">
                <v:stroke dashstyle="1 1"/>
                <w10:anchorlock/>
              </v:line>
            </w:pict>
          </mc:Fallback>
        </mc:AlternateContent>
      </w:r>
    </w:p>
    <w:p w14:paraId="42C12248" w14:textId="77777777" w:rsidR="002B33CE" w:rsidRDefault="002B33CE" w:rsidP="00502982">
      <w:pPr>
        <w:pStyle w:val="BODYTEXTELAA"/>
        <w:sectPr w:rsidR="002B33CE" w:rsidSect="00A24295">
          <w:headerReference w:type="default" r:id="rId36"/>
          <w:footerReference w:type="default" r:id="rId37"/>
          <w:headerReference w:type="first" r:id="rId38"/>
          <w:footerReference w:type="first" r:id="rId39"/>
          <w:pgSz w:w="11906" w:h="16838"/>
          <w:pgMar w:top="1440" w:right="1416" w:bottom="1440" w:left="851" w:header="0" w:footer="709" w:gutter="0"/>
          <w:cols w:space="708"/>
          <w:titlePg/>
          <w:docGrid w:linePitch="360"/>
        </w:sectPr>
      </w:pPr>
    </w:p>
    <w:p w14:paraId="064CFDD9" w14:textId="4FDC7B25" w:rsidR="002B33CE" w:rsidRDefault="002B33CE">
      <w:pPr>
        <w:pStyle w:val="AttachmentsAttachments"/>
      </w:pPr>
      <w:r>
        <w:lastRenderedPageBreak/>
        <w:t xml:space="preserve">Attachment </w:t>
      </w:r>
      <w:r w:rsidR="0058536F">
        <w:t xml:space="preserve">1: </w:t>
      </w:r>
      <w:r w:rsidR="006425F5" w:rsidRPr="006425F5">
        <w:t>Guidelines for incorporation of child safety into the recruitment and management of staff</w:t>
      </w:r>
    </w:p>
    <w:p w14:paraId="05FADD6F" w14:textId="0410F36C" w:rsidR="006425F5" w:rsidRDefault="006425F5" w:rsidP="006425F5">
      <w:r>
        <w:t xml:space="preserve">The following guidelines and processes for the incorporation of child safety into the recruitment and management of staff demonstrate </w:t>
      </w:r>
      <w:sdt>
        <w:sdtPr>
          <w:alias w:val="Company"/>
          <w:tag w:val=""/>
          <w:id w:val="-2025547037"/>
          <w:placeholder>
            <w:docPart w:val="846CD8DD4C52409F84D60286E1BA78DD"/>
          </w:placeholder>
          <w:dataBinding w:prefixMappings="xmlns:ns0='http://schemas.openxmlformats.org/officeDocument/2006/extended-properties' " w:xpath="/ns0:Properties[1]/ns0:Company[1]" w:storeItemID="{6668398D-A668-4E3E-A5EB-62B293D839F1}"/>
          <w:text/>
        </w:sdtPr>
        <w:sdtEndPr/>
        <w:sdtContent>
          <w:proofErr w:type="spellStart"/>
          <w:r w:rsidR="00AD04B2">
            <w:t>Sherbourne</w:t>
          </w:r>
          <w:proofErr w:type="spellEnd"/>
          <w:r w:rsidR="00AD04B2">
            <w:t xml:space="preserve"> Preschool</w:t>
          </w:r>
        </w:sdtContent>
      </w:sdt>
      <w:r>
        <w:t xml:space="preserve">’s commitment to maximising the safety of children and deterring unsuitable and inappropriate persons from attempting to work at our service. </w:t>
      </w:r>
    </w:p>
    <w:p w14:paraId="040D9656" w14:textId="77777777" w:rsidR="006425F5" w:rsidRDefault="006425F5" w:rsidP="006425F5">
      <w:pPr>
        <w:pStyle w:val="AttachmentsHeading2"/>
      </w:pPr>
      <w:r>
        <w:t>Preparation for recruitment</w:t>
      </w:r>
    </w:p>
    <w:p w14:paraId="184D1EC3" w14:textId="29CC7F21" w:rsidR="006425F5" w:rsidRDefault="006425F5" w:rsidP="00795A0B">
      <w:pPr>
        <w:pStyle w:val="TableAttachmentTextBullet1"/>
      </w:pPr>
      <w:r>
        <w:t xml:space="preserve">Include a statement of </w:t>
      </w:r>
      <w:sdt>
        <w:sdtPr>
          <w:alias w:val="Company"/>
          <w:tag w:val=""/>
          <w:id w:val="-1790500557"/>
          <w:placeholder>
            <w:docPart w:val="66807FDECB2E41D69C697AC0DA2905C7"/>
          </w:placeholder>
          <w:dataBinding w:prefixMappings="xmlns:ns0='http://schemas.openxmlformats.org/officeDocument/2006/extended-properties' " w:xpath="/ns0:Properties[1]/ns0:Company[1]" w:storeItemID="{6668398D-A668-4E3E-A5EB-62B293D839F1}"/>
          <w:text/>
        </w:sdtPr>
        <w:sdtEndPr/>
        <w:sdtContent>
          <w:proofErr w:type="spellStart"/>
          <w:r w:rsidR="00AD04B2">
            <w:t>Sherbourne</w:t>
          </w:r>
          <w:proofErr w:type="spellEnd"/>
          <w:r w:rsidR="00AD04B2">
            <w:t xml:space="preserve"> Preschool</w:t>
          </w:r>
        </w:sdtContent>
      </w:sdt>
      <w:r>
        <w:t>’s commitment to maintaining a child safe environment in the job description</w:t>
      </w:r>
    </w:p>
    <w:p w14:paraId="61A1D72F" w14:textId="6E91DE96" w:rsidR="006425F5" w:rsidRDefault="006425F5" w:rsidP="00795A0B">
      <w:pPr>
        <w:pStyle w:val="TableAttachmentTextBullet1"/>
      </w:pPr>
      <w:r>
        <w:t>Job description clearly outlines responsibilities and accountability</w:t>
      </w:r>
    </w:p>
    <w:p w14:paraId="18C916B2" w14:textId="5A724E00" w:rsidR="006425F5" w:rsidRDefault="006425F5" w:rsidP="00795A0B">
      <w:pPr>
        <w:pStyle w:val="TableAttachmentTextBullet1"/>
      </w:pPr>
      <w:r>
        <w:t>Job advertisements clearly state our commitment to child safety</w:t>
      </w:r>
    </w:p>
    <w:p w14:paraId="75785E5D" w14:textId="746DEE38" w:rsidR="006425F5" w:rsidRDefault="006425F5" w:rsidP="00795A0B">
      <w:pPr>
        <w:pStyle w:val="TableAttachmentTextBullet1"/>
      </w:pPr>
      <w:r>
        <w:t>Include requirement for a current Working with Children Check (WWCC) or Victorian Institute of Teaching registration</w:t>
      </w:r>
    </w:p>
    <w:p w14:paraId="25C8FC5D" w14:textId="3FDCAB9D" w:rsidR="006425F5" w:rsidRDefault="006425F5" w:rsidP="00795A0B">
      <w:pPr>
        <w:pStyle w:val="TableAttachmentTextBullet1"/>
      </w:pPr>
      <w:r>
        <w:t>The template letter of offer includes a statement about what is expected of the staff member in terms of commitment and responsibilities for child safety.</w:t>
      </w:r>
    </w:p>
    <w:p w14:paraId="2A8648E3" w14:textId="77777777" w:rsidR="006425F5" w:rsidRDefault="006425F5" w:rsidP="006425F5">
      <w:pPr>
        <w:pStyle w:val="AttachmentsHeading2"/>
      </w:pPr>
      <w:r>
        <w:t>Selection process</w:t>
      </w:r>
    </w:p>
    <w:p w14:paraId="7CA702C7" w14:textId="7E9443A9" w:rsidR="006425F5" w:rsidRDefault="006425F5" w:rsidP="00795A0B">
      <w:pPr>
        <w:pStyle w:val="TableAttachmentTextBullet1"/>
      </w:pPr>
      <w:r>
        <w:t>At least three people are on the interview panel including, where possible, a gender mix and a person external to the service or someone with human resource/interviewing experience</w:t>
      </w:r>
    </w:p>
    <w:p w14:paraId="2E229616" w14:textId="7AE2FC8A" w:rsidR="006425F5" w:rsidRDefault="006425F5" w:rsidP="00795A0B">
      <w:pPr>
        <w:pStyle w:val="TableAttachmentTextBullet1"/>
      </w:pPr>
      <w:r>
        <w:t>Questions are behaviour-based and ask the interviewee to provide examples of their past behaviour in specific situations relevant to the job being applied for</w:t>
      </w:r>
    </w:p>
    <w:p w14:paraId="7FE4A554" w14:textId="0870FDF5" w:rsidR="006425F5" w:rsidRDefault="006425F5" w:rsidP="00795A0B">
      <w:pPr>
        <w:pStyle w:val="TableAttachmentTextBullet1"/>
      </w:pPr>
      <w:r>
        <w:t>Questions regarding relationships with children are values-based and include a consideration of issues such as professional boundaries, resilience and motivation, teamwork, accountability and ethics</w:t>
      </w:r>
    </w:p>
    <w:p w14:paraId="01A77178" w14:textId="226ACF0B" w:rsidR="006425F5" w:rsidRDefault="006425F5" w:rsidP="00795A0B">
      <w:pPr>
        <w:pStyle w:val="TableAttachmentTextBullet1"/>
      </w:pPr>
      <w:r>
        <w:t>Questions are based on key selection criteria</w:t>
      </w:r>
    </w:p>
    <w:p w14:paraId="0FB8B614" w14:textId="66CF9ADD" w:rsidR="006425F5" w:rsidRDefault="006425F5" w:rsidP="00795A0B">
      <w:pPr>
        <w:pStyle w:val="TableAttachmentTextBullet1"/>
      </w:pPr>
      <w:r>
        <w:t>More detail is asked for when answers seem incomplete</w:t>
      </w:r>
    </w:p>
    <w:p w14:paraId="3C2DDA8F" w14:textId="3238146F" w:rsidR="006425F5" w:rsidRDefault="006425F5" w:rsidP="00795A0B">
      <w:pPr>
        <w:pStyle w:val="TableAttachmentTextBullet1"/>
      </w:pPr>
      <w:r>
        <w:t>Confirm identity by sighting (and taking a copy of) a driver’s licence or a passport</w:t>
      </w:r>
    </w:p>
    <w:p w14:paraId="46267541" w14:textId="409D6761" w:rsidR="006425F5" w:rsidRDefault="006425F5" w:rsidP="00795A0B">
      <w:pPr>
        <w:pStyle w:val="TableAttachmentTextBullet1"/>
      </w:pPr>
      <w:r>
        <w:t xml:space="preserve">Verify qualifications and, where relevant, Working with Children </w:t>
      </w:r>
      <w:r w:rsidR="00B53989">
        <w:t>Clearance</w:t>
      </w:r>
      <w:r>
        <w:t xml:space="preserve"> or Victorian Institute of Teaching registration</w:t>
      </w:r>
    </w:p>
    <w:p w14:paraId="4C6D23EA" w14:textId="5010B27C" w:rsidR="006425F5" w:rsidRDefault="006425F5" w:rsidP="000B075B">
      <w:pPr>
        <w:pStyle w:val="TableAttachmentTextBullet1"/>
      </w:pPr>
      <w:r>
        <w:t>Thorough reference checks:</w:t>
      </w:r>
    </w:p>
    <w:p w14:paraId="1207B807" w14:textId="0C1CD981" w:rsidR="006425F5" w:rsidRDefault="006425F5" w:rsidP="001C60E6">
      <w:pPr>
        <w:pStyle w:val="TableAttachmentTextBullet2"/>
      </w:pPr>
      <w:r>
        <w:t xml:space="preserve">at least two referees are contacted (including the current or most recent employer or direct line manager) in person or via telephone </w:t>
      </w:r>
    </w:p>
    <w:p w14:paraId="4D2BAD39" w14:textId="6AD6DAA6" w:rsidR="006425F5" w:rsidRDefault="006425F5" w:rsidP="001C60E6">
      <w:pPr>
        <w:pStyle w:val="TableAttachmentTextBullet2"/>
      </w:pPr>
      <w:r>
        <w:t>all referees must have observed the applicant working with children first-hand</w:t>
      </w:r>
    </w:p>
    <w:p w14:paraId="1FA144E4" w14:textId="3C505339" w:rsidR="006425F5" w:rsidRDefault="006425F5" w:rsidP="001C60E6">
      <w:pPr>
        <w:pStyle w:val="TableAttachmentTextBullet2"/>
      </w:pPr>
      <w:r>
        <w:t>referees are asked about the candidate’s past behaviour including relationships with children, professional boundaries, resilience and motivation, teamwork, accountability and ethics.</w:t>
      </w:r>
    </w:p>
    <w:p w14:paraId="08DCA8DC" w14:textId="314B8BBC" w:rsidR="006425F5" w:rsidRDefault="006425F5" w:rsidP="000B075B">
      <w:pPr>
        <w:pStyle w:val="TableAttachmentTextBullet1"/>
      </w:pPr>
      <w:r>
        <w:t xml:space="preserve">Orientation and induction </w:t>
      </w:r>
      <w:proofErr w:type="gramStart"/>
      <w:r>
        <w:t>covers</w:t>
      </w:r>
      <w:proofErr w:type="gramEnd"/>
      <w:r>
        <w:t xml:space="preserve"> information about values, attitudes, expectations and workplace practices in relation to maintaining a child safe environment</w:t>
      </w:r>
    </w:p>
    <w:p w14:paraId="1446C515" w14:textId="3D4B32B8" w:rsidR="006425F5" w:rsidRDefault="006425F5" w:rsidP="000B075B">
      <w:pPr>
        <w:pStyle w:val="TableAttachmentTextBullet1"/>
      </w:pPr>
      <w:r>
        <w:t xml:space="preserve">Information provided to the new staff member on commencing work at the service includes </w:t>
      </w:r>
      <w:r w:rsidRPr="0057555B">
        <w:rPr>
          <w:rStyle w:val="PolicyNameChar"/>
        </w:rPr>
        <w:t>Child Safe Environment Policy, Code of Conduct Policy, Complaints and Grievances Policy and Staffing Policy</w:t>
      </w:r>
    </w:p>
    <w:p w14:paraId="7A038334" w14:textId="77E1ADAA" w:rsidR="006425F5" w:rsidRDefault="006425F5" w:rsidP="000B075B">
      <w:pPr>
        <w:pStyle w:val="TableAttachmentTextBullet1"/>
      </w:pPr>
      <w:r>
        <w:t xml:space="preserve">Regular meetings are held between staff members and the </w:t>
      </w:r>
      <w:r w:rsidR="00B53989">
        <w:t>a</w:t>
      </w:r>
      <w:r>
        <w:t xml:space="preserve">pproved </w:t>
      </w:r>
      <w:r w:rsidR="00B53989">
        <w:t>p</w:t>
      </w:r>
      <w:r>
        <w:t xml:space="preserve">rovider or the </w:t>
      </w:r>
      <w:r w:rsidR="00B53989">
        <w:t>p</w:t>
      </w:r>
      <w:r>
        <w:t xml:space="preserve">erson with </w:t>
      </w:r>
      <w:r w:rsidR="00B53989">
        <w:t>m</w:t>
      </w:r>
      <w:r>
        <w:t xml:space="preserve">anagement or </w:t>
      </w:r>
      <w:r w:rsidR="00B53989">
        <w:t>c</w:t>
      </w:r>
      <w:r>
        <w:t>ontrol</w:t>
      </w:r>
    </w:p>
    <w:p w14:paraId="73CD5427" w14:textId="579C4763" w:rsidR="006425F5" w:rsidRDefault="006425F5" w:rsidP="000B075B">
      <w:pPr>
        <w:pStyle w:val="TableAttachmentTextBullet1"/>
      </w:pPr>
      <w:r>
        <w:t>A mentoring or buddy system for staff members is in place</w:t>
      </w:r>
    </w:p>
    <w:p w14:paraId="27225C86" w14:textId="09C694DF" w:rsidR="006425F5" w:rsidRDefault="006425F5" w:rsidP="000B075B">
      <w:pPr>
        <w:pStyle w:val="TableAttachmentTextBullet1"/>
      </w:pPr>
      <w:r>
        <w:t>Training and education with regard to child safety and child protection is provided for all staff</w:t>
      </w:r>
    </w:p>
    <w:p w14:paraId="7B24FF9D" w14:textId="45A79F5F" w:rsidR="00BA5103" w:rsidRDefault="006425F5" w:rsidP="0058536F">
      <w:pPr>
        <w:pStyle w:val="TableAttachmentTextBullet1"/>
      </w:pPr>
      <w:r>
        <w:t>Resources and support are provided for all staff to ensure a child safe environment.</w:t>
      </w:r>
    </w:p>
    <w:p w14:paraId="1071EA1E" w14:textId="58EF9B62" w:rsidR="006425F5" w:rsidRDefault="006425F5" w:rsidP="000B075B">
      <w:pPr>
        <w:pStyle w:val="AttachmentsHeading2"/>
      </w:pPr>
      <w:r>
        <w:t>Ongoing Management</w:t>
      </w:r>
    </w:p>
    <w:p w14:paraId="7D2F4BC0" w14:textId="5A61DF67" w:rsidR="006425F5" w:rsidRDefault="5C5A3D5F" w:rsidP="000B075B">
      <w:pPr>
        <w:pStyle w:val="TableAttachmentTextBullet1"/>
      </w:pPr>
      <w:r>
        <w:t>Regular meetings are held between staff and the approved provider or person with management or control and child safety is a regular item on the agenda</w:t>
      </w:r>
    </w:p>
    <w:p w14:paraId="1A79F033" w14:textId="27C02DA9" w:rsidR="006425F5" w:rsidRDefault="006425F5" w:rsidP="000B075B">
      <w:pPr>
        <w:pStyle w:val="TableAttachmentTextBullet1"/>
      </w:pPr>
      <w:r>
        <w:t>Provide supervision to ensure clear expectations about the role, adequate support as well as on-the-job monitoring of their performance</w:t>
      </w:r>
    </w:p>
    <w:p w14:paraId="53009A49" w14:textId="47FBB44D" w:rsidR="006425F5" w:rsidRDefault="006425F5" w:rsidP="000B075B">
      <w:pPr>
        <w:pStyle w:val="TableAttachmentTextBullet1"/>
      </w:pPr>
      <w:r>
        <w:t>Performance reviews consider the staff member’s contribution to creating a child safe environment</w:t>
      </w:r>
    </w:p>
    <w:p w14:paraId="592BC07A" w14:textId="3951E4CD" w:rsidR="006425F5" w:rsidRDefault="006425F5" w:rsidP="000B075B">
      <w:pPr>
        <w:pStyle w:val="TableAttachmentTextBullet1"/>
      </w:pPr>
      <w:r>
        <w:t>Regular training and education with regard to child safety, child protection and inclusive practices is provided for all staff</w:t>
      </w:r>
    </w:p>
    <w:p w14:paraId="7E83FFFA" w14:textId="01A97A3A" w:rsidR="006425F5" w:rsidRDefault="006425F5" w:rsidP="000B075B">
      <w:pPr>
        <w:pStyle w:val="TableAttachmentTextBullet1"/>
      </w:pPr>
      <w:r>
        <w:lastRenderedPageBreak/>
        <w:t>Resources and support are provided for all staff to ensure a child safe environment</w:t>
      </w:r>
    </w:p>
    <w:p w14:paraId="29001D19" w14:textId="0EE54CF0" w:rsidR="006425F5" w:rsidRDefault="006425F5" w:rsidP="000B075B">
      <w:pPr>
        <w:pStyle w:val="TableAttachmentTextBullet1"/>
      </w:pPr>
      <w:r>
        <w:t>Have a process to ensure that the registration of all early childhood teachers with Victorian Institute of Training remains current</w:t>
      </w:r>
    </w:p>
    <w:p w14:paraId="0469048E" w14:textId="6368A29C" w:rsidR="006425F5" w:rsidRDefault="006425F5" w:rsidP="000B075B">
      <w:pPr>
        <w:pStyle w:val="TableAttachmentTextBullet1"/>
      </w:pPr>
      <w:r>
        <w:t>Maintain a register of all staff with a WWCC card and regularly check the status of the WWCC cards of all staff to ensure that no one has been given a Negative Notice or had their card revoked or suspended or that it has expired</w:t>
      </w:r>
    </w:p>
    <w:p w14:paraId="4B286392" w14:textId="775F1B1F" w:rsidR="0058536F" w:rsidRDefault="006425F5" w:rsidP="000B075B">
      <w:pPr>
        <w:pStyle w:val="TableAttachmentTextBullet1"/>
      </w:pPr>
      <w:r>
        <w:t>Develop processes to deal with a staff member who is given a Negative Notice including ensuring that they do not do any child-related work.</w:t>
      </w:r>
    </w:p>
    <w:p w14:paraId="16A072F8" w14:textId="77777777" w:rsidR="0058536F" w:rsidRDefault="0058536F">
      <w:pPr>
        <w:spacing w:after="200" w:line="276" w:lineRule="auto"/>
      </w:pPr>
      <w:r>
        <w:br w:type="page"/>
      </w:r>
    </w:p>
    <w:p w14:paraId="7FA85202" w14:textId="29FCC7D3" w:rsidR="000C5FAE" w:rsidRDefault="0058536F">
      <w:pPr>
        <w:pStyle w:val="AttachmentsAttachments"/>
      </w:pPr>
      <w:r>
        <w:lastRenderedPageBreak/>
        <w:t>ATTACHMENT 2: Guidelines for incorporation of child safety into the recruitment and management of contractors, volunteers and students</w:t>
      </w:r>
    </w:p>
    <w:p w14:paraId="4029C1AB" w14:textId="51A1D115" w:rsidR="0058536F" w:rsidRDefault="0058536F" w:rsidP="0058536F">
      <w:r>
        <w:t xml:space="preserve">The following guidelines and processes for the recruitment and management of contractors </w:t>
      </w:r>
      <w:r w:rsidRPr="004F137E">
        <w:rPr>
          <w:rStyle w:val="RefertosourcedefinitionsChar"/>
        </w:rPr>
        <w:t>(refer to Definitions)</w:t>
      </w:r>
      <w:r>
        <w:t xml:space="preserve">, volunteers </w:t>
      </w:r>
      <w:r w:rsidRPr="004F137E">
        <w:rPr>
          <w:rStyle w:val="RefertosourcedefinitionsChar"/>
        </w:rPr>
        <w:t>(refer to Definitions)</w:t>
      </w:r>
      <w:r>
        <w:t xml:space="preserve"> and students demonstrates </w:t>
      </w:r>
      <w:sdt>
        <w:sdtPr>
          <w:alias w:val="Company"/>
          <w:tag w:val=""/>
          <w:id w:val="-719210094"/>
          <w:placeholder>
            <w:docPart w:val="33416CC8064F4201AB87914A1FC696E3"/>
          </w:placeholder>
          <w:dataBinding w:prefixMappings="xmlns:ns0='http://schemas.openxmlformats.org/officeDocument/2006/extended-properties' " w:xpath="/ns0:Properties[1]/ns0:Company[1]" w:storeItemID="{6668398D-A668-4E3E-A5EB-62B293D839F1}"/>
          <w:text/>
        </w:sdtPr>
        <w:sdtEndPr/>
        <w:sdtContent>
          <w:proofErr w:type="spellStart"/>
          <w:r w:rsidR="00AD04B2">
            <w:t>Sherbourne</w:t>
          </w:r>
          <w:proofErr w:type="spellEnd"/>
          <w:r w:rsidR="00AD04B2">
            <w:t xml:space="preserve"> Preschool</w:t>
          </w:r>
        </w:sdtContent>
      </w:sdt>
      <w:r>
        <w:t xml:space="preserve">’s commitment to maximising the safety of children and deterring unsuitable and inappropriate persons from attempting to work, volunteer or be on student placement at our service. </w:t>
      </w:r>
    </w:p>
    <w:p w14:paraId="1CF78A3A" w14:textId="24F88B61" w:rsidR="0058536F" w:rsidRDefault="0058536F" w:rsidP="0058536F">
      <w:pPr>
        <w:pStyle w:val="TableAttachmentTextBullet1"/>
      </w:pPr>
      <w:r>
        <w:t>Assess the nature of the work or task being undertaken by contractors, volunteers and students to determine whether a position description is required</w:t>
      </w:r>
    </w:p>
    <w:p w14:paraId="5F7E8306" w14:textId="39BEECE5" w:rsidR="0058536F" w:rsidRDefault="0058536F" w:rsidP="0058536F">
      <w:pPr>
        <w:pStyle w:val="TableAttachmentTextBullet1"/>
      </w:pPr>
      <w:r>
        <w:t>Consider whether a screening or recruitment process is relevant to the role and the risks to children</w:t>
      </w:r>
    </w:p>
    <w:p w14:paraId="1375609D" w14:textId="08E81379" w:rsidR="0058536F" w:rsidRDefault="0058536F" w:rsidP="0058536F">
      <w:pPr>
        <w:pStyle w:val="TableAttachmentTextBullet1"/>
      </w:pPr>
      <w:r>
        <w:t xml:space="preserve">Ensure a valid Working </w:t>
      </w:r>
      <w:r w:rsidR="00067124">
        <w:t>w</w:t>
      </w:r>
      <w:r>
        <w:t xml:space="preserve">ith Children Check or an exemption applies for people engaged in ‘direct contact’ in child-related work, including physical contact, face to face contact, oral, written or electronic communication. </w:t>
      </w:r>
    </w:p>
    <w:p w14:paraId="19081BF0" w14:textId="0AB806AC" w:rsidR="0058536F" w:rsidRDefault="0058536F" w:rsidP="0058536F">
      <w:pPr>
        <w:pStyle w:val="TableAttachmentTextBullet1"/>
      </w:pPr>
      <w:r>
        <w:t>Inform contractors, volunteers and students of policies relevant to their role as part of their orientation to the service</w:t>
      </w:r>
    </w:p>
    <w:p w14:paraId="672482CD" w14:textId="70FAC3CB" w:rsidR="0058536F" w:rsidRDefault="0058536F" w:rsidP="0058536F">
      <w:pPr>
        <w:pStyle w:val="TableAttachmentTextBullet1"/>
      </w:pPr>
      <w:r>
        <w:t>Provide supervision to ensure clear expectations about the role and responsibilities</w:t>
      </w:r>
    </w:p>
    <w:p w14:paraId="7EBAF0A6" w14:textId="3CE4965B" w:rsidR="0058536F" w:rsidRDefault="0058536F" w:rsidP="0058536F">
      <w:pPr>
        <w:pStyle w:val="TableAttachmentTextBullet1"/>
      </w:pPr>
      <w:r>
        <w:t>Do not leave contractors, volunteers or students (or visitors) alone with children</w:t>
      </w:r>
    </w:p>
    <w:p w14:paraId="618AC164" w14:textId="1F22280A" w:rsidR="0058536F" w:rsidRDefault="0058536F" w:rsidP="0058536F">
      <w:pPr>
        <w:pStyle w:val="TableAttachmentTextBullet1"/>
      </w:pPr>
      <w:r>
        <w:t>Have conversations about child safety and wellbeing and how the service maintains and responds to issues of safety with contractors, volunteers and students.</w:t>
      </w:r>
    </w:p>
    <w:p w14:paraId="7C66B88F" w14:textId="0BC3373F" w:rsidR="0058536F" w:rsidRDefault="0058536F">
      <w:pPr>
        <w:spacing w:after="200" w:line="276" w:lineRule="auto"/>
      </w:pPr>
      <w:r>
        <w:br w:type="page"/>
      </w:r>
    </w:p>
    <w:p w14:paraId="5B2B1193" w14:textId="08BFB06D" w:rsidR="0058536F" w:rsidRDefault="0058536F">
      <w:pPr>
        <w:pStyle w:val="AttachmentsAttachments"/>
      </w:pPr>
      <w:r>
        <w:lastRenderedPageBreak/>
        <w:t xml:space="preserve">ATTACHMENT </w:t>
      </w:r>
      <w:r w:rsidR="00C66E88">
        <w:t>3</w:t>
      </w:r>
      <w:r>
        <w:t xml:space="preserve">: </w:t>
      </w:r>
      <w:r w:rsidR="00970985" w:rsidRPr="00CF14D4">
        <w:t xml:space="preserve">Processes for responding </w:t>
      </w:r>
      <w:r w:rsidR="00956090">
        <w:t xml:space="preserve">to </w:t>
      </w:r>
      <w:r w:rsidR="00970985">
        <w:t>incidents</w:t>
      </w:r>
      <w:r w:rsidR="00260F85">
        <w:t>,</w:t>
      </w:r>
      <w:r w:rsidR="00970985">
        <w:t xml:space="preserve"> discloser and suspicions of </w:t>
      </w:r>
      <w:r w:rsidR="00970985" w:rsidRPr="00CF14D4">
        <w:t>child abuse</w:t>
      </w:r>
      <w:r w:rsidR="00970985" w:rsidDel="00970985">
        <w:t xml:space="preserve"> </w:t>
      </w:r>
    </w:p>
    <w:p w14:paraId="3E7436B8" w14:textId="603C103A" w:rsidR="00C66E88" w:rsidRDefault="00FE405F" w:rsidP="0057555B">
      <w:pPr>
        <w:pStyle w:val="Authorisation"/>
      </w:pPr>
      <w:r>
        <w:rPr>
          <w:caps w:val="0"/>
        </w:rPr>
        <w:t>Overview</w:t>
      </w:r>
    </w:p>
    <w:p w14:paraId="0B641447" w14:textId="25BADCD0" w:rsidR="00C66E88" w:rsidRDefault="5C5A3D5F" w:rsidP="005F6A79">
      <w:pPr>
        <w:pStyle w:val="TableAttachmentTextBullet1"/>
      </w:pPr>
      <w:r>
        <w:t xml:space="preserve">The approved provider or staff, including those with mandatory reporting responsibilities </w:t>
      </w:r>
      <w:r w:rsidRPr="5C5A3D5F">
        <w:rPr>
          <w:rStyle w:val="RefertoSourceDefinitionsAttachmentChar"/>
        </w:rPr>
        <w:t>(refer to Definitions)</w:t>
      </w:r>
      <w:r>
        <w:t xml:space="preserve"> must act when they form a reasonable belief or have a suspicion that a child has been, or is at risk of being abused. Regardless of the suspected cause, all concerns about the wellbeing of a child (or an unborn child) should be taken seriously and acted upon. This includes concerns about the wellbeing of a child, which does not appear to be the result of abuse</w:t>
      </w:r>
    </w:p>
    <w:p w14:paraId="196A9CB2" w14:textId="74D82426" w:rsidR="00C66E88" w:rsidRDefault="5C5A3D5F" w:rsidP="005F6A79">
      <w:pPr>
        <w:pStyle w:val="TableAttachmentTextBullet1"/>
      </w:pPr>
      <w:r>
        <w:t xml:space="preserve">Staff must seek advice from the approved provider or person with management or control, </w:t>
      </w:r>
      <w:r w:rsidR="00DB13CE">
        <w:t>DFFH</w:t>
      </w:r>
      <w:r>
        <w:t xml:space="preserve"> Child Protection, Child First and/or Victoria Police if they are uncertain about whether they have sufficient grounds to form a reasonable belief.</w:t>
      </w:r>
    </w:p>
    <w:p w14:paraId="2A0A1548" w14:textId="44C9D012" w:rsidR="00C66E88" w:rsidRDefault="00C66E88" w:rsidP="005F6A79">
      <w:pPr>
        <w:pStyle w:val="TableAttachmentTextBullet1"/>
      </w:pPr>
      <w:r>
        <w:t>If staff hold a reasonable belief that a child has been or is at risk of being abused, regardless of the advice of the Approved Provider or Person with Management or Control, or any other staff member, they must still make a report to Child Protection and/or Victoria Police.</w:t>
      </w:r>
    </w:p>
    <w:p w14:paraId="5FDF42F8" w14:textId="4D88EF58" w:rsidR="00C66E88" w:rsidRDefault="00C66E88" w:rsidP="005F6A79">
      <w:pPr>
        <w:pStyle w:val="TableAttachmentTextBullet1"/>
      </w:pPr>
      <w:r>
        <w:t xml:space="preserve">The steps outlined in the Department of Education and Training’s flowchart: Four critical actions for early childhood services: Responding to Incidents, Disclosures and Suspicions of Child Abuse, provides a summary of the critical actions which are to be followed: </w:t>
      </w:r>
      <w:hyperlink r:id="rId40" w:history="1">
        <w:r w:rsidR="002A4489" w:rsidRPr="002A4489">
          <w:rPr>
            <w:rStyle w:val="Hyperlink"/>
          </w:rPr>
          <w:t>www.education.vic.gov.au</w:t>
        </w:r>
      </w:hyperlink>
    </w:p>
    <w:p w14:paraId="13191FCE" w14:textId="6C9EDF48" w:rsidR="00C66E88" w:rsidRDefault="00C66E88" w:rsidP="005F6A79">
      <w:pPr>
        <w:pStyle w:val="TableAttachmentTextBullet1"/>
      </w:pPr>
      <w:r>
        <w:t xml:space="preserve">Records are kept about all child safety concerns or complaints. These records contain comprehensive descriptions of incidents/ issues of concern and provide evidence for actions taken, including reports made to statutory authorities or professional bodies and follow-up actions to be completed. The records are stored in accordance with the service’s </w:t>
      </w:r>
      <w:r w:rsidRPr="004F137E">
        <w:rPr>
          <w:rStyle w:val="PolicyNameChar"/>
        </w:rPr>
        <w:t>Privacy and Confidentiality Policy.</w:t>
      </w:r>
      <w:r>
        <w:t xml:space="preserve"> </w:t>
      </w:r>
    </w:p>
    <w:p w14:paraId="45E5D10A" w14:textId="6CB10FE5" w:rsidR="00C66E88" w:rsidRDefault="00C66E88" w:rsidP="005F6A79">
      <w:pPr>
        <w:pStyle w:val="TableAttachmentTextBullet1"/>
      </w:pPr>
      <w:r>
        <w:t>Privacy is maintained, and information is disclosed when it promotes the safety or wellbeing of a child.</w:t>
      </w:r>
    </w:p>
    <w:p w14:paraId="1C91571C" w14:textId="41E5C2F4" w:rsidR="00C66E88" w:rsidRDefault="00C66E88" w:rsidP="005F6A79">
      <w:pPr>
        <w:pStyle w:val="TableAttachmentTextBullet1"/>
      </w:pPr>
      <w:r>
        <w:t>Permission is not required from parents/guardians of a child to make a report where abuse is suspected.</w:t>
      </w:r>
    </w:p>
    <w:p w14:paraId="2C78F53B" w14:textId="333602D0" w:rsidR="00CB0A41" w:rsidRDefault="00FE405F" w:rsidP="0057555B">
      <w:pPr>
        <w:pStyle w:val="Authorisation"/>
      </w:pPr>
      <w:r>
        <w:rPr>
          <w:caps w:val="0"/>
        </w:rPr>
        <w:t xml:space="preserve">Responding to concerns about the wellbeing of a child </w:t>
      </w:r>
    </w:p>
    <w:p w14:paraId="54F25CB1" w14:textId="1B4B228B" w:rsidR="00C66E88" w:rsidRDefault="5C5A3D5F" w:rsidP="005F6A79">
      <w:pPr>
        <w:pStyle w:val="AttachmentsHeading2"/>
      </w:pPr>
      <w:r>
        <w:t>When to report wellbeing concerns to Child FIRST (Family Information, Referral and Support Team)</w:t>
      </w:r>
    </w:p>
    <w:p w14:paraId="70DAD581" w14:textId="106D6865" w:rsidR="00C66E88" w:rsidRDefault="5C5A3D5F" w:rsidP="00C66E88">
      <w:r>
        <w:t xml:space="preserve">A referral to Child FIRST or Orange Door </w:t>
      </w:r>
      <w:r w:rsidRPr="5C5A3D5F">
        <w:rPr>
          <w:rStyle w:val="RefertoSourceDefinitionsAttachmentChar"/>
        </w:rPr>
        <w:t>(refer to Definitions)</w:t>
      </w:r>
      <w:r>
        <w:t xml:space="preserve"> should be made if the approved provider/staff member has significant concerns for a child’s wellbeing and the child is not in immediate need of protection. This may include circumstances when there are:</w:t>
      </w:r>
    </w:p>
    <w:p w14:paraId="2212C2A9" w14:textId="3B5D66B2" w:rsidR="00FA5FAB" w:rsidRDefault="007920BA" w:rsidP="004318AD">
      <w:pPr>
        <w:pStyle w:val="TableAttachmentTextBullet1"/>
      </w:pPr>
      <w:r w:rsidRPr="007920BA">
        <w:t>significant concern for a child's wellbeing</w:t>
      </w:r>
    </w:p>
    <w:p w14:paraId="163DA296" w14:textId="3B47A15C" w:rsidR="00C66E88" w:rsidRDefault="007920BA" w:rsidP="004318AD">
      <w:pPr>
        <w:pStyle w:val="TableAttachmentTextBullet1"/>
      </w:pPr>
      <w:r w:rsidRPr="007920BA">
        <w:t>parents who lack the skills to support their child's physical, emotional and cognitive development</w:t>
      </w:r>
      <w:r w:rsidRPr="007920BA" w:rsidDel="007920BA">
        <w:t xml:space="preserve"> </w:t>
      </w:r>
      <w:r w:rsidR="00C66E88">
        <w:t>that may be affecting the child’s development</w:t>
      </w:r>
    </w:p>
    <w:p w14:paraId="55931D8C" w14:textId="35B5DFD0" w:rsidR="00C66E88" w:rsidRDefault="00C66E88" w:rsidP="004318AD">
      <w:pPr>
        <w:pStyle w:val="TableAttachmentTextBullet1"/>
      </w:pPr>
      <w:r>
        <w:t>family conflict, including family breakdown</w:t>
      </w:r>
    </w:p>
    <w:p w14:paraId="07E16186" w14:textId="51B7F216" w:rsidR="00C66E88" w:rsidRDefault="00C66E88" w:rsidP="004318AD">
      <w:pPr>
        <w:pStyle w:val="TableAttachmentTextBullet1"/>
      </w:pPr>
      <w:r>
        <w:t>families under pressure, due to a family member’s physical or mental illness, substance misuse, disability or bereavement</w:t>
      </w:r>
    </w:p>
    <w:p w14:paraId="6C67071A" w14:textId="5ADB8D55" w:rsidR="00C66E88" w:rsidRDefault="00C66E88" w:rsidP="004318AD">
      <w:pPr>
        <w:pStyle w:val="TableAttachmentTextBullet1"/>
      </w:pPr>
      <w:r>
        <w:t>young, isolated and/or unsupported families</w:t>
      </w:r>
    </w:p>
    <w:p w14:paraId="63B48E8D" w14:textId="1F66651D" w:rsidR="00F44454" w:rsidRDefault="00C66E88" w:rsidP="004F137E">
      <w:pPr>
        <w:pStyle w:val="TableAttachmentTextBullet1"/>
      </w:pPr>
      <w:r>
        <w:t>families experiencing significant social or economic disadvantage that may adversely impact on a child’s care or development.</w:t>
      </w:r>
    </w:p>
    <w:p w14:paraId="15341BB4" w14:textId="12C89FDC" w:rsidR="00F44454" w:rsidRDefault="00FE405F" w:rsidP="0057555B">
      <w:pPr>
        <w:pStyle w:val="Authorisation"/>
      </w:pPr>
      <w:r>
        <w:rPr>
          <w:caps w:val="0"/>
        </w:rPr>
        <w:t>When to make a referral to orange door</w:t>
      </w:r>
    </w:p>
    <w:p w14:paraId="3A4B61D5" w14:textId="331FF085" w:rsidR="00985682" w:rsidRPr="00F44454" w:rsidRDefault="00F44454" w:rsidP="004F137E">
      <w:r>
        <w:t>Orange Door</w:t>
      </w:r>
      <w:r w:rsidRPr="00FC33A4">
        <w:t xml:space="preserve"> is </w:t>
      </w:r>
      <w:r w:rsidR="00EC48AB">
        <w:t>a free</w:t>
      </w:r>
      <w:r w:rsidRPr="00FC33A4">
        <w:t xml:space="preserve"> </w:t>
      </w:r>
      <w:r w:rsidR="00EC48AB">
        <w:t>service</w:t>
      </w:r>
      <w:r w:rsidRPr="00FC33A4">
        <w:t xml:space="preserve"> for women, children and young people who are experiencing family violence, or families who need assistance with the care and wellbeing of children to access the services they need to be safe and supported</w:t>
      </w:r>
      <w:r w:rsidR="002825B0">
        <w:t xml:space="preserve">. </w:t>
      </w:r>
      <w:r>
        <w:t xml:space="preserve">Both services </w:t>
      </w:r>
      <w:r w:rsidR="00B53989">
        <w:t>ensure</w:t>
      </w:r>
      <w:r>
        <w:t xml:space="preserve"> that vulnerable children, young people and their families are linked effectively into relevant services, and this may be the best way to connect children, young people and their families with the services they need.</w:t>
      </w:r>
    </w:p>
    <w:p w14:paraId="36E14F3F" w14:textId="16A7A53C" w:rsidR="00E117D2" w:rsidRDefault="00E62C05" w:rsidP="0057555B">
      <w:pPr>
        <w:pStyle w:val="Authorisation"/>
      </w:pPr>
      <w:r>
        <w:rPr>
          <w:caps w:val="0"/>
        </w:rPr>
        <w:t>When to report wellbeing concerns to Victoria police</w:t>
      </w:r>
    </w:p>
    <w:p w14:paraId="69C24DA5" w14:textId="64A70D2F" w:rsidR="00E117D2" w:rsidRDefault="00E117D2" w:rsidP="00E117D2">
      <w:r>
        <w:t>In addition to reporting suspected abuse to appropriate authorities, you must contact Victoria Police on 000</w:t>
      </w:r>
      <w:r w:rsidR="0095598E">
        <w:t xml:space="preserve"> </w:t>
      </w:r>
      <w:r>
        <w:t>if the:</w:t>
      </w:r>
    </w:p>
    <w:p w14:paraId="00012D2C" w14:textId="77777777" w:rsidR="00E117D2" w:rsidRDefault="00E117D2" w:rsidP="004F137E">
      <w:pPr>
        <w:pStyle w:val="TableAttachmentTextBullet1"/>
      </w:pPr>
      <w:r>
        <w:t>child's immediate safety is compromised</w:t>
      </w:r>
    </w:p>
    <w:p w14:paraId="6B52FF1C" w14:textId="5E3E4C86" w:rsidR="00E117D2" w:rsidRDefault="00E117D2" w:rsidP="00E117D2">
      <w:pPr>
        <w:pStyle w:val="TableAttachmentTextBullet1"/>
      </w:pPr>
      <w:r>
        <w:t xml:space="preserve">child is partaking in any </w:t>
      </w:r>
      <w:proofErr w:type="gramStart"/>
      <w:r>
        <w:t>risk taking</w:t>
      </w:r>
      <w:proofErr w:type="gramEnd"/>
      <w:r>
        <w:t xml:space="preserve"> activity that is illegal and extreme in nature or poses a high risk to their safety, or the safety of somebody else.</w:t>
      </w:r>
    </w:p>
    <w:p w14:paraId="24698E32" w14:textId="62331BFE" w:rsidR="00CA7FFD" w:rsidRDefault="00E62C05" w:rsidP="0057555B">
      <w:pPr>
        <w:pStyle w:val="Authorisation"/>
      </w:pPr>
      <w:r>
        <w:rPr>
          <w:caps w:val="0"/>
        </w:rPr>
        <w:lastRenderedPageBreak/>
        <w:t xml:space="preserve">When to report wellbeing concerns to </w:t>
      </w:r>
      <w:r w:rsidR="00DB13CE">
        <w:rPr>
          <w:caps w:val="0"/>
        </w:rPr>
        <w:t>DFFH</w:t>
      </w:r>
      <w:r>
        <w:rPr>
          <w:caps w:val="0"/>
        </w:rPr>
        <w:t xml:space="preserve"> child protection</w:t>
      </w:r>
    </w:p>
    <w:p w14:paraId="0080EBFC" w14:textId="05B47B34" w:rsidR="00CA7FFD" w:rsidRDefault="00CA7FFD" w:rsidP="004F137E">
      <w:r>
        <w:t xml:space="preserve">In addition to reporting suspected abuse to appropriate authorities, you should contact </w:t>
      </w:r>
      <w:r w:rsidR="00DB13CE">
        <w:t>DFFH</w:t>
      </w:r>
      <w:r>
        <w:t xml:space="preserve"> Child Protection if you have significant protective concerns for the wellbeing of a child, but the parents are unable or unwilling to address or resolve these concerns. </w:t>
      </w:r>
    </w:p>
    <w:p w14:paraId="6117FD9C" w14:textId="77777777" w:rsidR="00CA7FFD" w:rsidRDefault="00CA7FFD" w:rsidP="004F137E">
      <w:r>
        <w:t>This includes all concerns that:</w:t>
      </w:r>
    </w:p>
    <w:p w14:paraId="10BCF9A3" w14:textId="1CC708A0" w:rsidR="00CA7FFD" w:rsidRDefault="00CA7FFD">
      <w:pPr>
        <w:pStyle w:val="TableAttachmentTextBullet1"/>
      </w:pPr>
      <w:r>
        <w:t>have a serious impact on a child's safety, stability or development (including abandonment, death or incapacity, extreme risk-taking behaviour, or harm to an unborn child</w:t>
      </w:r>
      <w:r w:rsidR="009600CE">
        <w:t>)</w:t>
      </w:r>
    </w:p>
    <w:p w14:paraId="3CC1ACC5" w14:textId="77777777" w:rsidR="00CA7FFD" w:rsidRDefault="00CA7FFD">
      <w:pPr>
        <w:pStyle w:val="TableAttachmentTextBullet1"/>
      </w:pPr>
      <w:r>
        <w:t>are persistent and entrenched and likely to have a serious impact on a child's safety, stability or development</w:t>
      </w:r>
    </w:p>
    <w:p w14:paraId="6D0DD123" w14:textId="77777777" w:rsidR="00CA7FFD" w:rsidRDefault="00CA7FFD">
      <w:pPr>
        <w:pStyle w:val="TableAttachmentTextBullet1"/>
      </w:pPr>
      <w:r>
        <w:t>relate to a parent/s who cannot or will not protect the child from significant harm</w:t>
      </w:r>
    </w:p>
    <w:p w14:paraId="17156A59" w14:textId="461D282C" w:rsidR="00CA7FFD" w:rsidRDefault="00CA7FFD" w:rsidP="004F137E">
      <w:pPr>
        <w:pStyle w:val="TableAttachmentTextBullet1"/>
      </w:pPr>
      <w:r>
        <w:t>include a belief that the family is likely to be uncooperative in seeking assistance.</w:t>
      </w:r>
    </w:p>
    <w:p w14:paraId="20AB66D1" w14:textId="3F0A240B" w:rsidR="00FE7744" w:rsidRDefault="00E62C05" w:rsidP="0057555B">
      <w:pPr>
        <w:pStyle w:val="Authorisation"/>
      </w:pPr>
      <w:r>
        <w:rPr>
          <w:caps w:val="0"/>
        </w:rPr>
        <w:t>Managing a disclosure</w:t>
      </w:r>
    </w:p>
    <w:p w14:paraId="6A9430C5" w14:textId="26D3613F" w:rsidR="00FE7744" w:rsidRDefault="00FE7744" w:rsidP="00FE7744">
      <w:r>
        <w:t xml:space="preserve">It is very important to validate a child’s disclosure, by listening to the child, taking them seriously and responding and acting on the disclosure by implementing the </w:t>
      </w:r>
      <w:sdt>
        <w:sdtPr>
          <w:alias w:val="Company"/>
          <w:tag w:val=""/>
          <w:id w:val="858164062"/>
          <w:placeholder>
            <w:docPart w:val="DD48928AA11E493D9B3C20B4689097CD"/>
          </w:placeholder>
          <w:dataBinding w:prefixMappings="xmlns:ns0='http://schemas.openxmlformats.org/officeDocument/2006/extended-properties' " w:xpath="/ns0:Properties[1]/ns0:Company[1]" w:storeItemID="{6668398D-A668-4E3E-A5EB-62B293D839F1}"/>
          <w:text/>
        </w:sdtPr>
        <w:sdtEndPr/>
        <w:sdtContent>
          <w:proofErr w:type="spellStart"/>
          <w:r w:rsidR="00AD04B2">
            <w:t>Sherbourne</w:t>
          </w:r>
          <w:proofErr w:type="spellEnd"/>
          <w:r w:rsidR="00AD04B2">
            <w:t xml:space="preserve"> Preschool</w:t>
          </w:r>
        </w:sdtContent>
      </w:sdt>
      <w:r>
        <w:t>’s reporting procedures.</w:t>
      </w:r>
    </w:p>
    <w:p w14:paraId="521FF565" w14:textId="77777777" w:rsidR="00FE7744" w:rsidRDefault="00FE7744" w:rsidP="00FE7744">
      <w:r>
        <w:t>Strategies include:</w:t>
      </w:r>
    </w:p>
    <w:p w14:paraId="2F15F8E3" w14:textId="67053C35" w:rsidR="00FE7744" w:rsidRDefault="00B75427" w:rsidP="00FE7744">
      <w:pPr>
        <w:pStyle w:val="TableAttachmentTextBullet1"/>
      </w:pPr>
      <w:r>
        <w:t>l</w:t>
      </w:r>
      <w:r w:rsidR="00FE7744">
        <w:t>et the child talk about their concerns in their own time and in their own words</w:t>
      </w:r>
    </w:p>
    <w:p w14:paraId="78F9E418" w14:textId="4EE3BD4E" w:rsidR="00FE7744" w:rsidRDefault="00B75427" w:rsidP="00FE7744">
      <w:pPr>
        <w:pStyle w:val="TableAttachmentTextBullet1"/>
      </w:pPr>
      <w:r>
        <w:t>g</w:t>
      </w:r>
      <w:r w:rsidR="00FE7744">
        <w:t>ive them your full attention, the time and a quiet space in which to do this and be a supportive and reassuring listener</w:t>
      </w:r>
    </w:p>
    <w:p w14:paraId="25B05F70" w14:textId="11E24370" w:rsidR="00FE7744" w:rsidRDefault="00B75427" w:rsidP="00FE7744">
      <w:pPr>
        <w:pStyle w:val="TableAttachmentTextBullet1"/>
      </w:pPr>
      <w:r>
        <w:t>r</w:t>
      </w:r>
      <w:r w:rsidR="00FE7744">
        <w:t>emain calm and use a neutral non-judgmental tone</w:t>
      </w:r>
    </w:p>
    <w:p w14:paraId="7A4A02C2" w14:textId="3041DAF5" w:rsidR="00FE7744" w:rsidRDefault="00B75427" w:rsidP="00FE7744">
      <w:pPr>
        <w:pStyle w:val="TableAttachmentTextBullet1"/>
      </w:pPr>
      <w:r>
        <w:t>c</w:t>
      </w:r>
      <w:r w:rsidR="00FE7744">
        <w:t>omfort the child if they are distressed</w:t>
      </w:r>
    </w:p>
    <w:p w14:paraId="0458B9BA" w14:textId="6979B67A" w:rsidR="00FE7744" w:rsidRDefault="00B75427" w:rsidP="00FE7744">
      <w:pPr>
        <w:pStyle w:val="TableAttachmentTextBullet1"/>
      </w:pPr>
      <w:r>
        <w:t>r</w:t>
      </w:r>
      <w:r w:rsidR="00FE7744">
        <w:t>ecord the child’s disclosure using the child’s words.</w:t>
      </w:r>
    </w:p>
    <w:p w14:paraId="5AD9C1C0" w14:textId="7D5A5F7A" w:rsidR="00FE7744" w:rsidRDefault="00B75427" w:rsidP="00FE7744">
      <w:pPr>
        <w:pStyle w:val="TableAttachmentTextBullet1"/>
      </w:pPr>
      <w:r>
        <w:t>t</w:t>
      </w:r>
      <w:r w:rsidR="00FE7744">
        <w:t>ell the child that telling you is the right thing to do and that what has happened is not their fault</w:t>
      </w:r>
    </w:p>
    <w:p w14:paraId="6EEAD0E4" w14:textId="0F0DC083" w:rsidR="00FE7744" w:rsidRDefault="00B75427" w:rsidP="00FE7744">
      <w:pPr>
        <w:pStyle w:val="TableAttachmentTextBullet1"/>
      </w:pPr>
      <w:r>
        <w:t>l</w:t>
      </w:r>
      <w:r w:rsidR="00FE7744">
        <w:t>et them know that you will act on this information and that you will need to let other people know so that they can help the child</w:t>
      </w:r>
    </w:p>
    <w:p w14:paraId="6D09811F" w14:textId="78CD3773" w:rsidR="00FE7744" w:rsidRDefault="00B75427" w:rsidP="004F137E">
      <w:pPr>
        <w:pStyle w:val="TableAttachmentTextBullet1"/>
      </w:pPr>
      <w:r>
        <w:t>i</w:t>
      </w:r>
      <w:r w:rsidR="00FE7744">
        <w:t xml:space="preserve">t is the role of </w:t>
      </w:r>
      <w:r w:rsidR="00DB13CE">
        <w:t>DFFH</w:t>
      </w:r>
      <w:r w:rsidR="00FE7744">
        <w:t xml:space="preserve"> Child Protection and Victoria Police to investigate. DO NOT taking any steps to investigate. Avoid asking investigative or invasive questions which may cause the child to withdraw and may interfere with an investigation. Avoid going over information repeatedly.</w:t>
      </w:r>
    </w:p>
    <w:p w14:paraId="26832B7A" w14:textId="1715D3B1" w:rsidR="00970985" w:rsidRDefault="00970985" w:rsidP="0057555B">
      <w:pPr>
        <w:pStyle w:val="Authorisation"/>
      </w:pPr>
      <w:r>
        <w:t>R</w:t>
      </w:r>
      <w:r w:rsidR="00E62C05" w:rsidRPr="00970985">
        <w:rPr>
          <w:caps w:val="0"/>
        </w:rPr>
        <w:t>esponding</w:t>
      </w:r>
      <w:r w:rsidR="00E62C05">
        <w:rPr>
          <w:caps w:val="0"/>
        </w:rPr>
        <w:t xml:space="preserve"> to</w:t>
      </w:r>
      <w:r w:rsidR="00E62C05" w:rsidRPr="00970985">
        <w:rPr>
          <w:caps w:val="0"/>
        </w:rPr>
        <w:t xml:space="preserve"> incidents, discloser and suspicions of child abuse</w:t>
      </w:r>
      <w:r w:rsidRPr="00970985" w:rsidDel="009A1BF8">
        <w:t xml:space="preserve"> </w:t>
      </w:r>
    </w:p>
    <w:p w14:paraId="3F3951BB" w14:textId="1DAF7484" w:rsidR="003C7234" w:rsidRDefault="003C7234" w:rsidP="00C66E88">
      <w:r w:rsidRPr="003C7234">
        <w:t xml:space="preserve">To make a report to child protection a </w:t>
      </w:r>
      <w:r>
        <w:t>staff member</w:t>
      </w:r>
      <w:r w:rsidRPr="003C7234">
        <w:t xml:space="preserve"> needs to have formed a reasonable belief </w:t>
      </w:r>
      <w:r w:rsidR="00110966" w:rsidRPr="004F137E">
        <w:rPr>
          <w:rStyle w:val="RefertoSourceDefinitionsAttachmentChar"/>
        </w:rPr>
        <w:t>(refer to Definition)</w:t>
      </w:r>
      <w:r w:rsidR="00110966">
        <w:t xml:space="preserve"> </w:t>
      </w:r>
      <w:r w:rsidRPr="003C7234">
        <w:t xml:space="preserve">that a child has suffered or is likely to suffer significant harm as a result of abuse or neglect, and that their parent has not protected or is unlikely to protect the child from harm of that type. </w:t>
      </w:r>
    </w:p>
    <w:p w14:paraId="09B36A74" w14:textId="761EAEAC" w:rsidR="00985682" w:rsidRDefault="00110966" w:rsidP="00110966">
      <w:r>
        <w:t xml:space="preserve">It is strongly recommended that ALL early childhood service staff follow the </w:t>
      </w:r>
      <w:r w:rsidRPr="004F137E">
        <w:rPr>
          <w:b/>
          <w:bCs/>
        </w:rPr>
        <w:t>Four Critical Actions</w:t>
      </w:r>
      <w:r>
        <w:t xml:space="preserve"> as soon as they witness an incident, discloser or form a reasonable belief that a child has or is at risk of being abused.</w:t>
      </w:r>
    </w:p>
    <w:p w14:paraId="0017CF37" w14:textId="0FC5F528" w:rsidR="003C7234" w:rsidRDefault="009A1BF8" w:rsidP="0057555B">
      <w:pPr>
        <w:pStyle w:val="AttachmentsPolicy"/>
      </w:pPr>
      <w:r>
        <w:t xml:space="preserve">Action 1: Responding to an emergency </w:t>
      </w:r>
    </w:p>
    <w:p w14:paraId="6CF4165F" w14:textId="701ECAA2" w:rsidR="009A1BF8" w:rsidRDefault="0046262A" w:rsidP="009A1BF8">
      <w:r>
        <w:t>I</w:t>
      </w:r>
      <w:r w:rsidR="009A1BF8">
        <w:t xml:space="preserve">f a child has just been abused or is at immediate risk of harm you must take reasonable steps to protect them. </w:t>
      </w:r>
    </w:p>
    <w:p w14:paraId="77A5107E" w14:textId="6369CD41" w:rsidR="009A1BF8" w:rsidRDefault="009A1BF8" w:rsidP="009A1BF8">
      <w:r>
        <w:t>These include:</w:t>
      </w:r>
    </w:p>
    <w:p w14:paraId="6B57DB04" w14:textId="77777777" w:rsidR="009A1BF8" w:rsidRDefault="009A1BF8" w:rsidP="004F137E">
      <w:pPr>
        <w:pStyle w:val="TableAttachmentTextBullet1"/>
      </w:pPr>
      <w:r>
        <w:t>separating the alleged victim and others involved, ensuring all parties are supervised by a service staff member</w:t>
      </w:r>
    </w:p>
    <w:p w14:paraId="247A1181" w14:textId="77777777" w:rsidR="009A1BF8" w:rsidRDefault="009A1BF8" w:rsidP="004F137E">
      <w:pPr>
        <w:pStyle w:val="TableAttachmentTextBullet1"/>
      </w:pPr>
      <w:r>
        <w:t>arranging and providing urgent medical assistance where necessary by:</w:t>
      </w:r>
    </w:p>
    <w:p w14:paraId="79FE4ED0" w14:textId="77777777" w:rsidR="009A1BF8" w:rsidRDefault="009A1BF8" w:rsidP="001C60E6">
      <w:pPr>
        <w:pStyle w:val="TableAttachmentTextBullet2"/>
      </w:pPr>
      <w:r>
        <w:t>administering first aid assistance</w:t>
      </w:r>
    </w:p>
    <w:p w14:paraId="2C22704F" w14:textId="77777777" w:rsidR="009A1BF8" w:rsidRDefault="009A1BF8" w:rsidP="001C60E6">
      <w:pPr>
        <w:pStyle w:val="TableAttachmentTextBullet2"/>
      </w:pPr>
      <w:r>
        <w:t>calling 000 for an ambulance and following any instructions from emergency service officers/paramedics</w:t>
      </w:r>
    </w:p>
    <w:p w14:paraId="385AB076" w14:textId="61D82D43" w:rsidR="009A1BF8" w:rsidRDefault="009A1BF8" w:rsidP="001C60E6">
      <w:pPr>
        <w:pStyle w:val="TableAttachmentTextBullet2"/>
      </w:pPr>
      <w:r>
        <w:t xml:space="preserve">calling 000 for urgent police assistance if the person who is alleged to have engaged in the abuse poses an immediate risk to the health and safety of any person </w:t>
      </w:r>
    </w:p>
    <w:p w14:paraId="52C2A626" w14:textId="65A3A8C6" w:rsidR="0046262A" w:rsidRDefault="0046262A" w:rsidP="004F137E">
      <w:pPr>
        <w:pStyle w:val="TableAttachmentTextBullet1"/>
      </w:pPr>
      <w:r>
        <w:t>you should also identify a contact person at the service for future liaison with police</w:t>
      </w:r>
    </w:p>
    <w:p w14:paraId="25970795" w14:textId="4CB91655" w:rsidR="003C7234" w:rsidRDefault="0046262A" w:rsidP="004F137E">
      <w:pPr>
        <w:pStyle w:val="TableAttachmentTextBullet1"/>
      </w:pPr>
      <w:r>
        <w:t>taking reasonable steps to preserve evidence, such as the environment, clothing, other items, and potential witnesses until the police or other relevant authorities arrive on the premises.</w:t>
      </w:r>
    </w:p>
    <w:p w14:paraId="6BA07CB0" w14:textId="200A6AB8" w:rsidR="003C7234" w:rsidRDefault="0046262A" w:rsidP="0057555B">
      <w:pPr>
        <w:pStyle w:val="AttachmentsPolicy"/>
      </w:pPr>
      <w:r>
        <w:t>Action 2: R</w:t>
      </w:r>
      <w:r w:rsidR="005B5CC7">
        <w:t xml:space="preserve">eporting to authorities </w:t>
      </w:r>
    </w:p>
    <w:p w14:paraId="4EA59B5D" w14:textId="7134A651" w:rsidR="006F6A30" w:rsidRDefault="006F6A30" w:rsidP="006F6A30">
      <w:r>
        <w:t>As soon as immediate health and safety concerns are addressed you must</w:t>
      </w:r>
      <w:r w:rsidR="00EE2355">
        <w:t xml:space="preserve"> </w:t>
      </w:r>
      <w:r>
        <w:t xml:space="preserve">report all incidents, suspicions and disclosures of child abuse as soon as possible. Failure to report physical and sexual child abuse may amount to a criminal offence. </w:t>
      </w:r>
    </w:p>
    <w:p w14:paraId="2EF4528D" w14:textId="50C7D96A" w:rsidR="00501F42" w:rsidRPr="00501F42" w:rsidRDefault="00501F42" w:rsidP="00501F42">
      <w:pPr>
        <w:rPr>
          <w:b/>
          <w:bCs/>
        </w:rPr>
      </w:pPr>
      <w:r w:rsidRPr="00501F42">
        <w:rPr>
          <w:b/>
          <w:bCs/>
        </w:rPr>
        <w:t>IF THE SOURCE OF SUSPECTED ABUSE IS FROM WITHIN THE FAMILY OR COMMUNITY</w:t>
      </w:r>
      <w:r w:rsidR="000A0A92">
        <w:rPr>
          <w:b/>
          <w:bCs/>
        </w:rPr>
        <w:t>:</w:t>
      </w:r>
    </w:p>
    <w:p w14:paraId="6E0FBB65" w14:textId="54749AE6" w:rsidR="00501F42" w:rsidRPr="004F137E" w:rsidRDefault="00DB13CE" w:rsidP="004F137E">
      <w:pPr>
        <w:ind w:firstLine="720"/>
        <w:rPr>
          <w:b/>
          <w:bCs/>
          <w:color w:val="0072CE" w:themeColor="accent1"/>
        </w:rPr>
      </w:pPr>
      <w:r>
        <w:rPr>
          <w:b/>
          <w:bCs/>
          <w:color w:val="0072CE" w:themeColor="accent1"/>
        </w:rPr>
        <w:lastRenderedPageBreak/>
        <w:t>DFFH</w:t>
      </w:r>
      <w:r w:rsidR="00501F42" w:rsidRPr="004F137E">
        <w:rPr>
          <w:b/>
          <w:bCs/>
          <w:color w:val="0072CE" w:themeColor="accent1"/>
        </w:rPr>
        <w:t xml:space="preserve"> CHILD PROTECTION </w:t>
      </w:r>
    </w:p>
    <w:p w14:paraId="6C94F92A" w14:textId="4B43DA5D" w:rsidR="00501F42" w:rsidRPr="004F137E" w:rsidRDefault="00501F42" w:rsidP="004F137E">
      <w:pPr>
        <w:ind w:firstLine="720"/>
      </w:pPr>
      <w:r w:rsidRPr="004F137E">
        <w:t>You must</w:t>
      </w:r>
      <w:r>
        <w:t xml:space="preserve"> </w:t>
      </w:r>
      <w:r w:rsidRPr="004F137E">
        <w:t xml:space="preserve">report to </w:t>
      </w:r>
      <w:r w:rsidR="00DB13CE">
        <w:t>DFFH</w:t>
      </w:r>
      <w:r w:rsidRPr="004F137E">
        <w:t xml:space="preserve"> Child Protection if a child </w:t>
      </w:r>
      <w:proofErr w:type="gramStart"/>
      <w:r w:rsidRPr="004F137E">
        <w:t>is considered to be</w:t>
      </w:r>
      <w:proofErr w:type="gramEnd"/>
      <w:r w:rsidRPr="004F137E">
        <w:t xml:space="preserve">: </w:t>
      </w:r>
    </w:p>
    <w:p w14:paraId="2A27BA9E" w14:textId="161DA831" w:rsidR="00501F42" w:rsidRPr="004F137E" w:rsidRDefault="00501F42" w:rsidP="004F137E">
      <w:pPr>
        <w:pStyle w:val="BodyTextBullet1"/>
      </w:pPr>
      <w:r w:rsidRPr="004F137E">
        <w:t xml:space="preserve">in need of protection from child abuse </w:t>
      </w:r>
    </w:p>
    <w:p w14:paraId="0A627FFA" w14:textId="5F303D38" w:rsidR="00956090" w:rsidRPr="004F137E" w:rsidRDefault="00501F42" w:rsidP="004F137E">
      <w:pPr>
        <w:pStyle w:val="BodyTextBullet1"/>
      </w:pPr>
      <w:r w:rsidRPr="004F137E">
        <w:t>at risk of being harmed (or has been harmed) and the harm has had, or is likely to have, a serious impact on the child’s safety, stability or development.</w:t>
      </w:r>
    </w:p>
    <w:p w14:paraId="27DA1469" w14:textId="2CDF378A" w:rsidR="000A0A92" w:rsidRPr="004F137E" w:rsidRDefault="000A0A92" w:rsidP="004F137E">
      <w:pPr>
        <w:ind w:left="720"/>
        <w:rPr>
          <w:b/>
          <w:bCs/>
          <w:color w:val="0072CE" w:themeColor="accent1"/>
        </w:rPr>
      </w:pPr>
      <w:r w:rsidRPr="004F137E">
        <w:rPr>
          <w:b/>
          <w:bCs/>
          <w:color w:val="0072CE" w:themeColor="accent1"/>
        </w:rPr>
        <w:t xml:space="preserve">VICTORIA POLICE </w:t>
      </w:r>
    </w:p>
    <w:p w14:paraId="744DCA78" w14:textId="15436D66" w:rsidR="000A0A92" w:rsidRPr="004F137E" w:rsidRDefault="000A0A92" w:rsidP="004F137E">
      <w:pPr>
        <w:ind w:left="720"/>
      </w:pPr>
      <w:r w:rsidRPr="004F137E">
        <w:t>You must also</w:t>
      </w:r>
      <w:r>
        <w:t xml:space="preserve"> </w:t>
      </w:r>
      <w:r w:rsidRPr="004F137E">
        <w:t>report all instances of suspected sexual abuse (including grooming) to Victoria Police.</w:t>
      </w:r>
    </w:p>
    <w:p w14:paraId="675D64FD" w14:textId="77777777" w:rsidR="000A0A92" w:rsidRPr="004F137E" w:rsidRDefault="000A0A92" w:rsidP="004F137E">
      <w:pPr>
        <w:ind w:left="720"/>
        <w:rPr>
          <w:b/>
          <w:bCs/>
          <w:color w:val="0072CE" w:themeColor="accent1"/>
        </w:rPr>
      </w:pPr>
      <w:r w:rsidRPr="004F137E">
        <w:rPr>
          <w:b/>
          <w:bCs/>
          <w:color w:val="0072CE" w:themeColor="accent1"/>
        </w:rPr>
        <w:t>REPORT TO MANAGEMENT</w:t>
      </w:r>
    </w:p>
    <w:p w14:paraId="04F82072" w14:textId="3A925164" w:rsidR="000A0A92" w:rsidRPr="004F137E" w:rsidRDefault="000A0A92" w:rsidP="004F137E">
      <w:pPr>
        <w:ind w:left="720"/>
      </w:pPr>
      <w:r w:rsidRPr="004F137E">
        <w:t xml:space="preserve">You must report to your approved provider. </w:t>
      </w:r>
    </w:p>
    <w:p w14:paraId="3E01636C" w14:textId="77777777" w:rsidR="000A0A92" w:rsidRPr="004F137E" w:rsidRDefault="000A0A92" w:rsidP="004F137E">
      <w:pPr>
        <w:ind w:left="720"/>
        <w:rPr>
          <w:b/>
          <w:bCs/>
          <w:color w:val="0072CE" w:themeColor="accent1"/>
        </w:rPr>
      </w:pPr>
      <w:r w:rsidRPr="004F137E">
        <w:rPr>
          <w:b/>
          <w:bCs/>
          <w:color w:val="0072CE" w:themeColor="accent1"/>
        </w:rPr>
        <w:t xml:space="preserve">NOTIFY THE REGULATOR </w:t>
      </w:r>
    </w:p>
    <w:p w14:paraId="536809DF" w14:textId="04A8FD6D" w:rsidR="000A0A92" w:rsidRPr="004F137E" w:rsidRDefault="006A793B" w:rsidP="004F137E">
      <w:pPr>
        <w:ind w:left="720"/>
      </w:pPr>
      <w:r>
        <w:t xml:space="preserve">The </w:t>
      </w:r>
      <w:r w:rsidR="000A0A92" w:rsidRPr="004F137E">
        <w:t xml:space="preserve">Approved </w:t>
      </w:r>
      <w:r>
        <w:t>Provider</w:t>
      </w:r>
      <w:r w:rsidR="000A0A92" w:rsidRPr="004F137E">
        <w:t xml:space="preserve"> early childhood services</w:t>
      </w:r>
      <w:r w:rsidR="000A0A92">
        <w:t xml:space="preserve"> </w:t>
      </w:r>
      <w:r w:rsidR="000A0A92" w:rsidRPr="004F137E">
        <w:t>must notify the Quality Assessment and Regulation Division of any serious incidents, circumstances, or complaints which raise concerns about the safety, health and wellbeing of a child being educated and cared for by a service.</w:t>
      </w:r>
      <w:r w:rsidR="004435ED">
        <w:t xml:space="preserve"> </w:t>
      </w:r>
      <w:bookmarkStart w:id="3" w:name="_Hlk66281888"/>
      <w:r w:rsidR="000A0A92" w:rsidRPr="004F137E">
        <w:t xml:space="preserve">Notifications may be made at </w:t>
      </w:r>
      <w:r w:rsidR="0005577F">
        <w:t xml:space="preserve">National Quality Agenda IT System: </w:t>
      </w:r>
      <w:hyperlink r:id="rId41" w:history="1">
        <w:r w:rsidR="0005577F" w:rsidRPr="00A71275">
          <w:rPr>
            <w:rStyle w:val="Hyperlink"/>
          </w:rPr>
          <w:t>https://www.acecqa.gov.au</w:t>
        </w:r>
      </w:hyperlink>
      <w:r w:rsidR="0005577F">
        <w:t xml:space="preserve"> </w:t>
      </w:r>
      <w:bookmarkEnd w:id="3"/>
    </w:p>
    <w:p w14:paraId="21F30471" w14:textId="46831D0D" w:rsidR="00501F42" w:rsidRDefault="000A0A92" w:rsidP="00956090">
      <w:pPr>
        <w:ind w:left="720"/>
      </w:pPr>
      <w:r w:rsidRPr="004F137E">
        <w:t xml:space="preserve">If you believe that a child is not subject to abuse, but you still hold significant concerns for their wellbeing you must still act. This may include making a referral or seeking advice from Child FIRST (in circumstances where the family are open to receiving support), or to </w:t>
      </w:r>
      <w:r w:rsidR="00DB13CE">
        <w:t>DFFH</w:t>
      </w:r>
      <w:r w:rsidRPr="004F137E">
        <w:t xml:space="preserve"> Child PROTECTION or Victoria Police.</w:t>
      </w:r>
    </w:p>
    <w:p w14:paraId="1BBACA6E" w14:textId="77777777" w:rsidR="00956090" w:rsidRPr="004F137E" w:rsidRDefault="00956090" w:rsidP="004F137E">
      <w:pPr>
        <w:ind w:left="720"/>
      </w:pPr>
    </w:p>
    <w:p w14:paraId="42461687" w14:textId="3960C39A" w:rsidR="006F6A30" w:rsidRPr="004F137E" w:rsidRDefault="00D56992" w:rsidP="006F6A30">
      <w:pPr>
        <w:rPr>
          <w:b/>
          <w:bCs/>
        </w:rPr>
      </w:pPr>
      <w:r w:rsidRPr="004F137E">
        <w:rPr>
          <w:b/>
          <w:bCs/>
        </w:rPr>
        <w:t>If the source of suspected abuse is from within the service:</w:t>
      </w:r>
    </w:p>
    <w:p w14:paraId="7A0C941F" w14:textId="0AC22BDE" w:rsidR="000C046C" w:rsidRDefault="000C046C" w:rsidP="000C046C">
      <w:r>
        <w:t>If the source of suspected abuse comes from within the service (this includes any forms of suspected child abuse involving a staff member, contractor</w:t>
      </w:r>
      <w:r w:rsidR="006A793B">
        <w:t>, committee member</w:t>
      </w:r>
      <w:r>
        <w:t xml:space="preserve"> or volunteer):</w:t>
      </w:r>
    </w:p>
    <w:p w14:paraId="4F9B73A7" w14:textId="77777777" w:rsidR="000C046C" w:rsidRDefault="000C046C" w:rsidP="004F137E">
      <w:pPr>
        <w:pStyle w:val="TableAttachmentTextBullet1"/>
      </w:pPr>
      <w:r>
        <w:t>you must contact Victoria Police via your local police station (where appropriate they will refer you on to the local Sexual Offences and Child Abuse Investigation Team)</w:t>
      </w:r>
    </w:p>
    <w:p w14:paraId="19B0BA64" w14:textId="1F58E124" w:rsidR="000C046C" w:rsidRDefault="000C046C" w:rsidP="004F137E">
      <w:pPr>
        <w:pStyle w:val="TableAttachmentTextBullet1"/>
      </w:pPr>
      <w:r>
        <w:t>you must also report internally to</w:t>
      </w:r>
      <w:r w:rsidR="00376DE0">
        <w:t xml:space="preserve"> the </w:t>
      </w:r>
      <w:r w:rsidR="004E35F4">
        <w:t>a</w:t>
      </w:r>
      <w:r w:rsidR="00376DE0">
        <w:t xml:space="preserve">pproved </w:t>
      </w:r>
      <w:r w:rsidR="004E35F4">
        <w:t>p</w:t>
      </w:r>
      <w:r w:rsidR="00376DE0">
        <w:t xml:space="preserve">rovider or </w:t>
      </w:r>
      <w:r w:rsidR="004E35F4">
        <w:t>p</w:t>
      </w:r>
      <w:r w:rsidR="00376DE0">
        <w:t xml:space="preserve">erson with </w:t>
      </w:r>
      <w:r w:rsidR="004E35F4">
        <w:t>m</w:t>
      </w:r>
      <w:r w:rsidR="00376DE0">
        <w:t xml:space="preserve">anagement or </w:t>
      </w:r>
      <w:r w:rsidR="004E35F4">
        <w:t>c</w:t>
      </w:r>
      <w:r w:rsidR="00376DE0">
        <w:t>ontrol</w:t>
      </w:r>
    </w:p>
    <w:p w14:paraId="2BEB574F" w14:textId="64BD5780" w:rsidR="000C046C" w:rsidRDefault="0081308D">
      <w:pPr>
        <w:pStyle w:val="TableAttachmentTextBullet1"/>
      </w:pPr>
      <w:r>
        <w:t xml:space="preserve">the </w:t>
      </w:r>
      <w:r w:rsidR="004E35F4">
        <w:t>a</w:t>
      </w:r>
      <w:r>
        <w:t xml:space="preserve">pproved </w:t>
      </w:r>
      <w:r w:rsidR="004E35F4">
        <w:t>p</w:t>
      </w:r>
      <w:r>
        <w:t xml:space="preserve">rovider </w:t>
      </w:r>
      <w:r w:rsidR="000C046C">
        <w:t xml:space="preserve">must also notify the Quality Assessment and Regulation Division. </w:t>
      </w:r>
      <w:r w:rsidR="000C046C" w:rsidRPr="000C046C">
        <w:t xml:space="preserve">Notifications </w:t>
      </w:r>
      <w:r w:rsidR="002A12BE">
        <w:t>made</w:t>
      </w:r>
      <w:r w:rsidR="000C046C" w:rsidRPr="000C046C">
        <w:t xml:space="preserve"> </w:t>
      </w:r>
      <w:r w:rsidR="002A12BE">
        <w:t>via the</w:t>
      </w:r>
      <w:r w:rsidR="000C046C" w:rsidRPr="000C046C">
        <w:t xml:space="preserve"> National Quality Agenda IT System: </w:t>
      </w:r>
      <w:hyperlink r:id="rId42" w:history="1">
        <w:r w:rsidR="000C046C" w:rsidRPr="002A12BE">
          <w:rPr>
            <w:rStyle w:val="Hyperlink"/>
          </w:rPr>
          <w:t>https://www.acecqa.gov.au</w:t>
        </w:r>
      </w:hyperlink>
    </w:p>
    <w:p w14:paraId="36C089CA" w14:textId="78EFE117" w:rsidR="0081308D" w:rsidRDefault="0081308D" w:rsidP="004F137E">
      <w:pPr>
        <w:pStyle w:val="TableAttachmentTextBullet1"/>
      </w:pPr>
      <w:r>
        <w:t xml:space="preserve">The </w:t>
      </w:r>
      <w:r w:rsidR="004E35F4">
        <w:t>a</w:t>
      </w:r>
      <w:r>
        <w:t xml:space="preserve">pproved </w:t>
      </w:r>
      <w:r w:rsidR="004E35F4">
        <w:t>p</w:t>
      </w:r>
      <w:r>
        <w:t>rovider must notify the Commission for Children and Young People (</w:t>
      </w:r>
      <w:r w:rsidR="00E93CFD">
        <w:t>CCYP</w:t>
      </w:r>
      <w:r>
        <w:t xml:space="preserve">) of within </w:t>
      </w:r>
      <w:r w:rsidRPr="000327D8">
        <w:rPr>
          <w:b/>
          <w:bCs/>
        </w:rPr>
        <w:t>three</w:t>
      </w:r>
      <w:r>
        <w:t xml:space="preserve"> business days of becoming aware of an allegation </w:t>
      </w:r>
      <w:r w:rsidRPr="004F137E">
        <w:rPr>
          <w:rStyle w:val="RefertoSourceDefinitionsAttachmentChar"/>
        </w:rPr>
        <w:t>(refer to Reportable Conduct</w:t>
      </w:r>
      <w:r>
        <w:rPr>
          <w:rStyle w:val="RefertoSourceDefinitionsAttachmentChar"/>
        </w:rPr>
        <w:t xml:space="preserve"> Scheme</w:t>
      </w:r>
      <w:r w:rsidRPr="004F137E">
        <w:rPr>
          <w:rStyle w:val="RefertoSourceDefinitionsAttachmentChar"/>
        </w:rPr>
        <w:t>)</w:t>
      </w:r>
    </w:p>
    <w:p w14:paraId="385568C0" w14:textId="262FA1A4" w:rsidR="00956090" w:rsidRDefault="0081308D" w:rsidP="004F137E">
      <w:pPr>
        <w:pStyle w:val="TableAttachmentTextBullet1"/>
      </w:pPr>
      <w:r>
        <w:t xml:space="preserve">a </w:t>
      </w:r>
      <w:r w:rsidR="000C046C">
        <w:t xml:space="preserve">contact person </w:t>
      </w:r>
      <w:r>
        <w:t xml:space="preserve">must also be </w:t>
      </w:r>
      <w:r w:rsidR="00E93CFD">
        <w:t>identified</w:t>
      </w:r>
      <w:r>
        <w:t xml:space="preserve"> a</w:t>
      </w:r>
      <w:r w:rsidR="000C046C">
        <w:t xml:space="preserve">t the </w:t>
      </w:r>
      <w:r w:rsidR="002A12BE">
        <w:t>service</w:t>
      </w:r>
      <w:r w:rsidR="000C046C">
        <w:t xml:space="preserve"> for future liaison with Child Protection and Victoria Police and seek advice about contacting parents/carers.</w:t>
      </w:r>
    </w:p>
    <w:p w14:paraId="7AC2A33F" w14:textId="6307ABC4" w:rsidR="00956090" w:rsidRDefault="00956090" w:rsidP="0057555B">
      <w:pPr>
        <w:pStyle w:val="AttachmentsPolicy"/>
      </w:pPr>
      <w:r>
        <w:t>ACTION 3: CONTACTING PARENTS/CARERS</w:t>
      </w:r>
    </w:p>
    <w:p w14:paraId="17FDAA31" w14:textId="6FC3345C" w:rsidR="00956090" w:rsidRDefault="00956090" w:rsidP="004F137E">
      <w:r>
        <w:t xml:space="preserve">You must consult with Victoria Police or </w:t>
      </w:r>
      <w:r w:rsidR="00DB13CE">
        <w:t>DFFH</w:t>
      </w:r>
      <w:r>
        <w:t xml:space="preserve"> Child Protection to determine what information can be shared with parents/carers. They may advise: </w:t>
      </w:r>
    </w:p>
    <w:p w14:paraId="7976C87A" w14:textId="2B4EB698" w:rsidR="00956090" w:rsidRDefault="00956090">
      <w:pPr>
        <w:pStyle w:val="TableAttachmentTextBullet1"/>
      </w:pPr>
      <w:r>
        <w:t>not to contact the parents/carers (e.g. in circumstances where the parents are alleged to have engaged in the abuse, or the child is a mature minor and has requested that their parent/carer not be contacted</w:t>
      </w:r>
      <w:r w:rsidR="00376DE0">
        <w:t>)</w:t>
      </w:r>
    </w:p>
    <w:p w14:paraId="4FB52FE8" w14:textId="2AC72305" w:rsidR="007F4030" w:rsidRDefault="00956090" w:rsidP="004F137E">
      <w:pPr>
        <w:pStyle w:val="TableAttachmentTextBullet1"/>
      </w:pPr>
      <w:r>
        <w:t xml:space="preserve">to contact the parents/carers and provide agreed information as soon as possible (for </w:t>
      </w:r>
      <w:r w:rsidR="001007AC">
        <w:t>a</w:t>
      </w:r>
      <w:r>
        <w:t xml:space="preserve">pproved </w:t>
      </w:r>
      <w:r w:rsidR="001007AC">
        <w:t>p</w:t>
      </w:r>
      <w:r w:rsidR="00376DE0">
        <w:t xml:space="preserve">rovider’s, </w:t>
      </w:r>
      <w:r>
        <w:t>it is a requirement that parents/carers are notified within 24 hours if the suspected abuse occurred at the service).</w:t>
      </w:r>
    </w:p>
    <w:p w14:paraId="79A85737" w14:textId="77777777" w:rsidR="006150AC" w:rsidRDefault="006150AC" w:rsidP="00F27A0E">
      <w:pPr>
        <w:rPr>
          <w:rFonts w:ascii="Juhl" w:eastAsiaTheme="majorEastAsia" w:hAnsi="Juhl" w:cstheme="majorBidi"/>
          <w:color w:val="107CBF"/>
          <w:sz w:val="24"/>
          <w:szCs w:val="28"/>
        </w:rPr>
      </w:pPr>
      <w:r>
        <w:br w:type="page"/>
      </w:r>
    </w:p>
    <w:p w14:paraId="6D40A8AB" w14:textId="3E48606F" w:rsidR="00673487" w:rsidRDefault="00673487" w:rsidP="0057555B">
      <w:pPr>
        <w:pStyle w:val="AttachmentsPolicy"/>
      </w:pPr>
      <w:r>
        <w:lastRenderedPageBreak/>
        <w:t>ACTION 4: PROVIDING ONGOING SUPPORT</w:t>
      </w:r>
    </w:p>
    <w:p w14:paraId="6493991C" w14:textId="5FEF578D" w:rsidR="00673487" w:rsidRDefault="00673487">
      <w:r>
        <w:t xml:space="preserve">Your service should take reasonable steps to make a child feel safe and supported whilst they are attending your service. </w:t>
      </w:r>
    </w:p>
    <w:p w14:paraId="0D65C415" w14:textId="7990BC0E" w:rsidR="00673487" w:rsidRDefault="00B75427" w:rsidP="004F137E">
      <w:pPr>
        <w:pStyle w:val="TableAttachmentTextBullet1"/>
      </w:pPr>
      <w:r>
        <w:t>y</w:t>
      </w:r>
      <w:r w:rsidR="00673487">
        <w:t xml:space="preserve">our service should also consider providing support for children impacted by abuse. </w:t>
      </w:r>
      <w:proofErr w:type="spellStart"/>
      <w:r w:rsidR="00673487">
        <w:t>Eg.</w:t>
      </w:r>
      <w:proofErr w:type="spellEnd"/>
      <w:r w:rsidR="00673487">
        <w:t xml:space="preserve"> Referral to wellbeing professionals. </w:t>
      </w:r>
    </w:p>
    <w:p w14:paraId="78FCA6A5" w14:textId="407A0574" w:rsidR="000F080E" w:rsidRDefault="00B75427" w:rsidP="004F137E">
      <w:pPr>
        <w:pStyle w:val="TableAttachmentTextBullet1"/>
      </w:pPr>
      <w:r>
        <w:t>y</w:t>
      </w:r>
      <w:r w:rsidR="00673487">
        <w:t xml:space="preserve">ou must follow the </w:t>
      </w:r>
      <w:r w:rsidR="00673487" w:rsidRPr="004F137E">
        <w:rPr>
          <w:b/>
          <w:bCs/>
        </w:rPr>
        <w:t>Four Critical Actions</w:t>
      </w:r>
      <w:r w:rsidR="00673487">
        <w:t xml:space="preserve"> every time you become aware of a further instance or risk of abuse. This includes reporting new information to authorities.</w:t>
      </w:r>
    </w:p>
    <w:p w14:paraId="33A1CA8C" w14:textId="0D8FD795" w:rsidR="00C66E88" w:rsidRDefault="00E62C05" w:rsidP="0057555B">
      <w:pPr>
        <w:pStyle w:val="Authorisation"/>
      </w:pPr>
      <w:r>
        <w:rPr>
          <w:caps w:val="0"/>
        </w:rPr>
        <w:t xml:space="preserve">The reportable conduct </w:t>
      </w:r>
      <w:proofErr w:type="gramStart"/>
      <w:r>
        <w:rPr>
          <w:caps w:val="0"/>
        </w:rPr>
        <w:t>scheme</w:t>
      </w:r>
      <w:proofErr w:type="gramEnd"/>
    </w:p>
    <w:p w14:paraId="60E43C64" w14:textId="4E73CF46" w:rsidR="00C66E88" w:rsidRDefault="00C66E88" w:rsidP="00C66E88">
      <w:r>
        <w:t xml:space="preserve">The Approved Provider must notify the Commission for Children and Young People </w:t>
      </w:r>
      <w:r w:rsidR="00EC682A">
        <w:t xml:space="preserve">(The Commission) </w:t>
      </w:r>
      <w:r>
        <w:t xml:space="preserve">of a reportable allegation </w:t>
      </w:r>
      <w:r w:rsidRPr="004F137E">
        <w:rPr>
          <w:rStyle w:val="RefertoSourceDefinitionsAttachmentChar"/>
        </w:rPr>
        <w:t>(refer to Definitions)</w:t>
      </w:r>
      <w:r>
        <w:t xml:space="preserve"> within </w:t>
      </w:r>
      <w:r w:rsidRPr="004F137E">
        <w:rPr>
          <w:b/>
          <w:bCs/>
        </w:rPr>
        <w:t>three</w:t>
      </w:r>
      <w:r>
        <w:t xml:space="preserve"> business days </w:t>
      </w:r>
      <w:r w:rsidR="000A484B">
        <w:t>of becoming aware of an allegation. The Approved Pr</w:t>
      </w:r>
      <w:r w:rsidR="00003332">
        <w:t xml:space="preserve">ovider must provide certain detailed information about the allegation and their proposed response </w:t>
      </w:r>
      <w:r>
        <w:t xml:space="preserve">within </w:t>
      </w:r>
      <w:r w:rsidRPr="004F137E">
        <w:rPr>
          <w:b/>
          <w:bCs/>
        </w:rPr>
        <w:t>30 calendar days</w:t>
      </w:r>
      <w:r>
        <w:t xml:space="preserve">. </w:t>
      </w:r>
    </w:p>
    <w:p w14:paraId="2EEDB8DF" w14:textId="0FA6FE96" w:rsidR="00C66E88" w:rsidRDefault="00C66E88" w:rsidP="00C66E88">
      <w:r>
        <w:t xml:space="preserve">The </w:t>
      </w:r>
      <w:r w:rsidR="00BB360E">
        <w:t>a</w:t>
      </w:r>
      <w:r>
        <w:t xml:space="preserve">pproved </w:t>
      </w:r>
      <w:r w:rsidR="00BB360E">
        <w:t>p</w:t>
      </w:r>
      <w:r>
        <w:t>rovider must also investigate the reportable allegation and provide the findings of the investigation to the Commission. The service must also respond to the Commission when contacted for information.</w:t>
      </w:r>
    </w:p>
    <w:p w14:paraId="53606763" w14:textId="67068102" w:rsidR="00E45A1B" w:rsidRDefault="00EC682A" w:rsidP="0057555B">
      <w:r>
        <w:t>The Commission provides guidance on the process</w:t>
      </w:r>
      <w:r w:rsidR="00FB2D57">
        <w:t>es</w:t>
      </w:r>
      <w:r>
        <w:t xml:space="preserve"> and documentation required when making a </w:t>
      </w:r>
      <w:r w:rsidR="00770E23">
        <w:t xml:space="preserve">report: </w:t>
      </w:r>
      <w:r w:rsidR="00C10FDB">
        <w:t xml:space="preserve">refer to </w:t>
      </w:r>
      <w:hyperlink r:id="rId43" w:history="1">
        <w:r w:rsidR="00C10FDB" w:rsidRPr="00E06870">
          <w:rPr>
            <w:rStyle w:val="Hyperlink"/>
          </w:rPr>
          <w:t>https://ccyp.vic.gov.au</w:t>
        </w:r>
      </w:hyperlink>
    </w:p>
    <w:p w14:paraId="6754EAE2" w14:textId="4D0AE524" w:rsidR="00E45A1B" w:rsidRDefault="00E62C05" w:rsidP="00987ECA">
      <w:pPr>
        <w:pStyle w:val="Authorisation"/>
      </w:pPr>
      <w:r w:rsidRPr="005B7AE4">
        <w:rPr>
          <w:caps w:val="0"/>
        </w:rPr>
        <w:t xml:space="preserve">Child protection in early childhood: </w:t>
      </w:r>
      <w:r>
        <w:rPr>
          <w:caps w:val="0"/>
        </w:rPr>
        <w:t>P</w:t>
      </w:r>
      <w:r w:rsidRPr="005B7AE4">
        <w:rPr>
          <w:caps w:val="0"/>
        </w:rPr>
        <w:t>rivacy and information sharing</w:t>
      </w:r>
    </w:p>
    <w:p w14:paraId="3FC3C900" w14:textId="77777777" w:rsidR="00E45A1B" w:rsidRDefault="00E45A1B" w:rsidP="00E45A1B">
      <w:r>
        <w:t xml:space="preserve">The </w:t>
      </w:r>
      <w:r w:rsidRPr="005B7AE4">
        <w:t xml:space="preserve">Child Information Sharing Scheme, </w:t>
      </w:r>
      <w:r>
        <w:t xml:space="preserve">and </w:t>
      </w:r>
      <w:r w:rsidRPr="005B7AE4">
        <w:t>the Family Violence Information Sharing Scheme allow professionals working with children to gain a complete view of the children they work with, making it easier to identify wellbeing or safety needs earlier, and to act on them sooner.</w:t>
      </w:r>
    </w:p>
    <w:p w14:paraId="5502EA3A" w14:textId="149A84B0" w:rsidR="00E45A1B" w:rsidRDefault="00E45A1B" w:rsidP="00E45A1B">
      <w:r>
        <w:t xml:space="preserve">Following a report to </w:t>
      </w:r>
      <w:r w:rsidR="00DB13CE">
        <w:t>DFFH</w:t>
      </w:r>
      <w:r>
        <w:t xml:space="preserve"> Child Protection, Victoria Police and/or </w:t>
      </w:r>
      <w:proofErr w:type="spellStart"/>
      <w:r>
        <w:t>ChildFIRST</w:t>
      </w:r>
      <w:proofErr w:type="spellEnd"/>
      <w:r>
        <w:t xml:space="preserve"> you should:</w:t>
      </w:r>
    </w:p>
    <w:p w14:paraId="6BE09C1E" w14:textId="0552F7BD" w:rsidR="00E45A1B" w:rsidRDefault="00E45A1B" w:rsidP="00E45A1B">
      <w:pPr>
        <w:pStyle w:val="TableAttachmentTextBullet1"/>
      </w:pPr>
      <w:r>
        <w:t xml:space="preserve">consult with your approved provider before disclosing information about the report and the child and their family to another information sharing entity (except to verified Victoria Police and </w:t>
      </w:r>
      <w:r w:rsidR="00DB13CE">
        <w:t>DFFH</w:t>
      </w:r>
      <w:r>
        <w:t xml:space="preserve"> Child Protection workers in very urgent situations and/or if the information is required to protect the safety of that child) and/or</w:t>
      </w:r>
    </w:p>
    <w:p w14:paraId="22D21E11" w14:textId="77777777" w:rsidR="00E45A1B" w:rsidRDefault="00E45A1B" w:rsidP="00E45A1B">
      <w:pPr>
        <w:pStyle w:val="TableAttachmentTextBullet1"/>
      </w:pPr>
      <w:r>
        <w:t>seek consent from a child or their parents/carers before disclosing information about the report and the child and their family to anyone other than authorities and service staff members (provided this does not place the child or another person at risk).</w:t>
      </w:r>
    </w:p>
    <w:p w14:paraId="71D82CB1" w14:textId="6EC6BEB3" w:rsidR="00E45A1B" w:rsidRDefault="00E62C05" w:rsidP="0057555B">
      <w:pPr>
        <w:pStyle w:val="Authorisation"/>
      </w:pPr>
      <w:r>
        <w:rPr>
          <w:caps w:val="0"/>
        </w:rPr>
        <w:t>Privacy laws allow for staff to share a child's personal and health information to enable the services to</w:t>
      </w:r>
      <w:r w:rsidR="00E45A1B">
        <w:t>:</w:t>
      </w:r>
    </w:p>
    <w:p w14:paraId="0D377D30" w14:textId="77777777" w:rsidR="00E45A1B" w:rsidRDefault="00E45A1B" w:rsidP="00E45A1B">
      <w:pPr>
        <w:pStyle w:val="TableAttachmentTextBullet1"/>
      </w:pPr>
      <w:r>
        <w:t>provide and support the education of the child, plan for individual needs and address any barriers to learning</w:t>
      </w:r>
    </w:p>
    <w:p w14:paraId="24CA49B8" w14:textId="77777777" w:rsidR="00E45A1B" w:rsidRDefault="00E45A1B" w:rsidP="00E45A1B">
      <w:pPr>
        <w:pStyle w:val="TableAttachmentTextBullet1"/>
      </w:pPr>
      <w:r>
        <w:t>support the social and emotional wellbeing and health of the child</w:t>
      </w:r>
    </w:p>
    <w:p w14:paraId="7F7AE2EB" w14:textId="77777777" w:rsidR="00E45A1B" w:rsidRDefault="00E45A1B" w:rsidP="00E45A1B">
      <w:pPr>
        <w:pStyle w:val="TableAttachmentTextBullet1"/>
      </w:pPr>
      <w:r>
        <w:t>fulfil duty of care obligations to the child, other children, staff and visitors</w:t>
      </w:r>
    </w:p>
    <w:p w14:paraId="286051BA" w14:textId="77777777" w:rsidR="00E45A1B" w:rsidRDefault="00E45A1B" w:rsidP="00E45A1B">
      <w:pPr>
        <w:pStyle w:val="TableAttachmentTextBullet1"/>
      </w:pPr>
      <w:r>
        <w:t>make reasonable adjustments if the child has a disability, including a medical condition or mental illness</w:t>
      </w:r>
    </w:p>
    <w:p w14:paraId="122C05E5" w14:textId="77777777" w:rsidR="00E45A1B" w:rsidRDefault="00E45A1B" w:rsidP="00E45A1B">
      <w:pPr>
        <w:pStyle w:val="TableAttachmentTextBullet1"/>
      </w:pPr>
      <w:r>
        <w:t>provide a safe and secure workplace.</w:t>
      </w:r>
    </w:p>
    <w:p w14:paraId="3DEAD3F2" w14:textId="1D5CAA59" w:rsidR="00E45A1B" w:rsidRDefault="00E62C05" w:rsidP="0057555B">
      <w:pPr>
        <w:pStyle w:val="Authorisation"/>
      </w:pPr>
      <w:r>
        <w:rPr>
          <w:caps w:val="0"/>
        </w:rPr>
        <w:t>Resources</w:t>
      </w:r>
    </w:p>
    <w:p w14:paraId="74D1B5C4" w14:textId="77777777" w:rsidR="00E45A1B" w:rsidRDefault="00E45A1B" w:rsidP="00E45A1B">
      <w:r>
        <w:t xml:space="preserve">Department of Education and Training PROTECT Portal: </w:t>
      </w:r>
      <w:hyperlink r:id="rId44" w:history="1">
        <w:r w:rsidRPr="00CC1CAA">
          <w:rPr>
            <w:rStyle w:val="Hyperlink"/>
          </w:rPr>
          <w:t>www.education.vic.gov.au</w:t>
        </w:r>
      </w:hyperlink>
    </w:p>
    <w:p w14:paraId="2C370BA7" w14:textId="77777777" w:rsidR="00E45A1B" w:rsidRDefault="00E45A1B" w:rsidP="00E45A1B">
      <w:r>
        <w:t>The Department of Education and Training’s PROTECT portal provides tools and resources to assist professionals and early years services to respond to child abuse or potential child abuse, including:</w:t>
      </w:r>
    </w:p>
    <w:p w14:paraId="56C6CB6D" w14:textId="77777777" w:rsidR="00E45A1B" w:rsidRDefault="00E45A1B" w:rsidP="00E45A1B">
      <w:pPr>
        <w:pStyle w:val="TableAttachmentTextBullet1"/>
      </w:pPr>
      <w:r>
        <w:t xml:space="preserve">Early Childhood Guidance: This section supports early childhood providers to </w:t>
      </w:r>
      <w:proofErr w:type="gramStart"/>
      <w:r>
        <w:t>take action</w:t>
      </w:r>
      <w:proofErr w:type="gramEnd"/>
      <w:r>
        <w:t xml:space="preserve"> if they suspect, or are witness to, any form of child abuse.</w:t>
      </w:r>
    </w:p>
    <w:p w14:paraId="2376F28F" w14:textId="77777777" w:rsidR="00E45A1B" w:rsidRDefault="00E45A1B" w:rsidP="00E45A1B">
      <w:pPr>
        <w:pStyle w:val="TableAttachmentTextBullet1"/>
      </w:pPr>
      <w:r>
        <w:t>The flowchart: Four critical actions for early childhood services: Responding to Incidents, Disclosures and Suspicions of Child Abuse, provides a summary of the critical actions to take:</w:t>
      </w:r>
    </w:p>
    <w:p w14:paraId="25442940" w14:textId="77777777" w:rsidR="00E45A1B" w:rsidRDefault="00E45A1B" w:rsidP="00E45A1B">
      <w:pPr>
        <w:pStyle w:val="TableAttachmentTextBullet1"/>
      </w:pPr>
      <w:r>
        <w:t>Early Childhood Online Learning: This eLearning Module supports all professionals in early childhood settings to increase their capacity to respond effectively to children whose safety, health or wellbeing may be at risk.</w:t>
      </w:r>
    </w:p>
    <w:p w14:paraId="42EF32CC" w14:textId="305FA492" w:rsidR="001C60E6" w:rsidRDefault="00E45A1B" w:rsidP="00E45A1B">
      <w:pPr>
        <w:rPr>
          <w:rStyle w:val="Hyperlink"/>
        </w:rPr>
      </w:pPr>
      <w:r>
        <w:t xml:space="preserve">Commission for Children and Young People: </w:t>
      </w:r>
      <w:hyperlink r:id="rId45" w:history="1">
        <w:r w:rsidRPr="00CC1CAA">
          <w:rPr>
            <w:rStyle w:val="Hyperlink"/>
          </w:rPr>
          <w:t>www.ccyp.vic.gov.au</w:t>
        </w:r>
      </w:hyperlink>
    </w:p>
    <w:p w14:paraId="603939AC" w14:textId="77777777" w:rsidR="001C60E6" w:rsidRDefault="001C60E6">
      <w:pPr>
        <w:spacing w:after="200" w:line="276" w:lineRule="auto"/>
        <w:rPr>
          <w:rStyle w:val="Hyperlink"/>
        </w:rPr>
      </w:pPr>
      <w:r>
        <w:rPr>
          <w:rStyle w:val="Hyperlink"/>
        </w:rPr>
        <w:br w:type="page"/>
      </w:r>
    </w:p>
    <w:p w14:paraId="17A952B3" w14:textId="430BF9D9" w:rsidR="00E45A1B" w:rsidRDefault="00E45A1B" w:rsidP="0057555B">
      <w:pPr>
        <w:pStyle w:val="AttachmentsAttachments"/>
      </w:pPr>
      <w:r w:rsidRPr="00E45A1B">
        <w:lastRenderedPageBreak/>
        <w:t>ATTACHMENT 4: RESPONDING TO SUSPECTED CHILD ABUSE: TEMPLATE FOR ALL VICTORIAN EARLY CHILDHOOD SERVICES</w:t>
      </w:r>
    </w:p>
    <w:p w14:paraId="603DFDE1" w14:textId="1EA159FF" w:rsidR="008D6D88" w:rsidRDefault="008D6D88" w:rsidP="008D6D88">
      <w:r>
        <w:rPr>
          <w:noProof/>
        </w:rPr>
        <mc:AlternateContent>
          <mc:Choice Requires="wps">
            <w:drawing>
              <wp:anchor distT="0" distB="0" distL="114300" distR="114300" simplePos="0" relativeHeight="251708416" behindDoc="0" locked="0" layoutInCell="1" allowOverlap="1" wp14:anchorId="6379A14D" wp14:editId="08A99E77">
                <wp:simplePos x="0" y="0"/>
                <wp:positionH relativeFrom="column">
                  <wp:posOffset>5080</wp:posOffset>
                </wp:positionH>
                <wp:positionV relativeFrom="paragraph">
                  <wp:posOffset>157007</wp:posOffset>
                </wp:positionV>
                <wp:extent cx="6380329" cy="491320"/>
                <wp:effectExtent l="0" t="0" r="20955" b="23495"/>
                <wp:wrapNone/>
                <wp:docPr id="1" name="Rectangle 1"/>
                <wp:cNvGraphicFramePr/>
                <a:graphic xmlns:a="http://schemas.openxmlformats.org/drawingml/2006/main">
                  <a:graphicData uri="http://schemas.microsoft.com/office/word/2010/wordprocessingShape">
                    <wps:wsp>
                      <wps:cNvSpPr/>
                      <wps:spPr>
                        <a:xfrm>
                          <a:off x="0" y="0"/>
                          <a:ext cx="6380329" cy="49132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38D23F7" w14:textId="074A3FB0" w:rsidR="008E4A68" w:rsidRDefault="008E4A68" w:rsidP="004F137E">
                            <w:pPr>
                              <w:jc w:val="center"/>
                            </w:pPr>
                            <w:r w:rsidRPr="008D6D88">
                              <w:t xml:space="preserve">This template has been adapted from the Department of Education and Training; </w:t>
                            </w:r>
                            <w:r>
                              <w:t>Responding to Suspected Child abuse: Template for all Victorian Early Childhood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79A14D" id="Rectangle 1" o:spid="_x0000_s1028" style="position:absolute;margin-left:.4pt;margin-top:12.35pt;width:502.4pt;height:38.7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" fillcolor="#a8b400 [3206]" strokecolor="#535900 [1606]" strokeweight="2pt">
                <v:textbox>
                  <w:txbxContent>
                    <w:p w14:paraId="738D23F7" w14:textId="074A3FB0" w:rsidR="008E4A68" w:rsidRDefault="008E4A68" w:rsidP="004F137E">
                      <w:pPr>
                        <w:jc w:val="center"/>
                      </w:pPr>
                      <w:r w:rsidRPr="008D6D88">
                        <w:t xml:space="preserve">This template has been adapted from the Department of Education and Training; </w:t>
                      </w:r>
                      <w:r>
                        <w:t>Responding to Suspected Child abuse: Template for all Victorian Early Childhood Services</w:t>
                      </w:r>
                    </w:p>
                  </w:txbxContent>
                </v:textbox>
              </v:rect>
            </w:pict>
          </mc:Fallback>
        </mc:AlternateContent>
      </w:r>
    </w:p>
    <w:p w14:paraId="00EAB92F" w14:textId="76651346" w:rsidR="008D6D88" w:rsidRDefault="008D6D88" w:rsidP="008D6D88"/>
    <w:p w14:paraId="6AE088B1" w14:textId="3CAA8D12" w:rsidR="008D6D88" w:rsidRPr="004F137E" w:rsidRDefault="008D6D88" w:rsidP="004F137E"/>
    <w:p w14:paraId="31F7DA90" w14:textId="70BD1149" w:rsidR="003E76F4" w:rsidRDefault="003E76F4" w:rsidP="003E76F4">
      <w:r>
        <w:t>Under the National Quality Framework</w:t>
      </w:r>
      <w:r w:rsidR="007B3B40">
        <w:t>,</w:t>
      </w:r>
      <w:r>
        <w:t xml:space="preserve"> the approved provider of an education and care service must ensure that an incident, injury, trauma and illness record is kept</w:t>
      </w:r>
      <w:r w:rsidR="007B3B40">
        <w:t xml:space="preserve"> </w:t>
      </w:r>
      <w:r w:rsidR="007B3B40" w:rsidRPr="004F137E">
        <w:rPr>
          <w:rStyle w:val="RegulationLawChar"/>
        </w:rPr>
        <w:t>(Regulation 87)</w:t>
      </w:r>
      <w:r>
        <w:t>. This template aligns with this requirement and it is strongly recommended that all early childhood service staff utilise this template for incidents, disclosures and suspicions of child abuse.</w:t>
      </w:r>
    </w:p>
    <w:p w14:paraId="1856D30F" w14:textId="40E3E191" w:rsidR="00B237C5" w:rsidRDefault="00B237C5" w:rsidP="00B237C5">
      <w:r>
        <w:t>Completing this template should not impact on reporting times. If a child is in immediate danger staff should immediately contact Victoria Police on 000.</w:t>
      </w:r>
    </w:p>
    <w:p w14:paraId="6FDF0624" w14:textId="7A59C347" w:rsidR="00AD5777" w:rsidRDefault="00B237C5" w:rsidP="00B237C5">
      <w:r>
        <w:t xml:space="preserve">When completing this </w:t>
      </w:r>
      <w:r w:rsidR="00C10FDB">
        <w:t>template,</w:t>
      </w:r>
      <w:r>
        <w:t xml:space="preserve"> </w:t>
      </w:r>
      <w:r w:rsidR="00C10FDB">
        <w:t>the</w:t>
      </w:r>
      <w:r>
        <w:t xml:space="preserve"> aim should be to provide as much </w:t>
      </w:r>
      <w:r w:rsidR="00C10FDB">
        <w:t xml:space="preserve">factual </w:t>
      </w:r>
      <w:r>
        <w:t xml:space="preserve">information as possible. This information will be critical and may be sought at a later date if the matter is the subject of Court proceedings. </w:t>
      </w:r>
    </w:p>
    <w:p w14:paraId="326082B0" w14:textId="77777777" w:rsidR="008D6D88" w:rsidRPr="00AD5777" w:rsidRDefault="008D6D88" w:rsidP="004F137E"/>
    <w:tbl>
      <w:tblPr>
        <w:tblStyle w:val="TableGrid"/>
        <w:tblW w:w="0" w:type="auto"/>
        <w:tblLook w:val="04A0" w:firstRow="1" w:lastRow="0" w:firstColumn="1" w:lastColumn="0" w:noHBand="0" w:noVBand="1"/>
      </w:tblPr>
      <w:tblGrid>
        <w:gridCol w:w="10194"/>
      </w:tblGrid>
      <w:tr w:rsidR="00693E82" w14:paraId="443A7B58"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7644B0AB" w14:textId="77777777" w:rsidR="00693E82" w:rsidRDefault="00693E82" w:rsidP="008D6D9B">
            <w:r w:rsidRPr="00C467F3">
              <w:rPr>
                <w:color w:val="FFFFFF" w:themeColor="background1"/>
              </w:rPr>
              <w:t>Staff member leading the response</w:t>
            </w:r>
          </w:p>
        </w:tc>
      </w:tr>
      <w:tr w:rsidR="00693E82" w14:paraId="54493387" w14:textId="77777777" w:rsidTr="008D6D9B">
        <w:tc>
          <w:tcPr>
            <w:tcW w:w="10194" w:type="dxa"/>
          </w:tcPr>
          <w:p w14:paraId="129AB61D" w14:textId="77777777" w:rsidR="00693E82" w:rsidRDefault="00693E82" w:rsidP="008D6D9B">
            <w:r>
              <w:t>Name:</w:t>
            </w:r>
          </w:p>
        </w:tc>
      </w:tr>
      <w:tr w:rsidR="00693E82" w14:paraId="23764858" w14:textId="77777777" w:rsidTr="008D6D9B">
        <w:tc>
          <w:tcPr>
            <w:tcW w:w="10194" w:type="dxa"/>
          </w:tcPr>
          <w:p w14:paraId="174A9657" w14:textId="77777777" w:rsidR="00693E82" w:rsidRDefault="00693E82" w:rsidP="008D6D9B">
            <w:r>
              <w:t>Occupation:</w:t>
            </w:r>
          </w:p>
        </w:tc>
      </w:tr>
      <w:tr w:rsidR="00693E82" w14:paraId="33A1A803" w14:textId="77777777" w:rsidTr="008D6D9B">
        <w:tc>
          <w:tcPr>
            <w:tcW w:w="10194" w:type="dxa"/>
          </w:tcPr>
          <w:p w14:paraId="0BC22F6A" w14:textId="77777777" w:rsidR="00693E82" w:rsidRDefault="00693E82" w:rsidP="008D6D9B">
            <w:r>
              <w:t>Service address:</w:t>
            </w:r>
          </w:p>
        </w:tc>
      </w:tr>
      <w:tr w:rsidR="00693E82" w14:paraId="1FF4E628" w14:textId="77777777" w:rsidTr="008D6D9B">
        <w:tc>
          <w:tcPr>
            <w:tcW w:w="10194" w:type="dxa"/>
          </w:tcPr>
          <w:p w14:paraId="5BB73EE6" w14:textId="77777777" w:rsidR="00693E82" w:rsidRDefault="00693E82" w:rsidP="008D6D9B">
            <w:r>
              <w:t>Relationship to the child:</w:t>
            </w:r>
          </w:p>
        </w:tc>
      </w:tr>
    </w:tbl>
    <w:p w14:paraId="112E55E4" w14:textId="3B8258A7" w:rsidR="00693E82" w:rsidRDefault="00693E82" w:rsidP="00AD5777"/>
    <w:p w14:paraId="0DB5AAB2" w14:textId="50C9C8D1" w:rsidR="00C61F4C" w:rsidRDefault="00C61F4C" w:rsidP="004F137E">
      <w:pPr>
        <w:pStyle w:val="TableHeading"/>
      </w:pPr>
      <w:r w:rsidRPr="00C61F4C">
        <w:t>CRITICAL ACTION 1: IMMEDIATE RESPONSE TO AN INCIDENT</w:t>
      </w:r>
    </w:p>
    <w:tbl>
      <w:tblPr>
        <w:tblStyle w:val="TableGrid"/>
        <w:tblW w:w="0" w:type="auto"/>
        <w:tblLook w:val="04A0" w:firstRow="1" w:lastRow="0" w:firstColumn="1" w:lastColumn="0" w:noHBand="0" w:noVBand="1"/>
      </w:tblPr>
      <w:tblGrid>
        <w:gridCol w:w="10194"/>
      </w:tblGrid>
      <w:tr w:rsidR="00693E82" w14:paraId="0C351085"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39A1B8A3" w14:textId="77777777" w:rsidR="00693E82" w:rsidRPr="00C467F3" w:rsidRDefault="00693E82" w:rsidP="008D6D9B">
            <w:pPr>
              <w:rPr>
                <w:color w:val="FFFFFF" w:themeColor="background1"/>
              </w:rPr>
            </w:pPr>
            <w:r w:rsidRPr="00C467F3">
              <w:rPr>
                <w:color w:val="FFFFFF" w:themeColor="background1"/>
              </w:rPr>
              <w:t xml:space="preserve">Responding to an emergency </w:t>
            </w:r>
          </w:p>
        </w:tc>
      </w:tr>
      <w:tr w:rsidR="00693E82" w14:paraId="038D0615" w14:textId="77777777" w:rsidTr="008D6D9B">
        <w:tc>
          <w:tcPr>
            <w:tcW w:w="10194" w:type="dxa"/>
          </w:tcPr>
          <w:p w14:paraId="37B9177E" w14:textId="77777777" w:rsidR="00693E82" w:rsidRDefault="00693E82" w:rsidP="008D6D9B">
            <w:r>
              <w:t>Did the chid require first aid? If YES, provide Details?</w:t>
            </w:r>
          </w:p>
          <w:p w14:paraId="6AC786D8" w14:textId="0A74A3B5" w:rsidR="00C10FDB" w:rsidRDefault="00C10FDB" w:rsidP="008D6D9B"/>
        </w:tc>
      </w:tr>
      <w:tr w:rsidR="00693E82" w14:paraId="2A10F56A" w14:textId="77777777" w:rsidTr="008D6D9B">
        <w:tc>
          <w:tcPr>
            <w:tcW w:w="10194" w:type="dxa"/>
          </w:tcPr>
          <w:p w14:paraId="542EFF9C" w14:textId="77777777" w:rsidR="00693E82" w:rsidRDefault="00693E82" w:rsidP="008D6D9B">
            <w:r>
              <w:t xml:space="preserve">Who administrated First aid? (Name and Title) </w:t>
            </w:r>
          </w:p>
        </w:tc>
      </w:tr>
      <w:tr w:rsidR="00693E82" w14:paraId="0E1722DB" w14:textId="77777777" w:rsidTr="008D6D9B">
        <w:tc>
          <w:tcPr>
            <w:tcW w:w="10194" w:type="dxa"/>
          </w:tcPr>
          <w:p w14:paraId="562682D0" w14:textId="77777777" w:rsidR="00693E82" w:rsidRDefault="00693E82" w:rsidP="008D6D9B">
            <w:r>
              <w:t>Did the chi</w:t>
            </w:r>
            <w:r w:rsidR="00B823FB">
              <w:t>l</w:t>
            </w:r>
            <w:r>
              <w:t>d require further immediate medical assistance?</w:t>
            </w:r>
          </w:p>
          <w:p w14:paraId="67A3B301" w14:textId="24185FF8" w:rsidR="00B823FB" w:rsidRDefault="00B823FB" w:rsidP="008D6D9B"/>
        </w:tc>
      </w:tr>
      <w:tr w:rsidR="00693E82" w14:paraId="3B1C9A70" w14:textId="77777777" w:rsidTr="008D6D9B">
        <w:tc>
          <w:tcPr>
            <w:tcW w:w="10194" w:type="dxa"/>
          </w:tcPr>
          <w:p w14:paraId="28A0D7D8" w14:textId="77777777" w:rsidR="00693E82" w:rsidRDefault="00693E82" w:rsidP="008D6D9B">
            <w:pPr>
              <w:rPr>
                <w:sz w:val="16"/>
                <w:szCs w:val="16"/>
              </w:rPr>
            </w:pPr>
            <w:r>
              <w:t xml:space="preserve">Current location and safety status: </w:t>
            </w:r>
            <w:r w:rsidRPr="00C467F3">
              <w:rPr>
                <w:sz w:val="16"/>
                <w:szCs w:val="16"/>
              </w:rPr>
              <w:t xml:space="preserve">e.g. are all impacted </w:t>
            </w:r>
            <w:r>
              <w:rPr>
                <w:sz w:val="16"/>
                <w:szCs w:val="16"/>
              </w:rPr>
              <w:t>children</w:t>
            </w:r>
            <w:r w:rsidRPr="00C467F3">
              <w:rPr>
                <w:sz w:val="16"/>
                <w:szCs w:val="16"/>
              </w:rPr>
              <w:t xml:space="preserve"> safe and not in any immediate danger?</w:t>
            </w:r>
            <w:r>
              <w:rPr>
                <w:szCs w:val="16"/>
              </w:rPr>
              <w:t xml:space="preserve"> </w:t>
            </w:r>
            <w:r>
              <w:rPr>
                <w:sz w:val="16"/>
                <w:szCs w:val="16"/>
              </w:rPr>
              <w:t>I</w:t>
            </w:r>
            <w:r w:rsidRPr="00C467F3">
              <w:rPr>
                <w:sz w:val="16"/>
                <w:szCs w:val="16"/>
              </w:rPr>
              <w:t xml:space="preserve">f a child is in immediate danger staff should report immediately to </w:t>
            </w:r>
            <w:r>
              <w:rPr>
                <w:sz w:val="16"/>
                <w:szCs w:val="16"/>
              </w:rPr>
              <w:t>V</w:t>
            </w:r>
            <w:r w:rsidRPr="00C467F3">
              <w:rPr>
                <w:sz w:val="16"/>
                <w:szCs w:val="16"/>
              </w:rPr>
              <w:t>ictoria police on 000</w:t>
            </w:r>
          </w:p>
          <w:p w14:paraId="3D853A5B" w14:textId="77777777" w:rsidR="00693E82" w:rsidRDefault="00693E82" w:rsidP="008D6D9B"/>
        </w:tc>
      </w:tr>
    </w:tbl>
    <w:p w14:paraId="26781601" w14:textId="77777777" w:rsidR="00770E23" w:rsidRDefault="00770E23" w:rsidP="00AD5777"/>
    <w:p w14:paraId="46B6409F" w14:textId="283F7BAB" w:rsidR="00693E82" w:rsidRDefault="00693E82" w:rsidP="004F137E">
      <w:r>
        <w:t xml:space="preserve">INFORMATION OF THE ALLEGED VICTIM </w:t>
      </w:r>
    </w:p>
    <w:tbl>
      <w:tblPr>
        <w:tblStyle w:val="TableGrid"/>
        <w:tblW w:w="0" w:type="auto"/>
        <w:tblLook w:val="04A0" w:firstRow="1" w:lastRow="0" w:firstColumn="1" w:lastColumn="0" w:noHBand="0" w:noVBand="1"/>
      </w:tblPr>
      <w:tblGrid>
        <w:gridCol w:w="5097"/>
        <w:gridCol w:w="5097"/>
      </w:tblGrid>
      <w:tr w:rsidR="00693E82" w14:paraId="3CA5114C"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58D9F551" w14:textId="77777777" w:rsidR="00693E82" w:rsidRDefault="00693E82" w:rsidP="008D6D9B">
            <w:r w:rsidRPr="00C467F3">
              <w:rPr>
                <w:color w:val="FFFFFF" w:themeColor="background1"/>
              </w:rPr>
              <w:t>Child’s personal details</w:t>
            </w:r>
          </w:p>
        </w:tc>
      </w:tr>
      <w:tr w:rsidR="00693E82" w14:paraId="73CEE66E" w14:textId="77777777" w:rsidTr="008D6D9B">
        <w:tc>
          <w:tcPr>
            <w:tcW w:w="5097" w:type="dxa"/>
          </w:tcPr>
          <w:p w14:paraId="23956787" w14:textId="77777777" w:rsidR="00693E82" w:rsidRDefault="00693E82" w:rsidP="008D6D9B">
            <w:r>
              <w:t>Name:</w:t>
            </w:r>
          </w:p>
        </w:tc>
        <w:tc>
          <w:tcPr>
            <w:tcW w:w="5097" w:type="dxa"/>
          </w:tcPr>
          <w:p w14:paraId="35B1747E" w14:textId="77777777" w:rsidR="00693E82" w:rsidRDefault="00693E82" w:rsidP="008D6D9B">
            <w:r>
              <w:t>Gender:</w:t>
            </w:r>
          </w:p>
        </w:tc>
      </w:tr>
      <w:tr w:rsidR="00693E82" w14:paraId="2BC40158" w14:textId="77777777" w:rsidTr="008D6D9B">
        <w:tc>
          <w:tcPr>
            <w:tcW w:w="5097" w:type="dxa"/>
          </w:tcPr>
          <w:p w14:paraId="636AEFF0" w14:textId="77777777" w:rsidR="00693E82" w:rsidRDefault="00693E82" w:rsidP="008D6D9B">
            <w:r>
              <w:t>Relationship to service: (</w:t>
            </w:r>
            <w:proofErr w:type="spellStart"/>
            <w:proofErr w:type="gramStart"/>
            <w:r>
              <w:t>eg</w:t>
            </w:r>
            <w:proofErr w:type="spellEnd"/>
            <w:proofErr w:type="gramEnd"/>
            <w:r>
              <w:t xml:space="preserve"> 2 days, 3 year old kinder)</w:t>
            </w:r>
          </w:p>
          <w:p w14:paraId="1883AC45" w14:textId="77777777" w:rsidR="00693E82" w:rsidRDefault="00693E82" w:rsidP="008D6D9B"/>
        </w:tc>
        <w:tc>
          <w:tcPr>
            <w:tcW w:w="5097" w:type="dxa"/>
          </w:tcPr>
          <w:p w14:paraId="0E74A3FE" w14:textId="77777777" w:rsidR="00693E82" w:rsidRDefault="00693E82" w:rsidP="008D6D9B">
            <w:r>
              <w:t>Date of Birth:</w:t>
            </w:r>
          </w:p>
        </w:tc>
      </w:tr>
      <w:tr w:rsidR="00693E82" w14:paraId="20489401" w14:textId="77777777" w:rsidTr="008D6D9B">
        <w:tc>
          <w:tcPr>
            <w:tcW w:w="10194" w:type="dxa"/>
            <w:gridSpan w:val="2"/>
          </w:tcPr>
          <w:p w14:paraId="19745E0B" w14:textId="77777777" w:rsidR="00693E82" w:rsidRDefault="00693E82" w:rsidP="008D6D9B">
            <w:r>
              <w:t>Residential Address:</w:t>
            </w:r>
          </w:p>
        </w:tc>
      </w:tr>
      <w:tr w:rsidR="00693E82" w14:paraId="34814DEC" w14:textId="77777777" w:rsidTr="008D6D9B">
        <w:tc>
          <w:tcPr>
            <w:tcW w:w="10194" w:type="dxa"/>
            <w:gridSpan w:val="2"/>
          </w:tcPr>
          <w:p w14:paraId="1B62B332" w14:textId="77777777" w:rsidR="00693E82" w:rsidRDefault="00693E82" w:rsidP="008D6D9B">
            <w:r>
              <w:t>Parent/Carer Name:</w:t>
            </w:r>
          </w:p>
        </w:tc>
      </w:tr>
      <w:tr w:rsidR="00693E82" w14:paraId="42949297" w14:textId="77777777" w:rsidTr="008D6D9B">
        <w:tc>
          <w:tcPr>
            <w:tcW w:w="10194" w:type="dxa"/>
            <w:gridSpan w:val="2"/>
          </w:tcPr>
          <w:p w14:paraId="5F971885" w14:textId="6CDED93D" w:rsidR="00693E82" w:rsidRDefault="00693E82" w:rsidP="008D6D9B">
            <w:r w:rsidRPr="00C467F3">
              <w:t>Parent</w:t>
            </w:r>
            <w:r>
              <w:t>/C</w:t>
            </w:r>
            <w:r w:rsidRPr="00C467F3">
              <w:t>are</w:t>
            </w:r>
            <w:r>
              <w:t xml:space="preserve">r </w:t>
            </w:r>
            <w:r w:rsidRPr="00C467F3">
              <w:t>contact</w:t>
            </w:r>
            <w:r w:rsidR="00B823FB">
              <w:t xml:space="preserve"> number</w:t>
            </w:r>
            <w:r>
              <w:t>:</w:t>
            </w:r>
            <w:r w:rsidRPr="00C467F3">
              <w:t xml:space="preserve"> </w:t>
            </w:r>
          </w:p>
        </w:tc>
      </w:tr>
      <w:tr w:rsidR="00693E82" w14:paraId="1C8C7563" w14:textId="77777777" w:rsidTr="008D6D9B">
        <w:tc>
          <w:tcPr>
            <w:tcW w:w="10194" w:type="dxa"/>
            <w:gridSpan w:val="2"/>
          </w:tcPr>
          <w:p w14:paraId="58C87063" w14:textId="77777777" w:rsidR="00693E82" w:rsidRDefault="00693E82" w:rsidP="008D6D9B">
            <w:r>
              <w:lastRenderedPageBreak/>
              <w:t>Language(s) spoken by child:</w:t>
            </w:r>
          </w:p>
        </w:tc>
      </w:tr>
      <w:tr w:rsidR="00693E82" w14:paraId="64684505" w14:textId="77777777" w:rsidTr="008D6D9B">
        <w:tc>
          <w:tcPr>
            <w:tcW w:w="10194" w:type="dxa"/>
            <w:gridSpan w:val="2"/>
          </w:tcPr>
          <w:p w14:paraId="53800E43" w14:textId="77777777" w:rsidR="00693E82" w:rsidRDefault="00693E82" w:rsidP="008D6D9B">
            <w:r>
              <w:t>D</w:t>
            </w:r>
            <w:r w:rsidRPr="00C467F3">
              <w:t>isabilities</w:t>
            </w:r>
            <w:r>
              <w:t xml:space="preserve">, </w:t>
            </w:r>
            <w:r w:rsidRPr="00C467F3">
              <w:t>mental or physical health issues</w:t>
            </w:r>
            <w:r>
              <w:t>:</w:t>
            </w:r>
          </w:p>
          <w:p w14:paraId="72AFFC20" w14:textId="77777777" w:rsidR="00693E82" w:rsidRDefault="00693E82" w:rsidP="008D6D9B"/>
        </w:tc>
      </w:tr>
    </w:tbl>
    <w:p w14:paraId="0F2CB227" w14:textId="77777777" w:rsidR="00693E82" w:rsidRDefault="00693E82" w:rsidP="004F137E"/>
    <w:tbl>
      <w:tblPr>
        <w:tblStyle w:val="TableGrid"/>
        <w:tblW w:w="0" w:type="auto"/>
        <w:tblLook w:val="04A0" w:firstRow="1" w:lastRow="0" w:firstColumn="1" w:lastColumn="0" w:noHBand="0" w:noVBand="1"/>
      </w:tblPr>
      <w:tblGrid>
        <w:gridCol w:w="10194"/>
      </w:tblGrid>
      <w:tr w:rsidR="00693E82" w14:paraId="68BDEFD8"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40BB33C5" w14:textId="77777777" w:rsidR="00693E82" w:rsidRDefault="00693E82" w:rsidP="008D6D9B">
            <w:r w:rsidRPr="00C467F3">
              <w:rPr>
                <w:color w:val="FFFFFF" w:themeColor="background1"/>
              </w:rPr>
              <w:t xml:space="preserve">Child's background </w:t>
            </w:r>
          </w:p>
        </w:tc>
      </w:tr>
      <w:tr w:rsidR="00693E82" w14:paraId="252B752F" w14:textId="77777777" w:rsidTr="008D6D9B">
        <w:tc>
          <w:tcPr>
            <w:tcW w:w="10194" w:type="dxa"/>
          </w:tcPr>
          <w:p w14:paraId="59A72528" w14:textId="3C40E9EE" w:rsidR="00693E82" w:rsidRDefault="00693E82" w:rsidP="008D6D9B">
            <w:r>
              <w:t>C</w:t>
            </w:r>
            <w:r w:rsidRPr="00C467F3">
              <w:t>ultural status and religious background</w:t>
            </w:r>
            <w:r w:rsidR="00B823FB">
              <w:t>:</w:t>
            </w:r>
            <w:r w:rsidRPr="00C467F3">
              <w:t xml:space="preserve"> </w:t>
            </w:r>
          </w:p>
          <w:p w14:paraId="7C495AC0" w14:textId="77777777" w:rsidR="00693E82" w:rsidRDefault="00693E82" w:rsidP="008D6D9B"/>
        </w:tc>
      </w:tr>
      <w:tr w:rsidR="00693E82" w14:paraId="365E6FA5" w14:textId="77777777" w:rsidTr="008D6D9B">
        <w:tc>
          <w:tcPr>
            <w:tcW w:w="10194" w:type="dxa"/>
          </w:tcPr>
          <w:p w14:paraId="0F3B4240" w14:textId="3DAEAA4A" w:rsidR="00693E82" w:rsidRDefault="00693E82" w:rsidP="008D6D9B">
            <w:r>
              <w:t>P</w:t>
            </w:r>
            <w:r w:rsidRPr="00C467F3">
              <w:t>revious history or indicators of suspected abuse</w:t>
            </w:r>
            <w:r w:rsidR="00B823FB">
              <w:t>:</w:t>
            </w:r>
          </w:p>
          <w:p w14:paraId="6F69513C" w14:textId="77777777" w:rsidR="00693E82" w:rsidRDefault="00693E82" w:rsidP="008D6D9B"/>
        </w:tc>
      </w:tr>
    </w:tbl>
    <w:p w14:paraId="5FEDE8BA" w14:textId="77777777" w:rsidR="00693E82" w:rsidRDefault="00693E82" w:rsidP="004F137E"/>
    <w:tbl>
      <w:tblPr>
        <w:tblStyle w:val="TableGrid"/>
        <w:tblW w:w="0" w:type="auto"/>
        <w:tblLook w:val="04A0" w:firstRow="1" w:lastRow="0" w:firstColumn="1" w:lastColumn="0" w:noHBand="0" w:noVBand="1"/>
      </w:tblPr>
      <w:tblGrid>
        <w:gridCol w:w="10194"/>
      </w:tblGrid>
      <w:tr w:rsidR="00693E82" w14:paraId="155F2911"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450614F7" w14:textId="77777777" w:rsidR="00693E82" w:rsidRDefault="00693E82" w:rsidP="008D6D9B">
            <w:r w:rsidRPr="00C467F3">
              <w:rPr>
                <w:color w:val="FFFFFF" w:themeColor="background1"/>
              </w:rPr>
              <w:t xml:space="preserve">Family background </w:t>
            </w:r>
          </w:p>
        </w:tc>
      </w:tr>
      <w:tr w:rsidR="00693E82" w14:paraId="606847CD" w14:textId="77777777" w:rsidTr="008D6D9B">
        <w:tc>
          <w:tcPr>
            <w:tcW w:w="10194" w:type="dxa"/>
          </w:tcPr>
          <w:p w14:paraId="7EB722C6" w14:textId="77777777" w:rsidR="00693E82" w:rsidRDefault="00693E82" w:rsidP="008D6D9B">
            <w:r>
              <w:t>F</w:t>
            </w:r>
            <w:r w:rsidRPr="00C467F3">
              <w:t xml:space="preserve">amily composition </w:t>
            </w:r>
            <w:r>
              <w:t>(</w:t>
            </w:r>
            <w:r w:rsidRPr="00C467F3">
              <w:t>if know</w:t>
            </w:r>
            <w:r>
              <w:t>):</w:t>
            </w:r>
            <w:r w:rsidRPr="00C467F3">
              <w:t xml:space="preserve"> </w:t>
            </w:r>
            <w:r w:rsidRPr="00C467F3">
              <w:rPr>
                <w:i/>
                <w:iCs/>
              </w:rPr>
              <w:t>List parenting or carer arrangements and siblings’ names and ages</w:t>
            </w:r>
          </w:p>
          <w:p w14:paraId="52BE0F92" w14:textId="77777777" w:rsidR="00693E82" w:rsidRDefault="00693E82" w:rsidP="008D6D9B">
            <w:r w:rsidRPr="00C467F3">
              <w:t xml:space="preserve"> </w:t>
            </w:r>
          </w:p>
        </w:tc>
      </w:tr>
      <w:tr w:rsidR="00693E82" w14:paraId="6DA54F26" w14:textId="77777777" w:rsidTr="008D6D9B">
        <w:tc>
          <w:tcPr>
            <w:tcW w:w="10194" w:type="dxa"/>
          </w:tcPr>
          <w:p w14:paraId="1B9775AA" w14:textId="77777777" w:rsidR="00693E82" w:rsidRDefault="00693E82" w:rsidP="008D6D9B">
            <w:r>
              <w:t>A</w:t>
            </w:r>
            <w:r w:rsidRPr="00C467F3">
              <w:t xml:space="preserve">ny other people living with their child </w:t>
            </w:r>
            <w:r>
              <w:t>(</w:t>
            </w:r>
            <w:r w:rsidRPr="00C467F3">
              <w:t>if known</w:t>
            </w:r>
            <w:r>
              <w:t>):</w:t>
            </w:r>
            <w:r w:rsidRPr="00C467F3">
              <w:t xml:space="preserve"> </w:t>
            </w:r>
          </w:p>
          <w:p w14:paraId="1C89CDB5" w14:textId="77777777" w:rsidR="00693E82" w:rsidRDefault="00693E82" w:rsidP="008D6D9B"/>
        </w:tc>
      </w:tr>
    </w:tbl>
    <w:p w14:paraId="3B28C102" w14:textId="77777777" w:rsidR="00770E23" w:rsidRDefault="00770E23" w:rsidP="004F137E"/>
    <w:tbl>
      <w:tblPr>
        <w:tblStyle w:val="TableGrid"/>
        <w:tblW w:w="0" w:type="auto"/>
        <w:tblLook w:val="04A0" w:firstRow="1" w:lastRow="0" w:firstColumn="1" w:lastColumn="0" w:noHBand="0" w:noVBand="1"/>
      </w:tblPr>
      <w:tblGrid>
        <w:gridCol w:w="10194"/>
      </w:tblGrid>
      <w:tr w:rsidR="00693E82" w14:paraId="17A4D79B"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079FC713" w14:textId="77777777" w:rsidR="00693E82" w:rsidRDefault="00693E82" w:rsidP="008D6D9B">
            <w:r w:rsidRPr="00C467F3">
              <w:rPr>
                <w:color w:val="FFFFFF" w:themeColor="background1"/>
              </w:rPr>
              <w:t xml:space="preserve">Family background </w:t>
            </w:r>
          </w:p>
        </w:tc>
      </w:tr>
      <w:tr w:rsidR="00693E82" w14:paraId="2F81291B" w14:textId="77777777" w:rsidTr="008D6D9B">
        <w:tc>
          <w:tcPr>
            <w:tcW w:w="10194" w:type="dxa"/>
          </w:tcPr>
          <w:p w14:paraId="29F01586" w14:textId="77777777" w:rsidR="00693E82" w:rsidRDefault="00693E82" w:rsidP="008D6D9B">
            <w:r>
              <w:t>D</w:t>
            </w:r>
            <w:r w:rsidRPr="00C467F3">
              <w:t>isability</w:t>
            </w:r>
            <w:r>
              <w:t xml:space="preserve">, </w:t>
            </w:r>
            <w:r w:rsidRPr="00C467F3">
              <w:t xml:space="preserve">mental or physical health issues in family </w:t>
            </w:r>
            <w:r>
              <w:t>(</w:t>
            </w:r>
            <w:r w:rsidRPr="00C467F3">
              <w:t>if known</w:t>
            </w:r>
            <w:r>
              <w:t>):</w:t>
            </w:r>
            <w:r w:rsidRPr="00C467F3">
              <w:t xml:space="preserve"> </w:t>
            </w:r>
          </w:p>
          <w:p w14:paraId="7A7682B4" w14:textId="77777777" w:rsidR="00693E82" w:rsidRDefault="00693E82" w:rsidP="008D6D9B"/>
        </w:tc>
      </w:tr>
      <w:tr w:rsidR="00693E82" w14:paraId="7AD48B12" w14:textId="77777777" w:rsidTr="008D6D9B">
        <w:tc>
          <w:tcPr>
            <w:tcW w:w="10194" w:type="dxa"/>
          </w:tcPr>
          <w:p w14:paraId="0912B213" w14:textId="77777777" w:rsidR="00693E82" w:rsidRDefault="00693E82" w:rsidP="008D6D9B">
            <w:r>
              <w:t>L</w:t>
            </w:r>
            <w:r w:rsidRPr="00C467F3">
              <w:t xml:space="preserve">ikely reaction to report being made </w:t>
            </w:r>
            <w:r>
              <w:t>(</w:t>
            </w:r>
            <w:r w:rsidRPr="00C467F3">
              <w:t xml:space="preserve">if </w:t>
            </w:r>
            <w:r>
              <w:t>known):</w:t>
            </w:r>
          </w:p>
          <w:p w14:paraId="2D463E66" w14:textId="77777777" w:rsidR="00693E82" w:rsidRDefault="00693E82" w:rsidP="008D6D9B"/>
        </w:tc>
      </w:tr>
    </w:tbl>
    <w:p w14:paraId="46E81E56" w14:textId="77777777" w:rsidR="00693E82" w:rsidRDefault="00693E82" w:rsidP="004F137E"/>
    <w:p w14:paraId="51E09931" w14:textId="1D6C8524" w:rsidR="00693E82" w:rsidRDefault="007405AA" w:rsidP="004F137E">
      <w:r w:rsidRPr="00C467F3">
        <w:t xml:space="preserve">DETAILS OF THE INCIDENT DISCLOSURE OF SUSPICION </w:t>
      </w:r>
    </w:p>
    <w:tbl>
      <w:tblPr>
        <w:tblStyle w:val="TableGrid"/>
        <w:tblW w:w="0" w:type="auto"/>
        <w:tblLook w:val="04A0" w:firstRow="1" w:lastRow="0" w:firstColumn="1" w:lastColumn="0" w:noHBand="0" w:noVBand="1"/>
      </w:tblPr>
      <w:tblGrid>
        <w:gridCol w:w="10194"/>
      </w:tblGrid>
      <w:tr w:rsidR="00693E82" w14:paraId="30F77FCC"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3061BF5F" w14:textId="77777777" w:rsidR="00693E82" w:rsidRDefault="00693E82" w:rsidP="008D6D9B">
            <w:r>
              <w:rPr>
                <w:color w:val="FFFFFF" w:themeColor="background1"/>
              </w:rPr>
              <w:t>G</w:t>
            </w:r>
            <w:r w:rsidRPr="00C467F3">
              <w:rPr>
                <w:color w:val="FFFFFF" w:themeColor="background1"/>
              </w:rPr>
              <w:t xml:space="preserve">rounds for your belief that a child has been or is at risk of abuse </w:t>
            </w:r>
          </w:p>
        </w:tc>
      </w:tr>
      <w:tr w:rsidR="00693E82" w14:paraId="2E79F0E9" w14:textId="77777777" w:rsidTr="008D6D9B">
        <w:tc>
          <w:tcPr>
            <w:tcW w:w="10194" w:type="dxa"/>
          </w:tcPr>
          <w:p w14:paraId="21EE783F" w14:textId="77777777" w:rsidR="00693E82" w:rsidRDefault="00693E82" w:rsidP="008D6D9B">
            <w:pPr>
              <w:rPr>
                <w:i/>
                <w:iCs/>
                <w:sz w:val="16"/>
                <w:szCs w:val="16"/>
              </w:rPr>
            </w:pPr>
            <w:r>
              <w:t>I</w:t>
            </w:r>
            <w:r w:rsidRPr="00C467F3">
              <w:t xml:space="preserve">ndicators or instances which led you to believe that </w:t>
            </w:r>
            <w:proofErr w:type="gramStart"/>
            <w:r w:rsidRPr="00C467F3">
              <w:t>a child</w:t>
            </w:r>
            <w:r>
              <w:t>/</w:t>
            </w:r>
            <w:r w:rsidRPr="00C467F3">
              <w:t>children</w:t>
            </w:r>
            <w:proofErr w:type="gramEnd"/>
            <w:r w:rsidRPr="00C467F3">
              <w:t xml:space="preserve"> are subject to child abuse or at risk of abuse</w:t>
            </w:r>
            <w:r>
              <w:t>:</w:t>
            </w:r>
            <w:r w:rsidRPr="00C467F3">
              <w:t xml:space="preserve"> </w:t>
            </w:r>
            <w:r w:rsidRPr="00C467F3">
              <w:rPr>
                <w:i/>
                <w:iCs/>
                <w:sz w:val="16"/>
                <w:szCs w:val="16"/>
              </w:rPr>
              <w:t>Detail any disclosures or incidents or suspicion including names times and dates documenting a child's exact words as far as possible include specific detail here on what led you to form a reasonable belief that a child has been or is in risk of being abused</w:t>
            </w:r>
          </w:p>
          <w:p w14:paraId="5487D922" w14:textId="77777777" w:rsidR="00693E82" w:rsidRDefault="00693E82" w:rsidP="008D6D9B">
            <w:pPr>
              <w:rPr>
                <w:i/>
                <w:iCs/>
                <w:sz w:val="16"/>
                <w:szCs w:val="16"/>
              </w:rPr>
            </w:pPr>
          </w:p>
          <w:p w14:paraId="7AA1DBCB" w14:textId="77777777" w:rsidR="00693E82" w:rsidRDefault="00693E82" w:rsidP="008D6D9B"/>
        </w:tc>
      </w:tr>
      <w:tr w:rsidR="00693E82" w14:paraId="793A6910" w14:textId="77777777" w:rsidTr="008D6D9B">
        <w:tc>
          <w:tcPr>
            <w:tcW w:w="10194" w:type="dxa"/>
          </w:tcPr>
          <w:p w14:paraId="171BDF5B" w14:textId="77777777" w:rsidR="00693E82" w:rsidRDefault="00693E82" w:rsidP="008D6D9B">
            <w:r>
              <w:t>A</w:t>
            </w:r>
            <w:r w:rsidRPr="00C467F3">
              <w:t>ny physical indicators of abuse</w:t>
            </w:r>
            <w:r>
              <w:t>:</w:t>
            </w:r>
          </w:p>
          <w:p w14:paraId="23546F31" w14:textId="77777777" w:rsidR="00693E82" w:rsidRDefault="00693E82" w:rsidP="008D6D9B"/>
        </w:tc>
      </w:tr>
      <w:tr w:rsidR="00693E82" w14:paraId="317067EE" w14:textId="77777777" w:rsidTr="008D6D9B">
        <w:tc>
          <w:tcPr>
            <w:tcW w:w="10194" w:type="dxa"/>
          </w:tcPr>
          <w:p w14:paraId="50DD88D7" w14:textId="77777777" w:rsidR="00693E82" w:rsidRDefault="00693E82" w:rsidP="008D6D9B">
            <w:r>
              <w:t>A</w:t>
            </w:r>
            <w:r w:rsidRPr="00C467F3">
              <w:t>ny behavioural indicators of abuse</w:t>
            </w:r>
            <w:r>
              <w:t>:</w:t>
            </w:r>
            <w:r w:rsidRPr="00C467F3">
              <w:t xml:space="preserve"> </w:t>
            </w:r>
          </w:p>
          <w:p w14:paraId="5DD78E06" w14:textId="77777777" w:rsidR="00693E82" w:rsidRDefault="00693E82" w:rsidP="008D6D9B"/>
        </w:tc>
      </w:tr>
      <w:tr w:rsidR="00693E82" w14:paraId="46F0B229" w14:textId="77777777" w:rsidTr="008D6D9B">
        <w:tc>
          <w:tcPr>
            <w:tcW w:w="10194" w:type="dxa"/>
          </w:tcPr>
          <w:p w14:paraId="404FD094" w14:textId="3B301CE5" w:rsidR="00693E82" w:rsidRDefault="00693E82" w:rsidP="008D6D9B">
            <w:r>
              <w:t>A</w:t>
            </w:r>
            <w:r w:rsidRPr="00C467F3">
              <w:t>ny pattern of behaviour or prior concern leading up to an incident</w:t>
            </w:r>
            <w:r w:rsidR="00B823FB">
              <w:t>,</w:t>
            </w:r>
            <w:r w:rsidRPr="00C467F3">
              <w:t xml:space="preserve"> disclosure o</w:t>
            </w:r>
            <w:r w:rsidR="00B823FB">
              <w:t>r</w:t>
            </w:r>
            <w:r w:rsidRPr="00C467F3">
              <w:t xml:space="preserve"> suspicion</w:t>
            </w:r>
            <w:r>
              <w:t>:</w:t>
            </w:r>
          </w:p>
          <w:p w14:paraId="5101A3AB" w14:textId="77777777" w:rsidR="00693E82" w:rsidRDefault="00693E82" w:rsidP="008D6D9B"/>
        </w:tc>
      </w:tr>
    </w:tbl>
    <w:p w14:paraId="1AEF9CF9" w14:textId="77777777" w:rsidR="00693E82" w:rsidRDefault="00693E82" w:rsidP="004F137E"/>
    <w:tbl>
      <w:tblPr>
        <w:tblStyle w:val="TableGrid"/>
        <w:tblW w:w="0" w:type="auto"/>
        <w:tblLook w:val="04A0" w:firstRow="1" w:lastRow="0" w:firstColumn="1" w:lastColumn="0" w:noHBand="0" w:noVBand="1"/>
      </w:tblPr>
      <w:tblGrid>
        <w:gridCol w:w="5097"/>
        <w:gridCol w:w="5097"/>
      </w:tblGrid>
      <w:tr w:rsidR="00693E82" w14:paraId="5AA7E3A6"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7565BA45" w14:textId="77777777" w:rsidR="00693E82" w:rsidRDefault="00693E82" w:rsidP="008D6D9B">
            <w:r w:rsidRPr="00C467F3">
              <w:rPr>
                <w:color w:val="FFFFFF" w:themeColor="background1"/>
              </w:rPr>
              <w:t xml:space="preserve">Details of person alleged to have committed they abuse if known </w:t>
            </w:r>
          </w:p>
        </w:tc>
      </w:tr>
      <w:tr w:rsidR="00693E82" w14:paraId="0FBC9F41" w14:textId="77777777" w:rsidTr="008D6D9B">
        <w:tc>
          <w:tcPr>
            <w:tcW w:w="10194" w:type="dxa"/>
            <w:gridSpan w:val="2"/>
          </w:tcPr>
          <w:p w14:paraId="75D5376F" w14:textId="77777777" w:rsidR="00693E82" w:rsidRPr="00C467F3" w:rsidRDefault="00693E82" w:rsidP="008D6D9B">
            <w:r>
              <w:t>N</w:t>
            </w:r>
            <w:r w:rsidRPr="00852ECB">
              <w:t>ame</w:t>
            </w:r>
            <w:r>
              <w:t>:</w:t>
            </w:r>
          </w:p>
        </w:tc>
      </w:tr>
      <w:tr w:rsidR="00693E82" w14:paraId="529ACFAE" w14:textId="77777777" w:rsidTr="008D6D9B">
        <w:tc>
          <w:tcPr>
            <w:tcW w:w="5097" w:type="dxa"/>
          </w:tcPr>
          <w:p w14:paraId="523632E4" w14:textId="77777777" w:rsidR="00693E82" w:rsidRDefault="00693E82" w:rsidP="008D6D9B">
            <w:r>
              <w:lastRenderedPageBreak/>
              <w:t>Gender:</w:t>
            </w:r>
          </w:p>
        </w:tc>
        <w:tc>
          <w:tcPr>
            <w:tcW w:w="5097" w:type="dxa"/>
          </w:tcPr>
          <w:p w14:paraId="044B2A1A" w14:textId="77777777" w:rsidR="00693E82" w:rsidRDefault="00693E82" w:rsidP="008D6D9B">
            <w:r>
              <w:t>D</w:t>
            </w:r>
            <w:r w:rsidRPr="00C467F3">
              <w:t>ate of birth</w:t>
            </w:r>
            <w:r>
              <w:t xml:space="preserve"> (if known):</w:t>
            </w:r>
          </w:p>
        </w:tc>
      </w:tr>
      <w:tr w:rsidR="00693E82" w14:paraId="59DCA092" w14:textId="77777777" w:rsidTr="008D6D9B">
        <w:tc>
          <w:tcPr>
            <w:tcW w:w="10194" w:type="dxa"/>
            <w:gridSpan w:val="2"/>
          </w:tcPr>
          <w:p w14:paraId="181E34CF" w14:textId="77777777" w:rsidR="00693E82" w:rsidRDefault="00693E82" w:rsidP="008D6D9B">
            <w:r>
              <w:t>R</w:t>
            </w:r>
            <w:r w:rsidRPr="00C467F3">
              <w:t>elationship to child</w:t>
            </w:r>
            <w:r>
              <w:t>:</w:t>
            </w:r>
          </w:p>
        </w:tc>
      </w:tr>
      <w:tr w:rsidR="00693E82" w14:paraId="7017CC05" w14:textId="77777777" w:rsidTr="008D6D9B">
        <w:tc>
          <w:tcPr>
            <w:tcW w:w="10194" w:type="dxa"/>
            <w:gridSpan w:val="2"/>
          </w:tcPr>
          <w:p w14:paraId="0008E3CC" w14:textId="77777777" w:rsidR="00693E82" w:rsidRDefault="00693E82" w:rsidP="008D6D9B">
            <w:r>
              <w:t>A</w:t>
            </w:r>
            <w:r w:rsidRPr="00C467F3">
              <w:t>ddress</w:t>
            </w:r>
            <w:r>
              <w:t>:</w:t>
            </w:r>
          </w:p>
        </w:tc>
      </w:tr>
      <w:tr w:rsidR="00693E82" w14:paraId="3D459FE9" w14:textId="77777777" w:rsidTr="008D6D9B">
        <w:tc>
          <w:tcPr>
            <w:tcW w:w="10194" w:type="dxa"/>
            <w:gridSpan w:val="2"/>
          </w:tcPr>
          <w:p w14:paraId="5BFABD86" w14:textId="77777777" w:rsidR="00693E82" w:rsidRDefault="00693E82" w:rsidP="008D6D9B">
            <w:r>
              <w:t>C</w:t>
            </w:r>
            <w:r w:rsidRPr="00C467F3">
              <w:t>ontact details</w:t>
            </w:r>
            <w:r>
              <w:t>:</w:t>
            </w:r>
            <w:r w:rsidRPr="00C467F3">
              <w:t xml:space="preserve"> </w:t>
            </w:r>
          </w:p>
        </w:tc>
      </w:tr>
    </w:tbl>
    <w:p w14:paraId="4F8CE95D" w14:textId="77777777" w:rsidR="007405AA" w:rsidRDefault="007405AA" w:rsidP="00AD5777"/>
    <w:p w14:paraId="33148C81" w14:textId="2CDA58C9" w:rsidR="00693E82" w:rsidRDefault="007405AA" w:rsidP="004F137E">
      <w:pPr>
        <w:pStyle w:val="TableHeading"/>
      </w:pPr>
      <w:r w:rsidRPr="007405AA">
        <w:t>CRITICAL ACTION 2: REPORTING</w:t>
      </w:r>
    </w:p>
    <w:tbl>
      <w:tblPr>
        <w:tblStyle w:val="TableGrid"/>
        <w:tblW w:w="0" w:type="auto"/>
        <w:tblLook w:val="04A0" w:firstRow="1" w:lastRow="0" w:firstColumn="1" w:lastColumn="0" w:noHBand="0" w:noVBand="1"/>
      </w:tblPr>
      <w:tblGrid>
        <w:gridCol w:w="5097"/>
        <w:gridCol w:w="5097"/>
      </w:tblGrid>
      <w:tr w:rsidR="00693E82" w14:paraId="76EB2FE8"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365F090E" w14:textId="77777777" w:rsidR="00693E82" w:rsidRDefault="00693E82" w:rsidP="008D6D9B">
            <w:r w:rsidRPr="00C467F3">
              <w:rPr>
                <w:color w:val="FFFFFF" w:themeColor="background1"/>
              </w:rPr>
              <w:t xml:space="preserve">Reporting to authorities </w:t>
            </w:r>
          </w:p>
        </w:tc>
      </w:tr>
      <w:tr w:rsidR="00693E82" w14:paraId="22D520A1" w14:textId="77777777" w:rsidTr="008D6D9B">
        <w:tc>
          <w:tcPr>
            <w:tcW w:w="10194" w:type="dxa"/>
            <w:gridSpan w:val="2"/>
          </w:tcPr>
          <w:p w14:paraId="3799BE9C" w14:textId="3FD15528" w:rsidR="00693E82" w:rsidRDefault="00693E82" w:rsidP="008D6D9B">
            <w:r>
              <w:t>Tick</w:t>
            </w:r>
            <w:r w:rsidRPr="00C467F3">
              <w:t xml:space="preserve"> the authority you have reported to</w:t>
            </w:r>
            <w:r w:rsidR="00B823FB">
              <w:t>:</w:t>
            </w:r>
            <w:r w:rsidRPr="00C467F3">
              <w:t xml:space="preserve"> </w:t>
            </w:r>
          </w:p>
          <w:p w14:paraId="20322CBB" w14:textId="3FE799C8" w:rsidR="00693E82" w:rsidRDefault="00693E82" w:rsidP="008D6D9B">
            <w:r>
              <w:rPr>
                <w:rFonts w:ascii="Wingdings" w:eastAsia="Wingdings" w:hAnsi="Wingdings" w:cs="Wingdings"/>
              </w:rPr>
              <w:t></w:t>
            </w:r>
            <w:r>
              <w:t xml:space="preserve"> </w:t>
            </w:r>
            <w:r w:rsidRPr="00C467F3">
              <w:t>Victoria police</w:t>
            </w:r>
            <w:r>
              <w:t xml:space="preserve">       </w:t>
            </w:r>
            <w:r>
              <w:rPr>
                <w:rFonts w:ascii="Wingdings" w:eastAsia="Wingdings" w:hAnsi="Wingdings" w:cs="Wingdings"/>
              </w:rPr>
              <w:t></w:t>
            </w:r>
            <w:r>
              <w:t xml:space="preserve"> C</w:t>
            </w:r>
            <w:r w:rsidRPr="00E11EF4">
              <w:t xml:space="preserve">hild first </w:t>
            </w:r>
            <w:r>
              <w:t xml:space="preserve">       </w:t>
            </w:r>
            <w:r>
              <w:rPr>
                <w:rFonts w:ascii="Wingdings" w:eastAsia="Wingdings" w:hAnsi="Wingdings" w:cs="Wingdings"/>
              </w:rPr>
              <w:t></w:t>
            </w:r>
            <w:r>
              <w:t xml:space="preserve"> </w:t>
            </w:r>
            <w:r w:rsidR="00DB13CE">
              <w:t>DFFH</w:t>
            </w:r>
            <w:r w:rsidRPr="00C467F3">
              <w:t xml:space="preserve"> child protection </w:t>
            </w:r>
            <w:r>
              <w:t xml:space="preserve">       </w:t>
            </w:r>
            <w:r>
              <w:rPr>
                <w:rFonts w:ascii="Wingdings" w:eastAsia="Wingdings" w:hAnsi="Wingdings" w:cs="Wingdings"/>
              </w:rPr>
              <w:t></w:t>
            </w:r>
            <w:r>
              <w:t xml:space="preserve"> D</w:t>
            </w:r>
            <w:r w:rsidRPr="00C467F3">
              <w:t xml:space="preserve">ecision not to report </w:t>
            </w:r>
          </w:p>
          <w:p w14:paraId="3FEAD567" w14:textId="77777777" w:rsidR="00693E82" w:rsidRDefault="00693E82" w:rsidP="008D6D9B">
            <w:r>
              <w:t>I</w:t>
            </w:r>
            <w:r w:rsidRPr="00C467F3">
              <w:t>f you have decided not to report list your reasons here also include any follow up actions undertaken by you below</w:t>
            </w:r>
            <w:r>
              <w:t>:</w:t>
            </w:r>
            <w:r w:rsidRPr="00C467F3">
              <w:t xml:space="preserve"> </w:t>
            </w:r>
          </w:p>
          <w:p w14:paraId="2F09B798" w14:textId="77777777" w:rsidR="00693E82" w:rsidRDefault="00693E82" w:rsidP="008D6D9B"/>
        </w:tc>
      </w:tr>
      <w:tr w:rsidR="00693E82" w14:paraId="1FCE9C44" w14:textId="77777777" w:rsidTr="008D6D9B">
        <w:tc>
          <w:tcPr>
            <w:tcW w:w="10194" w:type="dxa"/>
            <w:gridSpan w:val="2"/>
          </w:tcPr>
          <w:p w14:paraId="6551953B" w14:textId="77777777" w:rsidR="00693E82" w:rsidRDefault="00693E82" w:rsidP="008D6D9B">
            <w:r>
              <w:t>P</w:t>
            </w:r>
            <w:r w:rsidRPr="00C467F3">
              <w:t>rovide your report</w:t>
            </w:r>
            <w:r>
              <w:t>:</w:t>
            </w:r>
          </w:p>
          <w:p w14:paraId="05D6E2FC" w14:textId="77777777" w:rsidR="00693E82" w:rsidRDefault="00693E82" w:rsidP="008D6D9B"/>
        </w:tc>
      </w:tr>
      <w:tr w:rsidR="00693E82" w14:paraId="152BBF23" w14:textId="77777777" w:rsidTr="008D6D9B">
        <w:tc>
          <w:tcPr>
            <w:tcW w:w="5097" w:type="dxa"/>
          </w:tcPr>
          <w:p w14:paraId="544D9174" w14:textId="77777777" w:rsidR="00693E82" w:rsidRDefault="00693E82" w:rsidP="008D6D9B">
            <w:r>
              <w:t>D</w:t>
            </w:r>
            <w:r w:rsidRPr="00C467F3">
              <w:t>ate</w:t>
            </w:r>
            <w:r>
              <w:t>:</w:t>
            </w:r>
          </w:p>
        </w:tc>
        <w:tc>
          <w:tcPr>
            <w:tcW w:w="5097" w:type="dxa"/>
          </w:tcPr>
          <w:p w14:paraId="3ED1E42F" w14:textId="77777777" w:rsidR="00693E82" w:rsidRDefault="00693E82" w:rsidP="008D6D9B">
            <w:r>
              <w:t>T</w:t>
            </w:r>
            <w:r w:rsidRPr="00C467F3">
              <w:t>ime</w:t>
            </w:r>
            <w:r>
              <w:t>:</w:t>
            </w:r>
          </w:p>
        </w:tc>
      </w:tr>
      <w:tr w:rsidR="00693E82" w14:paraId="0617D387" w14:textId="77777777" w:rsidTr="008D6D9B">
        <w:tc>
          <w:tcPr>
            <w:tcW w:w="10194" w:type="dxa"/>
            <w:gridSpan w:val="2"/>
          </w:tcPr>
          <w:p w14:paraId="4A504FF2" w14:textId="77777777" w:rsidR="00693E82" w:rsidRDefault="00693E82" w:rsidP="008D6D9B">
            <w:r>
              <w:t>A</w:t>
            </w:r>
            <w:r w:rsidRPr="00C467F3">
              <w:t>uthority</w:t>
            </w:r>
            <w:r>
              <w:t>:</w:t>
            </w:r>
          </w:p>
        </w:tc>
      </w:tr>
      <w:tr w:rsidR="00693E82" w14:paraId="28D23F5E" w14:textId="77777777" w:rsidTr="008D6D9B">
        <w:tc>
          <w:tcPr>
            <w:tcW w:w="10194" w:type="dxa"/>
            <w:gridSpan w:val="2"/>
          </w:tcPr>
          <w:p w14:paraId="5B1AA900" w14:textId="77777777" w:rsidR="00693E82" w:rsidRDefault="00693E82" w:rsidP="008D6D9B">
            <w:r>
              <w:t>N</w:t>
            </w:r>
            <w:r w:rsidRPr="00E156B7">
              <w:t>ame of the person spoken to</w:t>
            </w:r>
            <w:r>
              <w:t>:</w:t>
            </w:r>
          </w:p>
        </w:tc>
      </w:tr>
      <w:tr w:rsidR="00693E82" w14:paraId="34A283EB" w14:textId="77777777" w:rsidTr="008D6D9B">
        <w:tc>
          <w:tcPr>
            <w:tcW w:w="10194" w:type="dxa"/>
            <w:gridSpan w:val="2"/>
          </w:tcPr>
          <w:p w14:paraId="24D5AEE0" w14:textId="77777777" w:rsidR="00693E82" w:rsidRDefault="00693E82" w:rsidP="008D6D9B">
            <w:r>
              <w:t>O</w:t>
            </w:r>
            <w:r w:rsidRPr="00C467F3">
              <w:t>utcomes from the report</w:t>
            </w:r>
            <w:r>
              <w:t>:</w:t>
            </w:r>
          </w:p>
        </w:tc>
      </w:tr>
    </w:tbl>
    <w:p w14:paraId="59AB9F38" w14:textId="77777777" w:rsidR="00693E82" w:rsidRDefault="00693E82" w:rsidP="004F137E"/>
    <w:tbl>
      <w:tblPr>
        <w:tblStyle w:val="TableGrid"/>
        <w:tblW w:w="0" w:type="auto"/>
        <w:tblLook w:val="04A0" w:firstRow="1" w:lastRow="0" w:firstColumn="1" w:lastColumn="0" w:noHBand="0" w:noVBand="1"/>
      </w:tblPr>
      <w:tblGrid>
        <w:gridCol w:w="5061"/>
        <w:gridCol w:w="36"/>
        <w:gridCol w:w="5097"/>
      </w:tblGrid>
      <w:tr w:rsidR="00693E82" w14:paraId="5613DA64"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gridSpan w:val="3"/>
            <w:shd w:val="clear" w:color="auto" w:fill="A8B400" w:themeFill="accent3"/>
          </w:tcPr>
          <w:p w14:paraId="280800CF" w14:textId="77777777" w:rsidR="00693E82" w:rsidRDefault="00693E82" w:rsidP="008D6D9B">
            <w:r w:rsidRPr="00C467F3">
              <w:rPr>
                <w:color w:val="FFFFFF" w:themeColor="background1"/>
              </w:rPr>
              <w:t xml:space="preserve">Reporting internally </w:t>
            </w:r>
          </w:p>
        </w:tc>
      </w:tr>
      <w:tr w:rsidR="00693E82" w14:paraId="7C816880" w14:textId="77777777" w:rsidTr="008D6D9B">
        <w:tc>
          <w:tcPr>
            <w:tcW w:w="10194" w:type="dxa"/>
            <w:gridSpan w:val="3"/>
          </w:tcPr>
          <w:p w14:paraId="52AE1C52" w14:textId="77777777" w:rsidR="00693E82" w:rsidRPr="00C467F3" w:rsidRDefault="00693E82" w:rsidP="008D6D9B">
            <w:pPr>
              <w:rPr>
                <w:b/>
                <w:bCs/>
              </w:rPr>
            </w:pPr>
            <w:r w:rsidRPr="00C467F3">
              <w:rPr>
                <w:b/>
                <w:bCs/>
              </w:rPr>
              <w:t xml:space="preserve">Provide details of your discussion with approved provider </w:t>
            </w:r>
          </w:p>
        </w:tc>
      </w:tr>
      <w:tr w:rsidR="00693E82" w14:paraId="3F9A54CE" w14:textId="77777777" w:rsidTr="008D6D9B">
        <w:tc>
          <w:tcPr>
            <w:tcW w:w="5097" w:type="dxa"/>
            <w:gridSpan w:val="2"/>
          </w:tcPr>
          <w:p w14:paraId="0B92FA3A" w14:textId="77777777" w:rsidR="00693E82" w:rsidRDefault="00693E82" w:rsidP="008D6D9B">
            <w:r>
              <w:t>T</w:t>
            </w:r>
            <w:r w:rsidRPr="00C467F3">
              <w:t>ime</w:t>
            </w:r>
            <w:r>
              <w:t>:</w:t>
            </w:r>
          </w:p>
        </w:tc>
        <w:tc>
          <w:tcPr>
            <w:tcW w:w="5097" w:type="dxa"/>
          </w:tcPr>
          <w:p w14:paraId="20964323" w14:textId="77777777" w:rsidR="00693E82" w:rsidRDefault="00693E82" w:rsidP="008D6D9B">
            <w:r>
              <w:t>D</w:t>
            </w:r>
            <w:r w:rsidRPr="00C467F3">
              <w:t>ate</w:t>
            </w:r>
            <w:r>
              <w:t>:</w:t>
            </w:r>
          </w:p>
        </w:tc>
      </w:tr>
      <w:tr w:rsidR="00693E82" w14:paraId="03324E67" w14:textId="77777777" w:rsidTr="008D6D9B">
        <w:tc>
          <w:tcPr>
            <w:tcW w:w="10194" w:type="dxa"/>
            <w:gridSpan w:val="3"/>
          </w:tcPr>
          <w:p w14:paraId="1EB43A6E" w14:textId="77777777" w:rsidR="00693E82" w:rsidRDefault="00693E82" w:rsidP="008D6D9B">
            <w:r>
              <w:t>N</w:t>
            </w:r>
            <w:r w:rsidRPr="00C467F3">
              <w:t>ame</w:t>
            </w:r>
            <w:r>
              <w:t>:</w:t>
            </w:r>
            <w:r w:rsidRPr="00C467F3">
              <w:t xml:space="preserve"> </w:t>
            </w:r>
          </w:p>
        </w:tc>
      </w:tr>
      <w:tr w:rsidR="00693E82" w14:paraId="7ABF2CE5" w14:textId="77777777" w:rsidTr="008D6D9B">
        <w:tc>
          <w:tcPr>
            <w:tcW w:w="10194" w:type="dxa"/>
            <w:gridSpan w:val="3"/>
          </w:tcPr>
          <w:p w14:paraId="3BF680FD" w14:textId="77777777" w:rsidR="00693E82" w:rsidRDefault="00693E82" w:rsidP="008D6D9B">
            <w:r>
              <w:t>D</w:t>
            </w:r>
            <w:r w:rsidRPr="00C467F3">
              <w:t>iscussion outcomes</w:t>
            </w:r>
            <w:r>
              <w:t>:</w:t>
            </w:r>
          </w:p>
        </w:tc>
      </w:tr>
      <w:tr w:rsidR="00693E82" w14:paraId="509CFCF0" w14:textId="77777777" w:rsidTr="008D6D9B">
        <w:tc>
          <w:tcPr>
            <w:tcW w:w="10194" w:type="dxa"/>
            <w:gridSpan w:val="3"/>
          </w:tcPr>
          <w:p w14:paraId="132A4CDF" w14:textId="77777777" w:rsidR="00693E82" w:rsidRDefault="00693E82" w:rsidP="008D6D9B">
            <w:r>
              <w:t>N</w:t>
            </w:r>
            <w:r w:rsidRPr="00C467F3">
              <w:t>otification to the regulato</w:t>
            </w:r>
            <w:r>
              <w:t xml:space="preserve">r: </w:t>
            </w:r>
            <w:r w:rsidRPr="00C467F3">
              <w:rPr>
                <w:sz w:val="16"/>
                <w:szCs w:val="16"/>
              </w:rPr>
              <w:t>All approved providers must notify the quality assessment and regulatory division if there is an incident at the service and/or the health safety or wellbeing of a child has been compromised while attending the service</w:t>
            </w:r>
            <w:r>
              <w:rPr>
                <w:sz w:val="16"/>
                <w:szCs w:val="16"/>
              </w:rPr>
              <w:t>.</w:t>
            </w:r>
          </w:p>
          <w:p w14:paraId="58D3CE44" w14:textId="77777777" w:rsidR="00693E82" w:rsidRDefault="00693E82" w:rsidP="008D6D9B"/>
        </w:tc>
      </w:tr>
      <w:tr w:rsidR="00693E82" w14:paraId="7135F329" w14:textId="77777777" w:rsidTr="008D6D9B">
        <w:tc>
          <w:tcPr>
            <w:tcW w:w="5061" w:type="dxa"/>
            <w:tcBorders>
              <w:right w:val="single" w:sz="4" w:space="0" w:color="A8B400" w:themeColor="accent3"/>
            </w:tcBorders>
          </w:tcPr>
          <w:p w14:paraId="31A07528" w14:textId="77777777" w:rsidR="00693E82" w:rsidRPr="00C467F3" w:rsidRDefault="00693E82" w:rsidP="008D6D9B">
            <w:r>
              <w:t>T</w:t>
            </w:r>
            <w:r w:rsidRPr="00274D11">
              <w:t>ime</w:t>
            </w:r>
            <w:r>
              <w:t>:</w:t>
            </w:r>
          </w:p>
        </w:tc>
        <w:tc>
          <w:tcPr>
            <w:tcW w:w="5133" w:type="dxa"/>
            <w:gridSpan w:val="2"/>
            <w:tcBorders>
              <w:left w:val="single" w:sz="4" w:space="0" w:color="A8B400" w:themeColor="accent3"/>
            </w:tcBorders>
          </w:tcPr>
          <w:p w14:paraId="73BB3D92" w14:textId="77777777" w:rsidR="00693E82" w:rsidRPr="00C467F3" w:rsidRDefault="00693E82" w:rsidP="008D6D9B">
            <w:r>
              <w:t>D</w:t>
            </w:r>
            <w:r w:rsidRPr="00C467F3">
              <w:t>ate</w:t>
            </w:r>
            <w:r>
              <w:t>:</w:t>
            </w:r>
            <w:r w:rsidRPr="00C467F3">
              <w:t xml:space="preserve"> </w:t>
            </w:r>
          </w:p>
        </w:tc>
      </w:tr>
      <w:tr w:rsidR="00693E82" w14:paraId="4C5FD72D" w14:textId="77777777" w:rsidTr="008D6D9B">
        <w:tc>
          <w:tcPr>
            <w:tcW w:w="10194" w:type="dxa"/>
            <w:gridSpan w:val="3"/>
          </w:tcPr>
          <w:p w14:paraId="3DBE661A" w14:textId="77777777" w:rsidR="00693E82" w:rsidRDefault="00693E82" w:rsidP="008D6D9B">
            <w:r>
              <w:t>N</w:t>
            </w:r>
            <w:r w:rsidRPr="00C467F3">
              <w:t>ames</w:t>
            </w:r>
            <w:r>
              <w:t>:</w:t>
            </w:r>
            <w:r w:rsidRPr="00C467F3">
              <w:t xml:space="preserve"> </w:t>
            </w:r>
          </w:p>
        </w:tc>
      </w:tr>
      <w:tr w:rsidR="00693E82" w14:paraId="7EF1A0CA" w14:textId="77777777" w:rsidTr="008D6D9B">
        <w:tc>
          <w:tcPr>
            <w:tcW w:w="10194" w:type="dxa"/>
            <w:gridSpan w:val="3"/>
          </w:tcPr>
          <w:p w14:paraId="13CEAA20" w14:textId="77777777" w:rsidR="00693E82" w:rsidRDefault="00693E82" w:rsidP="008D6D9B">
            <w:r>
              <w:t>D</w:t>
            </w:r>
            <w:r w:rsidRPr="00C315A7">
              <w:t xml:space="preserve">iscussion </w:t>
            </w:r>
            <w:r w:rsidRPr="00C467F3">
              <w:t>outcomes</w:t>
            </w:r>
            <w:r>
              <w:t>:</w:t>
            </w:r>
          </w:p>
          <w:p w14:paraId="7A6139C1" w14:textId="77777777" w:rsidR="00693E82" w:rsidRDefault="00693E82" w:rsidP="008D6D9B"/>
        </w:tc>
      </w:tr>
    </w:tbl>
    <w:p w14:paraId="5619C5F4" w14:textId="77777777" w:rsidR="00E45A1B" w:rsidRDefault="00E45A1B" w:rsidP="00AD5777"/>
    <w:p w14:paraId="07B3D162" w14:textId="06389A46" w:rsidR="007405AA" w:rsidRDefault="007405AA" w:rsidP="004F137E">
      <w:pPr>
        <w:pStyle w:val="TableHeading"/>
      </w:pPr>
      <w:r w:rsidRPr="007405AA">
        <w:t>CRITICAL ACTION 3: CONTACTING PARENTS/CARERS</w:t>
      </w:r>
    </w:p>
    <w:tbl>
      <w:tblPr>
        <w:tblStyle w:val="TableGrid"/>
        <w:tblW w:w="0" w:type="auto"/>
        <w:tblLook w:val="04A0" w:firstRow="1" w:lastRow="0" w:firstColumn="1" w:lastColumn="0" w:noHBand="0" w:noVBand="1"/>
      </w:tblPr>
      <w:tblGrid>
        <w:gridCol w:w="10194"/>
      </w:tblGrid>
      <w:tr w:rsidR="00693E82" w14:paraId="419C58A2"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52271D50" w14:textId="77777777" w:rsidR="00693E82" w:rsidRDefault="00693E82" w:rsidP="008D6D9B">
            <w:r w:rsidRPr="00C467F3">
              <w:rPr>
                <w:color w:val="FFFFFF" w:themeColor="background1"/>
              </w:rPr>
              <w:t xml:space="preserve">Actions taken (alleged victim) </w:t>
            </w:r>
          </w:p>
        </w:tc>
      </w:tr>
      <w:tr w:rsidR="00693E82" w14:paraId="68A22F71" w14:textId="77777777" w:rsidTr="008D6D9B">
        <w:tc>
          <w:tcPr>
            <w:tcW w:w="10194" w:type="dxa"/>
          </w:tcPr>
          <w:p w14:paraId="26011F23" w14:textId="239DD0B5" w:rsidR="00693E82" w:rsidRDefault="00693E82" w:rsidP="008D6D9B">
            <w:r>
              <w:t>P</w:t>
            </w:r>
            <w:r w:rsidRPr="00644C2B">
              <w:t>rovide details of your discussion with parents</w:t>
            </w:r>
            <w:r>
              <w:t>/</w:t>
            </w:r>
            <w:r w:rsidRPr="00644C2B">
              <w:t xml:space="preserve">cares </w:t>
            </w:r>
            <w:r>
              <w:t>(</w:t>
            </w:r>
            <w:r w:rsidRPr="00644C2B">
              <w:t>if appropriate</w:t>
            </w:r>
            <w:r>
              <w:t xml:space="preserve">): </w:t>
            </w:r>
            <w:r w:rsidRPr="00C467F3">
              <w:rPr>
                <w:sz w:val="16"/>
                <w:szCs w:val="16"/>
              </w:rPr>
              <w:t xml:space="preserve">You must consult with Victoria police and/or </w:t>
            </w:r>
            <w:r w:rsidR="00DB13CE">
              <w:rPr>
                <w:sz w:val="16"/>
                <w:szCs w:val="16"/>
              </w:rPr>
              <w:t>DFFH</w:t>
            </w:r>
            <w:r w:rsidRPr="00C467F3">
              <w:rPr>
                <w:sz w:val="16"/>
                <w:szCs w:val="16"/>
              </w:rPr>
              <w:t xml:space="preserve"> child protection to determine if it is deemed appropriate, parents must be contacted as soon as possible (within 24 hours of the incident, </w:t>
            </w:r>
            <w:proofErr w:type="gramStart"/>
            <w:r w:rsidRPr="00C467F3">
              <w:rPr>
                <w:sz w:val="16"/>
                <w:szCs w:val="16"/>
              </w:rPr>
              <w:t>disclosure</w:t>
            </w:r>
            <w:proofErr w:type="gramEnd"/>
            <w:r w:rsidRPr="00C467F3">
              <w:rPr>
                <w:sz w:val="16"/>
                <w:szCs w:val="16"/>
              </w:rPr>
              <w:t xml:space="preserve"> or suspicion)</w:t>
            </w:r>
            <w:r w:rsidRPr="00C467F3">
              <w:t xml:space="preserve"> </w:t>
            </w:r>
          </w:p>
          <w:p w14:paraId="141444DB" w14:textId="77777777" w:rsidR="00693E82" w:rsidRDefault="00693E82" w:rsidP="008D6D9B"/>
        </w:tc>
      </w:tr>
      <w:tr w:rsidR="00693E82" w14:paraId="3769EA50" w14:textId="77777777" w:rsidTr="008D6D9B">
        <w:tc>
          <w:tcPr>
            <w:tcW w:w="10194" w:type="dxa"/>
          </w:tcPr>
          <w:p w14:paraId="3102F07F" w14:textId="1059A66E" w:rsidR="00693E82" w:rsidRDefault="00693E82" w:rsidP="008D6D9B">
            <w:r>
              <w:t>H</w:t>
            </w:r>
            <w:r w:rsidRPr="00C467F3">
              <w:t xml:space="preserve">ave you sought advice from </w:t>
            </w:r>
            <w:r w:rsidR="00DB13CE">
              <w:t>DFFH</w:t>
            </w:r>
            <w:r w:rsidRPr="00C467F3">
              <w:t xml:space="preserve"> child protection or Victoria police</w:t>
            </w:r>
            <w:r>
              <w:t xml:space="preserve">? </w:t>
            </w:r>
            <w:r>
              <w:rPr>
                <w:rFonts w:ascii="Wingdings" w:eastAsia="Wingdings" w:hAnsi="Wingdings" w:cs="Wingdings"/>
              </w:rPr>
              <w:t></w:t>
            </w:r>
            <w:r w:rsidRPr="00C467F3">
              <w:t xml:space="preserve"> </w:t>
            </w:r>
            <w:proofErr w:type="gramStart"/>
            <w:r w:rsidRPr="00C467F3">
              <w:t xml:space="preserve">yes </w:t>
            </w:r>
            <w:r>
              <w:t xml:space="preserve"> </w:t>
            </w:r>
            <w:r>
              <w:rPr>
                <w:rFonts w:ascii="Wingdings" w:eastAsia="Wingdings" w:hAnsi="Wingdings" w:cs="Wingdings"/>
              </w:rPr>
              <w:t></w:t>
            </w:r>
            <w:proofErr w:type="gramEnd"/>
            <w:r w:rsidRPr="00C467F3">
              <w:t xml:space="preserve">no </w:t>
            </w:r>
          </w:p>
          <w:p w14:paraId="58D107EF" w14:textId="77777777" w:rsidR="00693E82" w:rsidRDefault="00693E82" w:rsidP="008D6D9B">
            <w:r>
              <w:t>I</w:t>
            </w:r>
            <w:r w:rsidRPr="00C467F3">
              <w:t>s it appropriate to contact parent</w:t>
            </w:r>
            <w:r>
              <w:t>/</w:t>
            </w:r>
            <w:r w:rsidRPr="00C467F3">
              <w:t>carer</w:t>
            </w:r>
            <w:r>
              <w:t xml:space="preserve">: </w:t>
            </w:r>
            <w:r>
              <w:rPr>
                <w:rFonts w:ascii="Wingdings" w:eastAsia="Wingdings" w:hAnsi="Wingdings" w:cs="Wingdings"/>
              </w:rPr>
              <w:t></w:t>
            </w:r>
            <w:r w:rsidRPr="00C467F3">
              <w:t xml:space="preserve"> yes</w:t>
            </w:r>
            <w:r>
              <w:t xml:space="preserve"> </w:t>
            </w:r>
            <w:r>
              <w:rPr>
                <w:rFonts w:ascii="Wingdings" w:eastAsia="Wingdings" w:hAnsi="Wingdings" w:cs="Wingdings"/>
              </w:rPr>
              <w:t></w:t>
            </w:r>
            <w:r w:rsidRPr="00C467F3">
              <w:t xml:space="preserve"> </w:t>
            </w:r>
            <w:proofErr w:type="gramStart"/>
            <w:r w:rsidRPr="00C467F3">
              <w:t>no</w:t>
            </w:r>
            <w:proofErr w:type="gramEnd"/>
            <w:r w:rsidRPr="00C467F3">
              <w:t xml:space="preserve"> </w:t>
            </w:r>
          </w:p>
          <w:p w14:paraId="662A46D2" w14:textId="77777777" w:rsidR="00693E82" w:rsidRDefault="00693E82" w:rsidP="008D6D9B">
            <w:r>
              <w:lastRenderedPageBreak/>
              <w:t>L</w:t>
            </w:r>
            <w:r w:rsidRPr="00C467F3">
              <w:t>ist reasons if it is not appropriate to contact parent</w:t>
            </w:r>
            <w:r>
              <w:t>/</w:t>
            </w:r>
            <w:r w:rsidRPr="00C467F3">
              <w:t>carer</w:t>
            </w:r>
            <w:r>
              <w:t>:</w:t>
            </w:r>
          </w:p>
          <w:p w14:paraId="7EEBCECF" w14:textId="77777777" w:rsidR="00693E82" w:rsidRDefault="00693E82" w:rsidP="008D6D9B"/>
        </w:tc>
      </w:tr>
      <w:tr w:rsidR="00693E82" w14:paraId="6C87EBBA" w14:textId="77777777" w:rsidTr="008D6D9B">
        <w:tc>
          <w:tcPr>
            <w:tcW w:w="10194" w:type="dxa"/>
            <w:shd w:val="clear" w:color="auto" w:fill="A8B400" w:themeFill="accent3"/>
          </w:tcPr>
          <w:p w14:paraId="754ED680" w14:textId="77777777" w:rsidR="00693E82" w:rsidRDefault="00693E82" w:rsidP="008D6D9B">
            <w:r w:rsidRPr="00C467F3">
              <w:rPr>
                <w:color w:val="FFFFFF" w:themeColor="background1"/>
              </w:rPr>
              <w:lastRenderedPageBreak/>
              <w:t xml:space="preserve">If contacting parent/carer, provide the following details: </w:t>
            </w:r>
          </w:p>
        </w:tc>
      </w:tr>
      <w:tr w:rsidR="00693E82" w14:paraId="6B0CA970" w14:textId="77777777" w:rsidTr="008D6D9B">
        <w:tc>
          <w:tcPr>
            <w:tcW w:w="10194" w:type="dxa"/>
          </w:tcPr>
          <w:p w14:paraId="356B28E5" w14:textId="77777777" w:rsidR="00693E82" w:rsidRDefault="00693E82" w:rsidP="008D6D9B">
            <w:r>
              <w:t>N</w:t>
            </w:r>
            <w:r w:rsidRPr="00C467F3">
              <w:t>ame of staff member making the call</w:t>
            </w:r>
            <w:r>
              <w:t>:</w:t>
            </w:r>
          </w:p>
        </w:tc>
      </w:tr>
      <w:tr w:rsidR="00693E82" w14:paraId="5ABD144C" w14:textId="77777777" w:rsidTr="008D6D9B">
        <w:tc>
          <w:tcPr>
            <w:tcW w:w="10194" w:type="dxa"/>
          </w:tcPr>
          <w:p w14:paraId="5FCD1C21" w14:textId="77777777" w:rsidR="00693E82" w:rsidRDefault="00693E82" w:rsidP="008D6D9B">
            <w:r>
              <w:t>N</w:t>
            </w:r>
            <w:r w:rsidRPr="00C467F3">
              <w:t>ame of par</w:t>
            </w:r>
            <w:r>
              <w:t>ent/carer</w:t>
            </w:r>
            <w:r w:rsidRPr="00C467F3">
              <w:t xml:space="preserve"> receiving the call</w:t>
            </w:r>
            <w:r>
              <w:t>:</w:t>
            </w:r>
          </w:p>
        </w:tc>
      </w:tr>
      <w:tr w:rsidR="00693E82" w14:paraId="567EBFCA" w14:textId="77777777" w:rsidTr="008D6D9B">
        <w:tc>
          <w:tcPr>
            <w:tcW w:w="10194" w:type="dxa"/>
          </w:tcPr>
          <w:p w14:paraId="22C0A08C" w14:textId="77777777" w:rsidR="00693E82" w:rsidRDefault="00693E82" w:rsidP="008D6D9B">
            <w:r>
              <w:t>D</w:t>
            </w:r>
            <w:r w:rsidRPr="00C467F3">
              <w:t>iscussion outcomes</w:t>
            </w:r>
            <w:r>
              <w:t>:</w:t>
            </w:r>
          </w:p>
          <w:p w14:paraId="52DBD4C7" w14:textId="77777777" w:rsidR="00693E82" w:rsidRDefault="00693E82" w:rsidP="008D6D9B"/>
        </w:tc>
      </w:tr>
    </w:tbl>
    <w:p w14:paraId="60C060D8" w14:textId="77777777" w:rsidR="00CC1CAA" w:rsidRDefault="00CC1CAA" w:rsidP="00AD5777"/>
    <w:p w14:paraId="4015DDFB" w14:textId="6545ACC2" w:rsidR="007405AA" w:rsidRDefault="007405AA" w:rsidP="004F137E">
      <w:pPr>
        <w:pStyle w:val="TableHeading"/>
      </w:pPr>
      <w:r w:rsidRPr="007405AA">
        <w:t>CRITICAL ACTION 4: PROVIDING ONGOING SUPPORT</w:t>
      </w:r>
    </w:p>
    <w:tbl>
      <w:tblPr>
        <w:tblStyle w:val="TableGrid"/>
        <w:tblW w:w="0" w:type="auto"/>
        <w:tblLook w:val="04A0" w:firstRow="1" w:lastRow="0" w:firstColumn="1" w:lastColumn="0" w:noHBand="0" w:noVBand="1"/>
      </w:tblPr>
      <w:tblGrid>
        <w:gridCol w:w="10194"/>
      </w:tblGrid>
      <w:tr w:rsidR="00693E82" w14:paraId="7594B6A4"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623064B7" w14:textId="77777777" w:rsidR="00693E82" w:rsidRDefault="00693E82" w:rsidP="008D6D9B">
            <w:r w:rsidRPr="00C467F3">
              <w:rPr>
                <w:color w:val="FFFFFF" w:themeColor="background1"/>
              </w:rPr>
              <w:t>Planned actions</w:t>
            </w:r>
            <w:r>
              <w:rPr>
                <w:color w:val="FFFFFF" w:themeColor="background1"/>
              </w:rPr>
              <w:t>:</w:t>
            </w:r>
            <w:r w:rsidRPr="00C467F3">
              <w:rPr>
                <w:color w:val="FFFFFF" w:themeColor="background1"/>
              </w:rPr>
              <w:t xml:space="preserve"> </w:t>
            </w:r>
            <w:r w:rsidRPr="00C467F3">
              <w:rPr>
                <w:color w:val="FFFFFF" w:themeColor="background1"/>
                <w:sz w:val="16"/>
                <w:szCs w:val="16"/>
              </w:rPr>
              <w:t>Include details on what follow-up actions have occurred to support that child for example referral to specialised services:</w:t>
            </w:r>
          </w:p>
        </w:tc>
      </w:tr>
      <w:tr w:rsidR="00693E82" w14:paraId="22E8BBD9" w14:textId="77777777" w:rsidTr="008D6D9B">
        <w:tc>
          <w:tcPr>
            <w:tcW w:w="10194" w:type="dxa"/>
          </w:tcPr>
          <w:p w14:paraId="652F9C93" w14:textId="77777777" w:rsidR="00693E82" w:rsidRDefault="00693E82" w:rsidP="008D6D9B">
            <w:r>
              <w:t>F</w:t>
            </w:r>
            <w:r w:rsidRPr="00C467F3">
              <w:t>ollow up actions</w:t>
            </w:r>
            <w:r>
              <w:t>:</w:t>
            </w:r>
          </w:p>
          <w:p w14:paraId="6E969BED" w14:textId="77777777" w:rsidR="00693E82" w:rsidRDefault="00693E82" w:rsidP="008D6D9B"/>
        </w:tc>
      </w:tr>
      <w:tr w:rsidR="00693E82" w14:paraId="0283486C" w14:textId="77777777" w:rsidTr="008D6D9B">
        <w:tc>
          <w:tcPr>
            <w:tcW w:w="10194" w:type="dxa"/>
          </w:tcPr>
          <w:p w14:paraId="557B4B46" w14:textId="77777777" w:rsidR="00693E82" w:rsidRDefault="00693E82" w:rsidP="008D6D9B">
            <w:r>
              <w:t>S</w:t>
            </w:r>
            <w:r w:rsidRPr="00C467F3">
              <w:t>upport</w:t>
            </w:r>
            <w:r>
              <w:t>:</w:t>
            </w:r>
            <w:r w:rsidRPr="00C467F3">
              <w:t xml:space="preserve"> </w:t>
            </w:r>
          </w:p>
          <w:p w14:paraId="7603954B" w14:textId="77777777" w:rsidR="00693E82" w:rsidRDefault="00693E82" w:rsidP="008D6D9B"/>
        </w:tc>
      </w:tr>
      <w:tr w:rsidR="00693E82" w14:paraId="65F3511E" w14:textId="77777777" w:rsidTr="008D6D9B">
        <w:tc>
          <w:tcPr>
            <w:tcW w:w="10194" w:type="dxa"/>
          </w:tcPr>
          <w:p w14:paraId="017E198D" w14:textId="77777777" w:rsidR="00693E82" w:rsidRDefault="00693E82" w:rsidP="008D6D9B">
            <w:r>
              <w:t>R</w:t>
            </w:r>
            <w:r w:rsidRPr="00C467F3">
              <w:t>eferrals</w:t>
            </w:r>
            <w:r>
              <w:t>:</w:t>
            </w:r>
          </w:p>
          <w:p w14:paraId="5DA6E02F" w14:textId="77777777" w:rsidR="00693E82" w:rsidRDefault="00693E82" w:rsidP="008D6D9B"/>
        </w:tc>
      </w:tr>
    </w:tbl>
    <w:p w14:paraId="09F16F41" w14:textId="77777777" w:rsidR="00E45A1B" w:rsidRDefault="00E45A1B" w:rsidP="0057555B"/>
    <w:p w14:paraId="3362959B" w14:textId="68F4A8BD" w:rsidR="00693E82" w:rsidRDefault="00693E82" w:rsidP="0057555B">
      <w:pPr>
        <w:pStyle w:val="Authorisation"/>
      </w:pPr>
      <w:r w:rsidRPr="004F137E">
        <w:t xml:space="preserve">Process of review </w:t>
      </w:r>
    </w:p>
    <w:p w14:paraId="287CA2B5" w14:textId="5EC107C1" w:rsidR="00693E82" w:rsidRDefault="00E26BD6" w:rsidP="00C66E88">
      <w:r>
        <w:t>C</w:t>
      </w:r>
      <w:r w:rsidR="00693E82" w:rsidRPr="00693E82">
        <w:t>omplete th</w:t>
      </w:r>
      <w:r w:rsidR="00201D91">
        <w:t>is</w:t>
      </w:r>
      <w:r w:rsidR="00693E82" w:rsidRPr="00693E82">
        <w:t xml:space="preserve"> section between four to six weeks after an incident</w:t>
      </w:r>
      <w:r w:rsidR="00201D91">
        <w:t>,</w:t>
      </w:r>
      <w:r w:rsidR="00693E82" w:rsidRPr="00693E82">
        <w:t xml:space="preserve"> suspicion or disclosure of abuse in conjunction with </w:t>
      </w:r>
      <w:r w:rsidR="00201D91">
        <w:t>the approved</w:t>
      </w:r>
      <w:r w:rsidR="00693E82" w:rsidRPr="00693E82">
        <w:t xml:space="preserve"> provider</w:t>
      </w:r>
      <w:r w:rsidR="00201D91">
        <w:t>. T</w:t>
      </w:r>
      <w:r w:rsidR="00693E82" w:rsidRPr="00693E82">
        <w:t>his will support you and your service to continue to protect children in your care and to reflect on your process and then need for any follow up action</w:t>
      </w:r>
      <w:r w:rsidR="00201D91">
        <w:t>.</w:t>
      </w:r>
      <w:r w:rsidR="00693E82" w:rsidRPr="00693E82">
        <w:t xml:space="preserve"> </w:t>
      </w:r>
    </w:p>
    <w:p w14:paraId="5042DC7B" w14:textId="6B537A8E" w:rsidR="00693E82" w:rsidRDefault="00201D91" w:rsidP="004F137E">
      <w:pPr>
        <w:pStyle w:val="TableHeading"/>
      </w:pPr>
      <w:r>
        <w:t>S</w:t>
      </w:r>
      <w:r w:rsidR="00693E82" w:rsidRPr="00693E82">
        <w:t xml:space="preserve">afety and wellbeing </w:t>
      </w:r>
    </w:p>
    <w:tbl>
      <w:tblPr>
        <w:tblStyle w:val="TableGrid"/>
        <w:tblW w:w="0" w:type="auto"/>
        <w:tblLook w:val="04A0" w:firstRow="1" w:lastRow="0" w:firstColumn="1" w:lastColumn="0" w:noHBand="0" w:noVBand="1"/>
      </w:tblPr>
      <w:tblGrid>
        <w:gridCol w:w="10194"/>
      </w:tblGrid>
      <w:tr w:rsidR="00693E82" w14:paraId="4B839D9A" w14:textId="77777777" w:rsidTr="004F137E">
        <w:trPr>
          <w:cnfStyle w:val="100000000000" w:firstRow="1" w:lastRow="0" w:firstColumn="0" w:lastColumn="0" w:oddVBand="0" w:evenVBand="0" w:oddHBand="0" w:evenHBand="0" w:firstRowFirstColumn="0" w:firstRowLastColumn="0" w:lastRowFirstColumn="0" w:lastRowLastColumn="0"/>
        </w:trPr>
        <w:tc>
          <w:tcPr>
            <w:tcW w:w="0" w:type="dxa"/>
            <w:shd w:val="clear" w:color="auto" w:fill="A8B400" w:themeFill="accent3"/>
          </w:tcPr>
          <w:p w14:paraId="1C282797" w14:textId="43FF237B" w:rsidR="00693E82" w:rsidRDefault="00201D91" w:rsidP="00C66E88">
            <w:r w:rsidRPr="004F137E">
              <w:rPr>
                <w:color w:val="FFFFFF" w:themeColor="background1"/>
              </w:rPr>
              <w:t>C</w:t>
            </w:r>
            <w:r w:rsidR="00693E82" w:rsidRPr="004F137E">
              <w:rPr>
                <w:color w:val="FFFFFF" w:themeColor="background1"/>
              </w:rPr>
              <w:t xml:space="preserve">urrent safety and </w:t>
            </w:r>
            <w:r w:rsidRPr="004F137E">
              <w:rPr>
                <w:color w:val="FFFFFF" w:themeColor="background1"/>
              </w:rPr>
              <w:t>wellbeing</w:t>
            </w:r>
            <w:r w:rsidR="00693E82" w:rsidRPr="004F137E">
              <w:rPr>
                <w:color w:val="FFFFFF" w:themeColor="background1"/>
              </w:rPr>
              <w:t xml:space="preserve"> of the child </w:t>
            </w:r>
          </w:p>
        </w:tc>
      </w:tr>
      <w:tr w:rsidR="00693E82" w14:paraId="659F6370" w14:textId="77777777" w:rsidTr="00693E82">
        <w:tc>
          <w:tcPr>
            <w:tcW w:w="10194" w:type="dxa"/>
          </w:tcPr>
          <w:p w14:paraId="0CE53C0A" w14:textId="45E609A7" w:rsidR="00201D91" w:rsidRDefault="00201D91" w:rsidP="00C66E88">
            <w:r>
              <w:t>I</w:t>
            </w:r>
            <w:r w:rsidRPr="00201D91">
              <w:t>s the child safe from abuse and harm</w:t>
            </w:r>
            <w:r>
              <w:t xml:space="preserve">? </w:t>
            </w:r>
            <w:r>
              <w:rPr>
                <w:rFonts w:ascii="Wingdings" w:eastAsia="Wingdings" w:hAnsi="Wingdings" w:cs="Wingdings"/>
              </w:rPr>
              <w:t></w:t>
            </w:r>
            <w:r w:rsidRPr="00201D91">
              <w:t xml:space="preserve"> </w:t>
            </w:r>
            <w:proofErr w:type="gramStart"/>
            <w:r w:rsidRPr="00201D91">
              <w:t xml:space="preserve">yes </w:t>
            </w:r>
            <w:r>
              <w:t xml:space="preserve"> </w:t>
            </w:r>
            <w:r>
              <w:rPr>
                <w:rFonts w:ascii="Wingdings" w:eastAsia="Wingdings" w:hAnsi="Wingdings" w:cs="Wingdings"/>
              </w:rPr>
              <w:t></w:t>
            </w:r>
            <w:proofErr w:type="gramEnd"/>
            <w:r w:rsidR="00E12AF4">
              <w:t xml:space="preserve"> </w:t>
            </w:r>
            <w:r w:rsidRPr="00201D91">
              <w:t>no</w:t>
            </w:r>
          </w:p>
          <w:p w14:paraId="5544FEF7" w14:textId="2F8AC3E0" w:rsidR="00693E82" w:rsidRPr="004F137E" w:rsidRDefault="00201D91" w:rsidP="00C66E88">
            <w:pPr>
              <w:rPr>
                <w:sz w:val="16"/>
                <w:szCs w:val="16"/>
              </w:rPr>
            </w:pPr>
            <w:r w:rsidRPr="004F137E">
              <w:rPr>
                <w:sz w:val="16"/>
                <w:szCs w:val="16"/>
              </w:rPr>
              <w:t>I</w:t>
            </w:r>
            <w:r w:rsidR="00693E82" w:rsidRPr="004F137E">
              <w:rPr>
                <w:sz w:val="16"/>
                <w:szCs w:val="16"/>
              </w:rPr>
              <w:t xml:space="preserve">f not consider the need to make a further report </w:t>
            </w:r>
          </w:p>
          <w:p w14:paraId="000B43B6" w14:textId="32035BD0" w:rsidR="00693E82" w:rsidRDefault="00201D91" w:rsidP="00C66E88">
            <w:r>
              <w:t>D</w:t>
            </w:r>
            <w:r w:rsidR="00693E82" w:rsidRPr="00693E82">
              <w:t xml:space="preserve">oes a child have any </w:t>
            </w:r>
            <w:r w:rsidRPr="00693E82">
              <w:t>wellbeing</w:t>
            </w:r>
            <w:r w:rsidR="00693E82" w:rsidRPr="00693E82">
              <w:t xml:space="preserve"> issues that are not currently being addressed</w:t>
            </w:r>
            <w:r>
              <w:t xml:space="preserve">? </w:t>
            </w:r>
            <w:r>
              <w:rPr>
                <w:rFonts w:ascii="Wingdings" w:eastAsia="Wingdings" w:hAnsi="Wingdings" w:cs="Wingdings"/>
              </w:rPr>
              <w:t></w:t>
            </w:r>
            <w:r w:rsidR="00693E82" w:rsidRPr="00693E82">
              <w:t xml:space="preserve"> </w:t>
            </w:r>
            <w:proofErr w:type="gramStart"/>
            <w:r w:rsidR="00693E82" w:rsidRPr="00693E82">
              <w:t xml:space="preserve">yes </w:t>
            </w:r>
            <w:r>
              <w:t xml:space="preserve"> </w:t>
            </w:r>
            <w:r>
              <w:rPr>
                <w:rFonts w:ascii="Wingdings" w:eastAsia="Wingdings" w:hAnsi="Wingdings" w:cs="Wingdings"/>
              </w:rPr>
              <w:t></w:t>
            </w:r>
            <w:proofErr w:type="gramEnd"/>
            <w:r w:rsidR="00E12AF4">
              <w:t xml:space="preserve"> </w:t>
            </w:r>
            <w:r w:rsidR="00693E82" w:rsidRPr="00693E82">
              <w:t xml:space="preserve">no </w:t>
            </w:r>
          </w:p>
          <w:p w14:paraId="1341FD4E" w14:textId="7F4405B1" w:rsidR="00693E82" w:rsidRPr="004F137E" w:rsidRDefault="00201D91" w:rsidP="00C66E88">
            <w:pPr>
              <w:rPr>
                <w:sz w:val="16"/>
                <w:szCs w:val="16"/>
              </w:rPr>
            </w:pPr>
            <w:r w:rsidRPr="004F137E">
              <w:rPr>
                <w:sz w:val="16"/>
                <w:szCs w:val="16"/>
              </w:rPr>
              <w:t>I</w:t>
            </w:r>
            <w:r w:rsidR="00693E82" w:rsidRPr="004F137E">
              <w:rPr>
                <w:sz w:val="16"/>
                <w:szCs w:val="16"/>
              </w:rPr>
              <w:t>f so</w:t>
            </w:r>
            <w:r w:rsidRPr="004F137E">
              <w:rPr>
                <w:sz w:val="16"/>
                <w:szCs w:val="16"/>
              </w:rPr>
              <w:t>,</w:t>
            </w:r>
            <w:r w:rsidR="00693E82" w:rsidRPr="004F137E">
              <w:rPr>
                <w:sz w:val="16"/>
                <w:szCs w:val="16"/>
              </w:rPr>
              <w:t xml:space="preserve"> consider how these can be addressed and captured within a child support plan </w:t>
            </w:r>
          </w:p>
        </w:tc>
      </w:tr>
    </w:tbl>
    <w:p w14:paraId="644D5678" w14:textId="77777777" w:rsidR="007405AA" w:rsidRDefault="007405AA" w:rsidP="00C66E88"/>
    <w:tbl>
      <w:tblPr>
        <w:tblStyle w:val="TableGrid"/>
        <w:tblW w:w="0" w:type="auto"/>
        <w:tblLook w:val="04A0" w:firstRow="1" w:lastRow="0" w:firstColumn="1" w:lastColumn="0" w:noHBand="0" w:noVBand="1"/>
      </w:tblPr>
      <w:tblGrid>
        <w:gridCol w:w="10194"/>
      </w:tblGrid>
      <w:tr w:rsidR="00693E82" w14:paraId="1ACA24E6" w14:textId="77777777" w:rsidTr="004F137E">
        <w:trPr>
          <w:cnfStyle w:val="100000000000" w:firstRow="1" w:lastRow="0" w:firstColumn="0" w:lastColumn="0" w:oddVBand="0" w:evenVBand="0" w:oddHBand="0" w:evenHBand="0" w:firstRowFirstColumn="0" w:firstRowLastColumn="0" w:lastRowFirstColumn="0" w:lastRowLastColumn="0"/>
        </w:trPr>
        <w:tc>
          <w:tcPr>
            <w:tcW w:w="0" w:type="dxa"/>
            <w:shd w:val="clear" w:color="auto" w:fill="A8B400" w:themeFill="accent3"/>
          </w:tcPr>
          <w:p w14:paraId="3208E872" w14:textId="3154A312" w:rsidR="00693E82" w:rsidRDefault="00E12AF4" w:rsidP="00C66E88">
            <w:r w:rsidRPr="004F137E">
              <w:rPr>
                <w:color w:val="FFFFFF" w:themeColor="background1"/>
              </w:rPr>
              <w:t>C</w:t>
            </w:r>
            <w:r w:rsidR="00693E82" w:rsidRPr="004F137E">
              <w:rPr>
                <w:color w:val="FFFFFF" w:themeColor="background1"/>
              </w:rPr>
              <w:t xml:space="preserve">urrent </w:t>
            </w:r>
            <w:r w:rsidRPr="004F137E">
              <w:rPr>
                <w:color w:val="FFFFFF" w:themeColor="background1"/>
              </w:rPr>
              <w:t>wellbeing</w:t>
            </w:r>
            <w:r w:rsidR="00693E82" w:rsidRPr="004F137E">
              <w:rPr>
                <w:color w:val="FFFFFF" w:themeColor="background1"/>
              </w:rPr>
              <w:t xml:space="preserve"> of other children who may be impacted by the abuser </w:t>
            </w:r>
          </w:p>
        </w:tc>
      </w:tr>
      <w:tr w:rsidR="00693E82" w14:paraId="2039D0D9" w14:textId="77777777" w:rsidTr="00693E82">
        <w:tc>
          <w:tcPr>
            <w:tcW w:w="10194" w:type="dxa"/>
          </w:tcPr>
          <w:p w14:paraId="6E9748D4" w14:textId="01D06019" w:rsidR="00693E82" w:rsidRDefault="00E12AF4" w:rsidP="00C66E88">
            <w:r>
              <w:t>A</w:t>
            </w:r>
            <w:r w:rsidR="00693E82" w:rsidRPr="00693E82">
              <w:t>re there any other children who may be impacted by the abuser</w:t>
            </w:r>
            <w:r>
              <w:t xml:space="preserve">? </w:t>
            </w:r>
            <w:r>
              <w:rPr>
                <w:rFonts w:ascii="Wingdings" w:eastAsia="Wingdings" w:hAnsi="Wingdings" w:cs="Wingdings"/>
              </w:rPr>
              <w:t></w:t>
            </w:r>
            <w:r w:rsidR="00693E82" w:rsidRPr="00693E82">
              <w:t xml:space="preserve"> </w:t>
            </w:r>
            <w:proofErr w:type="gramStart"/>
            <w:r w:rsidR="00693E82" w:rsidRPr="00693E82">
              <w:t xml:space="preserve">yes </w:t>
            </w:r>
            <w:r>
              <w:t xml:space="preserve"> </w:t>
            </w:r>
            <w:r>
              <w:rPr>
                <w:rFonts w:ascii="Wingdings" w:eastAsia="Wingdings" w:hAnsi="Wingdings" w:cs="Wingdings"/>
              </w:rPr>
              <w:t></w:t>
            </w:r>
            <w:proofErr w:type="gramEnd"/>
            <w:r>
              <w:t xml:space="preserve"> </w:t>
            </w:r>
            <w:r w:rsidR="00693E82" w:rsidRPr="00693E82">
              <w:t xml:space="preserve">no </w:t>
            </w:r>
          </w:p>
          <w:p w14:paraId="57F65578" w14:textId="14F01685" w:rsidR="00693E82" w:rsidRDefault="00E12AF4" w:rsidP="00C66E88">
            <w:r>
              <w:t>I</w:t>
            </w:r>
            <w:r w:rsidR="00693E82" w:rsidRPr="00693E82">
              <w:t xml:space="preserve">f so have their </w:t>
            </w:r>
            <w:r w:rsidRPr="00693E82">
              <w:t>wellbeing</w:t>
            </w:r>
            <w:r w:rsidR="00693E82" w:rsidRPr="00693E82">
              <w:t xml:space="preserve"> needs being met</w:t>
            </w:r>
            <w:r>
              <w:t xml:space="preserve">? </w:t>
            </w:r>
            <w:r>
              <w:rPr>
                <w:rFonts w:ascii="Wingdings" w:eastAsia="Wingdings" w:hAnsi="Wingdings" w:cs="Wingdings"/>
              </w:rPr>
              <w:t></w:t>
            </w:r>
            <w:r w:rsidR="00693E82" w:rsidRPr="00693E82">
              <w:t xml:space="preserve"> </w:t>
            </w:r>
            <w:proofErr w:type="gramStart"/>
            <w:r w:rsidR="00693E82" w:rsidRPr="00693E82">
              <w:t xml:space="preserve">yes </w:t>
            </w:r>
            <w:r>
              <w:t xml:space="preserve"> </w:t>
            </w:r>
            <w:r>
              <w:rPr>
                <w:rFonts w:ascii="Wingdings" w:eastAsia="Wingdings" w:hAnsi="Wingdings" w:cs="Wingdings"/>
              </w:rPr>
              <w:t></w:t>
            </w:r>
            <w:proofErr w:type="gramEnd"/>
            <w:r>
              <w:t xml:space="preserve"> </w:t>
            </w:r>
            <w:r w:rsidR="00693E82" w:rsidRPr="00693E82">
              <w:t xml:space="preserve">no </w:t>
            </w:r>
          </w:p>
        </w:tc>
      </w:tr>
    </w:tbl>
    <w:p w14:paraId="7786CC1C" w14:textId="77777777" w:rsidR="00987ECA" w:rsidRDefault="00987ECA" w:rsidP="00C66E88"/>
    <w:tbl>
      <w:tblPr>
        <w:tblStyle w:val="TableGrid"/>
        <w:tblW w:w="0" w:type="auto"/>
        <w:tblLook w:val="04A0" w:firstRow="1" w:lastRow="0" w:firstColumn="1" w:lastColumn="0" w:noHBand="0" w:noVBand="1"/>
      </w:tblPr>
      <w:tblGrid>
        <w:gridCol w:w="10194"/>
      </w:tblGrid>
      <w:tr w:rsidR="00693E82" w14:paraId="01AFE406" w14:textId="77777777" w:rsidTr="004F137E">
        <w:trPr>
          <w:cnfStyle w:val="100000000000" w:firstRow="1" w:lastRow="0" w:firstColumn="0" w:lastColumn="0" w:oddVBand="0" w:evenVBand="0" w:oddHBand="0" w:evenHBand="0" w:firstRowFirstColumn="0" w:firstRowLastColumn="0" w:lastRowFirstColumn="0" w:lastRowLastColumn="0"/>
        </w:trPr>
        <w:tc>
          <w:tcPr>
            <w:tcW w:w="0" w:type="dxa"/>
            <w:shd w:val="clear" w:color="auto" w:fill="A8B400" w:themeFill="accent3"/>
          </w:tcPr>
          <w:p w14:paraId="0048BE0F" w14:textId="6757DB2E" w:rsidR="00693E82" w:rsidRDefault="00693E82" w:rsidP="00C66E88">
            <w:r w:rsidRPr="004F137E">
              <w:rPr>
                <w:color w:val="FFFFFF" w:themeColor="background1"/>
              </w:rPr>
              <w:t xml:space="preserve">Current </w:t>
            </w:r>
            <w:r w:rsidR="00E12AF4" w:rsidRPr="00E12AF4">
              <w:rPr>
                <w:color w:val="FFFFFF" w:themeColor="background1"/>
              </w:rPr>
              <w:t>wellbeing</w:t>
            </w:r>
            <w:r w:rsidRPr="004F137E">
              <w:rPr>
                <w:color w:val="FFFFFF" w:themeColor="background1"/>
              </w:rPr>
              <w:t xml:space="preserve"> of impact staff members </w:t>
            </w:r>
          </w:p>
        </w:tc>
      </w:tr>
      <w:tr w:rsidR="00693E82" w14:paraId="3EDB9ED6" w14:textId="77777777" w:rsidTr="00693E82">
        <w:tc>
          <w:tcPr>
            <w:tcW w:w="10194" w:type="dxa"/>
          </w:tcPr>
          <w:p w14:paraId="3044335F" w14:textId="7478D0A8" w:rsidR="00693E82" w:rsidRDefault="00E12AF4" w:rsidP="00C66E88">
            <w:r>
              <w:t>D</w:t>
            </w:r>
            <w:r w:rsidR="00693E82" w:rsidRPr="00693E82">
              <w:t>oes the staff member who made the report</w:t>
            </w:r>
            <w:r>
              <w:t>/</w:t>
            </w:r>
            <w:r w:rsidR="00693E82" w:rsidRPr="00693E82">
              <w:t>witnessed the incident</w:t>
            </w:r>
            <w:r>
              <w:t>,</w:t>
            </w:r>
            <w:r w:rsidR="00693E82" w:rsidRPr="00693E82">
              <w:t xml:space="preserve"> formed a suspicion or received a disclosure require any support</w:t>
            </w:r>
            <w:r>
              <w:t xml:space="preserve">? </w:t>
            </w:r>
            <w:r>
              <w:rPr>
                <w:rFonts w:ascii="Wingdings" w:eastAsia="Wingdings" w:hAnsi="Wingdings" w:cs="Wingdings"/>
              </w:rPr>
              <w:t></w:t>
            </w:r>
            <w:r w:rsidR="00693E82" w:rsidRPr="00693E82">
              <w:t xml:space="preserve"> </w:t>
            </w:r>
            <w:proofErr w:type="gramStart"/>
            <w:r w:rsidR="00693E82" w:rsidRPr="00693E82">
              <w:t xml:space="preserve">yes </w:t>
            </w:r>
            <w:r>
              <w:t xml:space="preserve"> </w:t>
            </w:r>
            <w:r>
              <w:rPr>
                <w:rFonts w:ascii="Wingdings" w:eastAsia="Wingdings" w:hAnsi="Wingdings" w:cs="Wingdings"/>
              </w:rPr>
              <w:t></w:t>
            </w:r>
            <w:proofErr w:type="gramEnd"/>
            <w:r>
              <w:t xml:space="preserve"> </w:t>
            </w:r>
            <w:r w:rsidR="00693E82" w:rsidRPr="00693E82">
              <w:t xml:space="preserve">no </w:t>
            </w:r>
          </w:p>
          <w:p w14:paraId="53CB71DA" w14:textId="2436814C" w:rsidR="00693E82" w:rsidRDefault="00E12AF4" w:rsidP="00C66E88">
            <w:r>
              <w:t>I</w:t>
            </w:r>
            <w:r w:rsidR="00693E82" w:rsidRPr="00693E82">
              <w:t>f so has this been received</w:t>
            </w:r>
            <w:r>
              <w:t xml:space="preserve">? </w:t>
            </w:r>
            <w:r>
              <w:rPr>
                <w:rFonts w:ascii="Wingdings" w:eastAsia="Wingdings" w:hAnsi="Wingdings" w:cs="Wingdings"/>
              </w:rPr>
              <w:t></w:t>
            </w:r>
            <w:r w:rsidR="00693E82" w:rsidRPr="00693E82">
              <w:t xml:space="preserve"> </w:t>
            </w:r>
            <w:proofErr w:type="gramStart"/>
            <w:r w:rsidR="00693E82" w:rsidRPr="00693E82">
              <w:t xml:space="preserve">yes </w:t>
            </w:r>
            <w:r>
              <w:t xml:space="preserve"> </w:t>
            </w:r>
            <w:r>
              <w:rPr>
                <w:rFonts w:ascii="Wingdings" w:eastAsia="Wingdings" w:hAnsi="Wingdings" w:cs="Wingdings"/>
              </w:rPr>
              <w:t></w:t>
            </w:r>
            <w:proofErr w:type="gramEnd"/>
            <w:r>
              <w:t xml:space="preserve"> </w:t>
            </w:r>
            <w:r w:rsidR="00693E82" w:rsidRPr="00693E82">
              <w:t xml:space="preserve">no </w:t>
            </w:r>
          </w:p>
        </w:tc>
      </w:tr>
    </w:tbl>
    <w:p w14:paraId="228E0157" w14:textId="09513ECB" w:rsidR="00693E82" w:rsidRDefault="00693E82" w:rsidP="00C66E88"/>
    <w:tbl>
      <w:tblPr>
        <w:tblStyle w:val="TableGrid"/>
        <w:tblW w:w="0" w:type="auto"/>
        <w:tblLook w:val="04A0" w:firstRow="1" w:lastRow="0" w:firstColumn="1" w:lastColumn="0" w:noHBand="0" w:noVBand="1"/>
      </w:tblPr>
      <w:tblGrid>
        <w:gridCol w:w="5097"/>
        <w:gridCol w:w="5097"/>
      </w:tblGrid>
      <w:tr w:rsidR="00504FB4" w14:paraId="7ED36CB4" w14:textId="77777777" w:rsidTr="00F27A0E">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0DBBF5DA" w14:textId="4CD14CAC" w:rsidR="00504FB4" w:rsidRPr="004F137E" w:rsidRDefault="00504FB4" w:rsidP="00C66E88">
            <w:pPr>
              <w:rPr>
                <w:color w:val="FFFFFF" w:themeColor="background1"/>
              </w:rPr>
            </w:pPr>
            <w:r w:rsidRPr="004F137E">
              <w:rPr>
                <w:color w:val="FFFFFF" w:themeColor="background1"/>
              </w:rPr>
              <w:t xml:space="preserve">Review of actions taken </w:t>
            </w:r>
          </w:p>
        </w:tc>
      </w:tr>
      <w:tr w:rsidR="00504FB4" w14:paraId="1BFC5B6D" w14:textId="77777777" w:rsidTr="008D6D9B">
        <w:tc>
          <w:tcPr>
            <w:tcW w:w="10194" w:type="dxa"/>
            <w:gridSpan w:val="2"/>
          </w:tcPr>
          <w:p w14:paraId="159BFB17" w14:textId="0B483778" w:rsidR="00504FB4" w:rsidRDefault="00504FB4" w:rsidP="00C66E88">
            <w:r>
              <w:lastRenderedPageBreak/>
              <w:t>Have</w:t>
            </w:r>
            <w:r w:rsidRPr="00E26BD6">
              <w:t xml:space="preserve"> the </w:t>
            </w:r>
            <w:r w:rsidR="00D84316">
              <w:t xml:space="preserve">staff </w:t>
            </w:r>
            <w:r w:rsidR="00D84316" w:rsidRPr="00E26BD6">
              <w:t>followed</w:t>
            </w:r>
            <w:r w:rsidRPr="00E26BD6">
              <w:t xml:space="preserve"> the f</w:t>
            </w:r>
            <w:r>
              <w:t>our</w:t>
            </w:r>
            <w:r w:rsidRPr="00E26BD6">
              <w:t xml:space="preserve"> critical actions for early childhood services</w:t>
            </w:r>
            <w:r>
              <w:t>:</w:t>
            </w:r>
            <w:r w:rsidRPr="00E26BD6">
              <w:t xml:space="preserve"> responding to incidents disclosure for suspicion of child abuse</w:t>
            </w:r>
            <w:r w:rsidR="00D84316">
              <w:t>?</w:t>
            </w:r>
          </w:p>
        </w:tc>
      </w:tr>
      <w:tr w:rsidR="00693E82" w14:paraId="1BAEFD3E" w14:textId="77777777" w:rsidTr="00693E82">
        <w:tc>
          <w:tcPr>
            <w:tcW w:w="5097" w:type="dxa"/>
          </w:tcPr>
          <w:p w14:paraId="4011DF9F" w14:textId="44ACF4C4" w:rsidR="00504FB4" w:rsidRDefault="00504FB4" w:rsidP="00C66E88">
            <w:r>
              <w:t>W</w:t>
            </w:r>
            <w:r w:rsidR="00E26BD6" w:rsidRPr="00E26BD6">
              <w:t>as an appropriate decision made in relation to when to act</w:t>
            </w:r>
            <w:r w:rsidR="00D84316">
              <w:t>?</w:t>
            </w:r>
            <w:r w:rsidR="00E26BD6" w:rsidRPr="00E26BD6">
              <w:t xml:space="preserve"> </w:t>
            </w:r>
          </w:p>
          <w:p w14:paraId="78B6499A" w14:textId="32395A64" w:rsidR="00693E82" w:rsidRDefault="00482B97">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no</w:t>
            </w:r>
          </w:p>
          <w:p w14:paraId="64D535FA" w14:textId="0D1B3D7C" w:rsidR="005A18AB" w:rsidRDefault="00504FB4" w:rsidP="00C66E88">
            <w:r>
              <w:t>C</w:t>
            </w:r>
            <w:r w:rsidR="00E26BD6" w:rsidRPr="00E26BD6">
              <w:t>o</w:t>
            </w:r>
            <w:r>
              <w:t>uld</w:t>
            </w:r>
            <w:r w:rsidR="00E26BD6" w:rsidRPr="00E26BD6">
              <w:t xml:space="preserve"> the suspected abuse have been </w:t>
            </w:r>
            <w:r w:rsidR="005A18AB" w:rsidRPr="00E26BD6">
              <w:t>detected earlier?</w:t>
            </w:r>
          </w:p>
          <w:p w14:paraId="4CAD483F" w14:textId="77A1D0BC" w:rsidR="00E26BD6" w:rsidRDefault="00E26BD6" w:rsidP="00C66E88">
            <w:r w:rsidRPr="00E26BD6">
              <w:t xml:space="preserve"> </w:t>
            </w:r>
            <w:r w:rsidR="00482B97">
              <w:rPr>
                <w:rFonts w:ascii="Wingdings" w:eastAsia="Wingdings" w:hAnsi="Wingdings" w:cs="Wingdings"/>
              </w:rPr>
              <w:t></w:t>
            </w:r>
            <w:r w:rsidR="00482B97">
              <w:t xml:space="preserve"> </w:t>
            </w:r>
            <w:r w:rsidRPr="00E26BD6">
              <w:t xml:space="preserve">yes </w:t>
            </w:r>
            <w:r w:rsidR="005A18AB">
              <w:t xml:space="preserve">   </w:t>
            </w:r>
            <w:r w:rsidR="005A18AB">
              <w:rPr>
                <w:rFonts w:ascii="Wingdings" w:eastAsia="Wingdings" w:hAnsi="Wingdings" w:cs="Wingdings"/>
              </w:rPr>
              <w:t></w:t>
            </w:r>
            <w:r w:rsidR="005A18AB">
              <w:t xml:space="preserve"> </w:t>
            </w:r>
            <w:r w:rsidRPr="00E26BD6">
              <w:t xml:space="preserve">no </w:t>
            </w:r>
          </w:p>
          <w:p w14:paraId="47C6982C" w14:textId="71F8FAB2" w:rsidR="00482B97" w:rsidRPr="004F137E" w:rsidRDefault="00482B97" w:rsidP="00C66E88">
            <w:pPr>
              <w:rPr>
                <w:b/>
                <w:bCs/>
              </w:rPr>
            </w:pPr>
            <w:r w:rsidRPr="004F137E">
              <w:rPr>
                <w:b/>
                <w:bCs/>
              </w:rPr>
              <w:t>A</w:t>
            </w:r>
            <w:r w:rsidR="00E26BD6" w:rsidRPr="004F137E">
              <w:rPr>
                <w:b/>
                <w:bCs/>
              </w:rPr>
              <w:t xml:space="preserve">ction </w:t>
            </w:r>
            <w:r w:rsidRPr="004F137E">
              <w:rPr>
                <w:b/>
                <w:bCs/>
              </w:rPr>
              <w:t>1</w:t>
            </w:r>
          </w:p>
          <w:p w14:paraId="4A6DEE81" w14:textId="7B3EBA9B" w:rsidR="00504FB4" w:rsidRDefault="005A18AB" w:rsidP="00C66E88">
            <w:r>
              <w:t>D</w:t>
            </w:r>
            <w:r w:rsidR="00E26BD6" w:rsidRPr="00E26BD6">
              <w:t xml:space="preserve">id the stop take appropriate actions in </w:t>
            </w:r>
            <w:r w:rsidRPr="00E26BD6">
              <w:t>an emergency?</w:t>
            </w:r>
            <w:r w:rsidR="00E26BD6" w:rsidRPr="00E26BD6">
              <w:t xml:space="preserve"> </w:t>
            </w:r>
          </w:p>
          <w:p w14:paraId="347BC106" w14:textId="30C88E14" w:rsidR="00E26BD6" w:rsidRDefault="005A18AB" w:rsidP="00C66E88">
            <w:r>
              <w:rPr>
                <w:rFonts w:ascii="Wingdings" w:eastAsia="Wingdings" w:hAnsi="Wingdings" w:cs="Wingdings"/>
              </w:rPr>
              <w:t></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682839C2" w14:textId="3D8FFE7D" w:rsidR="00504FB4" w:rsidRPr="004F137E" w:rsidRDefault="00482B97" w:rsidP="00C66E88">
            <w:pPr>
              <w:rPr>
                <w:b/>
                <w:bCs/>
              </w:rPr>
            </w:pPr>
            <w:r w:rsidRPr="004F137E">
              <w:rPr>
                <w:b/>
                <w:bCs/>
              </w:rPr>
              <w:t>A</w:t>
            </w:r>
            <w:r w:rsidR="00E26BD6" w:rsidRPr="004F137E">
              <w:rPr>
                <w:b/>
                <w:bCs/>
              </w:rPr>
              <w:t xml:space="preserve">ction 2 </w:t>
            </w:r>
          </w:p>
          <w:p w14:paraId="3663CB4D" w14:textId="1E9F6D53" w:rsidR="00504FB4" w:rsidRDefault="005A18AB" w:rsidP="00C66E88">
            <w:r>
              <w:t>W</w:t>
            </w:r>
            <w:r w:rsidR="00E26BD6" w:rsidRPr="00E26BD6">
              <w:t xml:space="preserve">as a report made to the appropriate authorities and </w:t>
            </w:r>
            <w:r>
              <w:t>internally?</w:t>
            </w:r>
          </w:p>
          <w:p w14:paraId="5D945DAC" w14:textId="0243B25C"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6694A703" w14:textId="7F70736B" w:rsidR="00504FB4" w:rsidRDefault="00AD6951" w:rsidP="00C66E88">
            <w:r>
              <w:t>W</w:t>
            </w:r>
            <w:r w:rsidR="00E26BD6" w:rsidRPr="00E26BD6">
              <w:t>hat where subsequent reports made if necessary</w:t>
            </w:r>
            <w:r>
              <w:t>?</w:t>
            </w:r>
          </w:p>
          <w:p w14:paraId="0FFE44A8" w14:textId="77194131"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tc>
        <w:tc>
          <w:tcPr>
            <w:tcW w:w="5097" w:type="dxa"/>
          </w:tcPr>
          <w:p w14:paraId="7495B5A1" w14:textId="77777777" w:rsidR="00AD6951" w:rsidRPr="004F137E" w:rsidRDefault="00AD6951" w:rsidP="00AD6951">
            <w:pPr>
              <w:rPr>
                <w:b/>
                <w:bCs/>
              </w:rPr>
            </w:pPr>
            <w:r w:rsidRPr="004F137E">
              <w:rPr>
                <w:b/>
                <w:bCs/>
              </w:rPr>
              <w:t xml:space="preserve">Action 3 </w:t>
            </w:r>
          </w:p>
          <w:p w14:paraId="2E65D94D" w14:textId="77777777" w:rsidR="00AD6951" w:rsidRDefault="00AD6951" w:rsidP="00AD6951">
            <w:r>
              <w:t>Did the service contact the parent carers as soon as possible?</w:t>
            </w:r>
          </w:p>
          <w:p w14:paraId="0F3D3390" w14:textId="141A0707" w:rsidR="00AD6951" w:rsidRDefault="00AD6951" w:rsidP="00AD6951">
            <w:r>
              <w:rPr>
                <w:rFonts w:ascii="Wingdings" w:eastAsia="Wingdings" w:hAnsi="Wingdings" w:cs="Wingdings"/>
              </w:rPr>
              <w:t></w:t>
            </w:r>
            <w:r>
              <w:t xml:space="preserve"> yes    </w:t>
            </w:r>
            <w:proofErr w:type="gramStart"/>
            <w:r>
              <w:rPr>
                <w:rFonts w:ascii="Wingdings" w:eastAsia="Wingdings" w:hAnsi="Wingdings" w:cs="Wingdings"/>
              </w:rPr>
              <w:t></w:t>
            </w:r>
            <w:r>
              <w:t xml:space="preserve">  no</w:t>
            </w:r>
            <w:proofErr w:type="gramEnd"/>
            <w:r>
              <w:t xml:space="preserve"> </w:t>
            </w:r>
          </w:p>
          <w:p w14:paraId="66FE65FB" w14:textId="77777777" w:rsidR="00AD6951" w:rsidRDefault="00AD6951" w:rsidP="00AD6951">
            <w:r>
              <w:t>H</w:t>
            </w:r>
            <w:r w:rsidR="00E26BD6" w:rsidRPr="00E26BD6">
              <w:t>ave the parents continued to engage if appropriate</w:t>
            </w:r>
            <w:r>
              <w:t>?</w:t>
            </w:r>
          </w:p>
          <w:p w14:paraId="51B646A4" w14:textId="4F829A5F" w:rsidR="00693E82" w:rsidRDefault="00AD6951" w:rsidP="00AD6951">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3D725B2F" w14:textId="75799257" w:rsidR="00482B97" w:rsidRPr="004F137E" w:rsidRDefault="00482B97" w:rsidP="00C66E88">
            <w:pPr>
              <w:rPr>
                <w:b/>
                <w:bCs/>
              </w:rPr>
            </w:pPr>
            <w:r w:rsidRPr="004F137E">
              <w:rPr>
                <w:b/>
                <w:bCs/>
              </w:rPr>
              <w:t>A</w:t>
            </w:r>
            <w:r w:rsidR="00E26BD6" w:rsidRPr="004F137E">
              <w:rPr>
                <w:b/>
                <w:bCs/>
              </w:rPr>
              <w:t xml:space="preserve">ction </w:t>
            </w:r>
            <w:r w:rsidRPr="004F137E">
              <w:rPr>
                <w:b/>
                <w:bCs/>
              </w:rPr>
              <w:t>4</w:t>
            </w:r>
            <w:r w:rsidR="00E26BD6" w:rsidRPr="004F137E">
              <w:rPr>
                <w:b/>
                <w:bCs/>
              </w:rPr>
              <w:t xml:space="preserve"> </w:t>
            </w:r>
          </w:p>
          <w:p w14:paraId="68278DAB" w14:textId="60477F7D" w:rsidR="00AD6951" w:rsidRDefault="00AD6951" w:rsidP="00C66E88">
            <w:r>
              <w:t>H</w:t>
            </w:r>
            <w:r w:rsidR="00E26BD6" w:rsidRPr="00E26BD6">
              <w:t>as the service provided adequate ongoing support for the child</w:t>
            </w:r>
            <w:r>
              <w:t>?</w:t>
            </w:r>
          </w:p>
          <w:p w14:paraId="5D2C430A" w14:textId="6371354F"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282E552C" w14:textId="2274019D" w:rsidR="00AD6951" w:rsidRDefault="00AD6951" w:rsidP="00C66E88">
            <w:r>
              <w:t>H</w:t>
            </w:r>
            <w:r w:rsidR="00E26BD6" w:rsidRPr="00E26BD6">
              <w:t>ave any complaints be</w:t>
            </w:r>
            <w:r>
              <w:t>en</w:t>
            </w:r>
            <w:r w:rsidR="00E26BD6" w:rsidRPr="00E26BD6">
              <w:t xml:space="preserve"> received</w:t>
            </w:r>
            <w:r>
              <w:t>?</w:t>
            </w:r>
            <w:r w:rsidR="00E26BD6" w:rsidRPr="00E26BD6">
              <w:t xml:space="preserve"> </w:t>
            </w:r>
          </w:p>
          <w:p w14:paraId="6B7C3894" w14:textId="22BB098B"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4C603E4E" w14:textId="631AE33C" w:rsidR="00AD6951" w:rsidRDefault="00AD6951" w:rsidP="00C66E88">
            <w:r>
              <w:t>H</w:t>
            </w:r>
            <w:r w:rsidR="00E26BD6" w:rsidRPr="00E26BD6">
              <w:t>ave the complaints be</w:t>
            </w:r>
            <w:r>
              <w:t>en</w:t>
            </w:r>
            <w:r w:rsidR="00E26BD6" w:rsidRPr="00E26BD6">
              <w:t xml:space="preserve"> resolved</w:t>
            </w:r>
            <w:r>
              <w:t>?</w:t>
            </w:r>
            <w:r w:rsidR="00E26BD6" w:rsidRPr="00E26BD6">
              <w:t xml:space="preserve"> </w:t>
            </w:r>
          </w:p>
          <w:p w14:paraId="289C9FE6" w14:textId="167B25C7"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tc>
      </w:tr>
    </w:tbl>
    <w:p w14:paraId="7D06C58C" w14:textId="77777777" w:rsidR="00693E82" w:rsidRDefault="00693E82" w:rsidP="00C66E88"/>
    <w:sectPr w:rsidR="00693E82" w:rsidSect="002B33CE">
      <w:headerReference w:type="first" r:id="rId46"/>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1BD82" w14:textId="77777777" w:rsidR="008C0870" w:rsidRDefault="008C0870" w:rsidP="004B56A8">
      <w:r>
        <w:separator/>
      </w:r>
    </w:p>
  </w:endnote>
  <w:endnote w:type="continuationSeparator" w:id="0">
    <w:p w14:paraId="72635C4A" w14:textId="77777777" w:rsidR="008C0870" w:rsidRDefault="008C0870"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panose1 w:val="020B0604020202020204"/>
    <w:charset w:val="4D"/>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7919" w14:textId="38EF3507" w:rsidR="008E4A68" w:rsidRDefault="008E4A68" w:rsidP="00236D18">
    <w:pPr>
      <w:pStyle w:val="Footer"/>
    </w:pPr>
    <w:r>
      <w:rPr>
        <w:noProof/>
      </w:rPr>
      <mc:AlternateContent>
        <mc:Choice Requires="wps">
          <w:drawing>
            <wp:anchor distT="45720" distB="45720" distL="114300" distR="114300" simplePos="0" relativeHeight="251681792" behindDoc="1" locked="1" layoutInCell="1" allowOverlap="1" wp14:anchorId="4B2C873C" wp14:editId="50BE53FE">
              <wp:simplePos x="0" y="0"/>
              <wp:positionH relativeFrom="column">
                <wp:posOffset>1065530</wp:posOffset>
              </wp:positionH>
              <wp:positionV relativeFrom="page">
                <wp:posOffset>9930765</wp:posOffset>
              </wp:positionV>
              <wp:extent cx="3466465" cy="576000"/>
              <wp:effectExtent l="0" t="0" r="635" b="0"/>
              <wp:wrapTight wrapText="bothSides">
                <wp:wrapPolygon edited="0">
                  <wp:start x="0" y="0"/>
                  <wp:lineTo x="0" y="20957"/>
                  <wp:lineTo x="21525" y="20957"/>
                  <wp:lineTo x="2152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576000"/>
                      </a:xfrm>
                      <a:prstGeom prst="rect">
                        <a:avLst/>
                      </a:prstGeom>
                      <a:solidFill>
                        <a:srgbClr val="FFFFFF"/>
                      </a:solidFill>
                      <a:ln w="9525">
                        <a:noFill/>
                        <a:miter lim="800000"/>
                        <a:headEnd/>
                        <a:tailEnd/>
                      </a:ln>
                    </wps:spPr>
                    <wps:txbx>
                      <w:txbxContent>
                        <w:p w14:paraId="5CDC443D" w14:textId="268AE13A" w:rsidR="008E4A68" w:rsidRDefault="008C0870">
                          <w:pPr>
                            <w:rPr>
                              <w:b/>
                            </w:rPr>
                          </w:pPr>
                          <w:sdt>
                            <w:sdtPr>
                              <w:rPr>
                                <w:b/>
                              </w:rPr>
                              <w:alias w:val="Title"/>
                              <w:tag w:val=""/>
                              <w:id w:val="808216806"/>
                              <w:placeholder>
                                <w:docPart w:val="C5547AEA1BA54DAFAE82EE1C872AA024"/>
                              </w:placeholder>
                              <w:dataBinding w:prefixMappings="xmlns:ns0='http://purl.org/dc/elements/1.1/' xmlns:ns1='http://schemas.openxmlformats.org/package/2006/metadata/core-properties' " w:xpath="/ns1:coreProperties[1]/ns0:title[1]" w:storeItemID="{6C3C8BC8-F283-45AE-878A-BAB7291924A1}"/>
                              <w:text/>
                            </w:sdtPr>
                            <w:sdtEndPr/>
                            <w:sdtContent>
                              <w:r w:rsidR="008E4A68">
                                <w:rPr>
                                  <w:b/>
                                </w:rPr>
                                <w:t>Child Safe Environment</w:t>
                              </w:r>
                            </w:sdtContent>
                          </w:sdt>
                          <w:r w:rsidR="008E4A68">
                            <w:rPr>
                              <w:b/>
                            </w:rPr>
                            <w:t xml:space="preserve"> |</w:t>
                          </w:r>
                          <w:r w:rsidR="00222D49">
                            <w:rPr>
                              <w:rStyle w:val="FooterChar"/>
                            </w:rPr>
                            <w:t>SHERBOURNE PRESCHOOL</w:t>
                          </w:r>
                        </w:p>
                        <w:p w14:paraId="7C4D545A" w14:textId="30A9111D" w:rsidR="008E4A68" w:rsidRPr="00F359D9" w:rsidRDefault="008E4A68" w:rsidP="00236D18">
                          <w:pPr>
                            <w:pStyle w:val="Foo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C873C" id="_x0000_t202" coordsize="21600,21600" o:spt="202" path="m,l,21600r21600,l21600,xe">
              <v:stroke joinstyle="miter"/>
              <v:path gradientshapeok="t" o:connecttype="rect"/>
            </v:shapetype>
            <v:shape id="_x0000_s1029" type="#_x0000_t202" style="position:absolute;margin-left:83.9pt;margin-top:781.95pt;width:272.95pt;height:45.3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" stroked="f">
              <v:textbox>
                <w:txbxContent>
                  <w:p w14:paraId="5CDC443D" w14:textId="268AE13A" w:rsidR="008E4A68" w:rsidRDefault="008C0870">
                    <w:pPr>
                      <w:rPr>
                        <w:b/>
                      </w:rPr>
                    </w:pPr>
                    <w:sdt>
                      <w:sdtPr>
                        <w:rPr>
                          <w:b/>
                        </w:rPr>
                        <w:alias w:val="Title"/>
                        <w:tag w:val=""/>
                        <w:id w:val="808216806"/>
                        <w:placeholder>
                          <w:docPart w:val="C5547AEA1BA54DAFAE82EE1C872AA024"/>
                        </w:placeholder>
                        <w:dataBinding w:prefixMappings="xmlns:ns0='http://purl.org/dc/elements/1.1/' xmlns:ns1='http://schemas.openxmlformats.org/package/2006/metadata/core-properties' " w:xpath="/ns1:coreProperties[1]/ns0:title[1]" w:storeItemID="{6C3C8BC8-F283-45AE-878A-BAB7291924A1}"/>
                        <w:text/>
                      </w:sdtPr>
                      <w:sdtEndPr/>
                      <w:sdtContent>
                        <w:r w:rsidR="008E4A68">
                          <w:rPr>
                            <w:b/>
                          </w:rPr>
                          <w:t>Child Safe Environment</w:t>
                        </w:r>
                      </w:sdtContent>
                    </w:sdt>
                    <w:r w:rsidR="008E4A68">
                      <w:rPr>
                        <w:b/>
                      </w:rPr>
                      <w:t xml:space="preserve"> |</w:t>
                    </w:r>
                    <w:r w:rsidR="00222D49">
                      <w:rPr>
                        <w:rStyle w:val="FooterChar"/>
                      </w:rPr>
                      <w:t>SHERBOURNE PRESCHOOL</w:t>
                    </w:r>
                  </w:p>
                  <w:p w14:paraId="7C4D545A" w14:textId="30A9111D" w:rsidR="008E4A68" w:rsidRPr="00F359D9" w:rsidRDefault="008E4A68" w:rsidP="00236D18">
                    <w:pPr>
                      <w:pStyle w:val="Footer"/>
                    </w:pP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6878BAD" w14:textId="77777777" w:rsidR="008E4A68" w:rsidRDefault="008E4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E34E" w14:textId="528B3362" w:rsidR="008E4A68" w:rsidRDefault="008E4A68" w:rsidP="00236D18">
    <w:pPr>
      <w:pStyle w:val="Footer"/>
    </w:pPr>
    <w:r>
      <w:rPr>
        <w:noProof/>
      </w:rPr>
      <mc:AlternateContent>
        <mc:Choice Requires="wps">
          <w:drawing>
            <wp:anchor distT="45720" distB="45720" distL="114300" distR="114300" simplePos="0" relativeHeight="251678720" behindDoc="1" locked="1" layoutInCell="1" allowOverlap="1" wp14:anchorId="4646888C" wp14:editId="769B3968">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15D99B9D" w14:textId="7691462F" w:rsidR="008E4A68" w:rsidRDefault="008C0870" w:rsidP="00222D49">
                          <w:pPr>
                            <w:rPr>
                              <w:rStyle w:val="FooterChar"/>
                            </w:rPr>
                          </w:pPr>
                          <w:sdt>
                            <w:sdtPr>
                              <w:rPr>
                                <w:b/>
                                <w:sz w:val="16"/>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8E4A68">
                                <w:rPr>
                                  <w:b/>
                                </w:rPr>
                                <w:t>Child Safe Environment</w:t>
                              </w:r>
                            </w:sdtContent>
                          </w:sdt>
                          <w:r w:rsidR="008E4A68">
                            <w:rPr>
                              <w:b/>
                            </w:rPr>
                            <w:t xml:space="preserve"> | </w:t>
                          </w:r>
                          <w:r w:rsidR="00222D49">
                            <w:rPr>
                              <w:rStyle w:val="FooterChar"/>
                            </w:rPr>
                            <w:t>SHERBOURNE PRESCHOOL</w:t>
                          </w:r>
                        </w:p>
                        <w:p w14:paraId="3E3E698B" w14:textId="77777777" w:rsidR="00222D49" w:rsidRPr="00222D49" w:rsidRDefault="00222D49" w:rsidP="00222D49">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46888C" id="_x0000_t202" coordsize="21600,21600" o:spt="202" path="m,l,21600r21600,l21600,xe">
              <v:stroke joinstyle="miter"/>
              <v:path gradientshapeok="t" o:connecttype="rect"/>
            </v:shapetype>
            <v:shape id="_x0000_s1031" type="#_x0000_t202" style="position:absolute;margin-left:83.9pt;margin-top:781.95pt;width:265.4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" stroked="f">
              <v:textbox style="mso-fit-shape-to-text:t">
                <w:txbxContent>
                  <w:p w14:paraId="15D99B9D" w14:textId="7691462F" w:rsidR="008E4A68" w:rsidRDefault="008C0870" w:rsidP="00222D49">
                    <w:pPr>
                      <w:rPr>
                        <w:rStyle w:val="FooterChar"/>
                      </w:rPr>
                    </w:pPr>
                    <w:sdt>
                      <w:sdtPr>
                        <w:rPr>
                          <w:b/>
                          <w:sz w:val="16"/>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8E4A68">
                          <w:rPr>
                            <w:b/>
                          </w:rPr>
                          <w:t>Child Safe Environment</w:t>
                        </w:r>
                      </w:sdtContent>
                    </w:sdt>
                    <w:r w:rsidR="008E4A68">
                      <w:rPr>
                        <w:b/>
                      </w:rPr>
                      <w:t xml:space="preserve"> | </w:t>
                    </w:r>
                    <w:r w:rsidR="00222D49">
                      <w:rPr>
                        <w:rStyle w:val="FooterChar"/>
                      </w:rPr>
                      <w:t>SHERBOURNE PRESCHOOL</w:t>
                    </w:r>
                  </w:p>
                  <w:p w14:paraId="3E3E698B" w14:textId="77777777" w:rsidR="00222D49" w:rsidRPr="00222D49" w:rsidRDefault="00222D49" w:rsidP="00222D49">
                    <w:pPr>
                      <w:rPr>
                        <w:b/>
                      </w:rPr>
                    </w:pP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5B7FD14B" w14:textId="77777777" w:rsidR="008E4A68" w:rsidRDefault="008E4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2BD0D" w14:textId="77777777" w:rsidR="008C0870" w:rsidRDefault="008C0870" w:rsidP="004B56A8">
      <w:r>
        <w:separator/>
      </w:r>
    </w:p>
  </w:footnote>
  <w:footnote w:type="continuationSeparator" w:id="0">
    <w:p w14:paraId="479C8ADE" w14:textId="77777777" w:rsidR="008C0870" w:rsidRDefault="008C0870"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45AC" w14:textId="77777777" w:rsidR="008E4A68" w:rsidRDefault="008E4A68">
    <w:pPr>
      <w:pStyle w:val="Header"/>
    </w:pPr>
    <w:r>
      <w:rPr>
        <w:noProof/>
      </w:rPr>
      <w:drawing>
        <wp:anchor distT="0" distB="0" distL="114300" distR="114300" simplePos="0" relativeHeight="251673600" behindDoc="1" locked="0" layoutInCell="1" allowOverlap="1" wp14:anchorId="160F1674" wp14:editId="5BDD12F1">
          <wp:simplePos x="0" y="0"/>
          <wp:positionH relativeFrom="column">
            <wp:posOffset>-511810</wp:posOffset>
          </wp:positionH>
          <wp:positionV relativeFrom="paragraph">
            <wp:posOffset>0</wp:posOffset>
          </wp:positionV>
          <wp:extent cx="7605159" cy="7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CE74" w14:textId="77777777" w:rsidR="008E4A68" w:rsidRDefault="008E4A68">
    <w:pPr>
      <w:pStyle w:val="Header"/>
    </w:pPr>
    <w:r>
      <w:rPr>
        <w:noProof/>
      </w:rPr>
      <mc:AlternateContent>
        <mc:Choice Requires="wps">
          <w:drawing>
            <wp:anchor distT="45720" distB="45720" distL="114300" distR="114300" simplePos="0" relativeHeight="251671552" behindDoc="0" locked="0" layoutInCell="1" allowOverlap="1" wp14:anchorId="2B3ACC1F" wp14:editId="57853FDC">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3FD9F351" w14:textId="475AAE96" w:rsidR="008E4A68" w:rsidRDefault="008E4A68" w:rsidP="004B56A8">
                          <w:pPr>
                            <w:pStyle w:val="Title"/>
                          </w:pPr>
                          <w:r>
                            <w:t>child safe ENVIRONMENT</w:t>
                          </w:r>
                        </w:p>
                        <w:p w14:paraId="275840BF" w14:textId="2EA7B04A" w:rsidR="008E4A68" w:rsidRPr="004B56A8" w:rsidRDefault="008E4A68" w:rsidP="004B56A8">
                          <w:pPr>
                            <w:pStyle w:val="PolicySub-Title"/>
                          </w:pPr>
                          <w:r>
                            <w:t xml:space="preserve">qUALITY AREA 2 | </w:t>
                          </w:r>
                          <w:r>
                            <w:rPr>
                              <w:rFonts w:ascii="Juhl" w:hAnsi="Juhl"/>
                              <w:b w:val="0"/>
                              <w:caps w:val="0"/>
                            </w:rPr>
                            <w:t>ELAA version 1.</w:t>
                          </w:r>
                          <w:r w:rsidR="00710280">
                            <w:rPr>
                              <w:rFonts w:ascii="Juhl" w:hAnsi="Juhl"/>
                              <w:b w:val="0"/>
                              <w:caps w:val="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3ACC1F" id="_x0000_t202" coordsize="21600,21600" o:spt="202" path="m,l,21600r21600,l21600,xe">
              <v:stroke joinstyle="miter"/>
              <v:path gradientshapeok="t" o:connecttype="rect"/>
            </v:shapetype>
            <v:shape id="_x0000_s1030" type="#_x0000_t202" style="position:absolute;margin-left:-2.85pt;margin-top:44.3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" stroked="f">
              <v:textbox style="mso-fit-shape-to-text:t">
                <w:txbxContent>
                  <w:p w14:paraId="3FD9F351" w14:textId="475AAE96" w:rsidR="008E4A68" w:rsidRDefault="008E4A68" w:rsidP="004B56A8">
                    <w:pPr>
                      <w:pStyle w:val="Title"/>
                    </w:pPr>
                    <w:r>
                      <w:t>child safe ENVIRONMENT</w:t>
                    </w:r>
                  </w:p>
                  <w:p w14:paraId="275840BF" w14:textId="2EA7B04A" w:rsidR="008E4A68" w:rsidRPr="004B56A8" w:rsidRDefault="008E4A68" w:rsidP="004B56A8">
                    <w:pPr>
                      <w:pStyle w:val="PolicySub-Title"/>
                    </w:pPr>
                    <w:r>
                      <w:t xml:space="preserve">qUALITY AREA 2 | </w:t>
                    </w:r>
                    <w:r>
                      <w:rPr>
                        <w:rFonts w:ascii="Juhl" w:hAnsi="Juhl"/>
                        <w:b w:val="0"/>
                        <w:caps w:val="0"/>
                      </w:rPr>
                      <w:t>ELAA version 1.</w:t>
                    </w:r>
                    <w:r w:rsidR="00710280">
                      <w:rPr>
                        <w:rFonts w:ascii="Juhl" w:hAnsi="Juhl"/>
                        <w:b w:val="0"/>
                        <w:caps w:val="0"/>
                      </w:rPr>
                      <w:t>1</w:t>
                    </w:r>
                  </w:p>
                </w:txbxContent>
              </v:textbox>
              <w10:wrap type="topAndBottom"/>
            </v:shape>
          </w:pict>
        </mc:Fallback>
      </mc:AlternateContent>
    </w:r>
    <w:r>
      <w:rPr>
        <w:noProof/>
      </w:rPr>
      <w:drawing>
        <wp:anchor distT="0" distB="0" distL="114300" distR="114300" simplePos="0" relativeHeight="251670528" behindDoc="1" locked="0" layoutInCell="1" allowOverlap="1" wp14:anchorId="15937710" wp14:editId="554B569C">
          <wp:simplePos x="0" y="0"/>
          <wp:positionH relativeFrom="column">
            <wp:posOffset>-605790</wp:posOffset>
          </wp:positionH>
          <wp:positionV relativeFrom="paragraph">
            <wp:posOffset>14605</wp:posOffset>
          </wp:positionV>
          <wp:extent cx="7612380" cy="1572895"/>
          <wp:effectExtent l="0" t="0" r="762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6213" w14:textId="77777777" w:rsidR="008E4A68" w:rsidRDefault="008E4A68">
    <w:pPr>
      <w:pStyle w:val="Header"/>
    </w:pPr>
    <w:r>
      <w:rPr>
        <w:noProof/>
      </w:rPr>
      <w:drawing>
        <wp:anchor distT="0" distB="0" distL="114300" distR="114300" simplePos="0" relativeHeight="251675648" behindDoc="1" locked="0" layoutInCell="1" allowOverlap="1" wp14:anchorId="7EAD6F9C" wp14:editId="5E9FA855">
          <wp:simplePos x="0" y="0"/>
          <wp:positionH relativeFrom="column">
            <wp:posOffset>-511810</wp:posOffset>
          </wp:positionH>
          <wp:positionV relativeFrom="paragraph">
            <wp:posOffset>0</wp:posOffset>
          </wp:positionV>
          <wp:extent cx="7605159" cy="7668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hybridMultilevel"/>
    <w:tmpl w:val="2D7E9B40"/>
    <w:styleLink w:val="BodyList"/>
    <w:lvl w:ilvl="0" w:tplc="4948CC04">
      <w:start w:val="1"/>
      <w:numFmt w:val="bullet"/>
      <w:pStyle w:val="BodyTextBullet1"/>
      <w:lvlText w:val=""/>
      <w:lvlJc w:val="left"/>
      <w:pPr>
        <w:ind w:left="1080" w:hanging="360"/>
      </w:pPr>
      <w:rPr>
        <w:rFonts w:ascii="Symbol" w:hAnsi="Symbol" w:hint="default"/>
      </w:rPr>
    </w:lvl>
    <w:lvl w:ilvl="1" w:tplc="60224D32">
      <w:start w:val="1"/>
      <w:numFmt w:val="bullet"/>
      <w:pStyle w:val="BodyTextBullet2"/>
      <w:lvlText w:val="o"/>
      <w:lvlJc w:val="left"/>
      <w:pPr>
        <w:ind w:left="1440" w:hanging="360"/>
      </w:pPr>
      <w:rPr>
        <w:rFonts w:ascii="Courier New" w:hAnsi="Courier New" w:hint="default"/>
      </w:rPr>
    </w:lvl>
    <w:lvl w:ilvl="2" w:tplc="F9863AF8">
      <w:start w:val="1"/>
      <w:numFmt w:val="bullet"/>
      <w:pStyle w:val="BodyTextBullet3"/>
      <w:lvlText w:val="o"/>
      <w:lvlJc w:val="left"/>
      <w:pPr>
        <w:ind w:left="1800" w:hanging="360"/>
      </w:pPr>
      <w:rPr>
        <w:rFonts w:ascii="Courier New" w:hAnsi="Courier New" w:hint="default"/>
        <w:color w:val="auto"/>
      </w:rPr>
    </w:lvl>
    <w:lvl w:ilvl="3" w:tplc="9A927932">
      <w:start w:val="1"/>
      <w:numFmt w:val="decimal"/>
      <w:lvlText w:val="(%4)"/>
      <w:lvlJc w:val="left"/>
      <w:pPr>
        <w:ind w:left="2160" w:hanging="360"/>
      </w:pPr>
      <w:rPr>
        <w:rFonts w:hint="default"/>
      </w:rPr>
    </w:lvl>
    <w:lvl w:ilvl="4" w:tplc="EE2CB626">
      <w:start w:val="1"/>
      <w:numFmt w:val="lowerLetter"/>
      <w:lvlText w:val="(%5)"/>
      <w:lvlJc w:val="left"/>
      <w:pPr>
        <w:ind w:left="2520" w:hanging="360"/>
      </w:pPr>
      <w:rPr>
        <w:rFonts w:hint="default"/>
      </w:rPr>
    </w:lvl>
    <w:lvl w:ilvl="5" w:tplc="67326D60">
      <w:start w:val="1"/>
      <w:numFmt w:val="lowerRoman"/>
      <w:lvlText w:val="(%6)"/>
      <w:lvlJc w:val="left"/>
      <w:pPr>
        <w:ind w:left="2880" w:hanging="360"/>
      </w:pPr>
      <w:rPr>
        <w:rFonts w:hint="default"/>
      </w:rPr>
    </w:lvl>
    <w:lvl w:ilvl="6" w:tplc="8174BE06">
      <w:start w:val="1"/>
      <w:numFmt w:val="decimal"/>
      <w:lvlText w:val="%7."/>
      <w:lvlJc w:val="left"/>
      <w:pPr>
        <w:ind w:left="3240" w:hanging="360"/>
      </w:pPr>
      <w:rPr>
        <w:rFonts w:hint="default"/>
      </w:rPr>
    </w:lvl>
    <w:lvl w:ilvl="7" w:tplc="7C7037D8">
      <w:start w:val="1"/>
      <w:numFmt w:val="lowerLetter"/>
      <w:lvlText w:val="%8."/>
      <w:lvlJc w:val="left"/>
      <w:pPr>
        <w:ind w:left="3600" w:hanging="360"/>
      </w:pPr>
      <w:rPr>
        <w:rFonts w:hint="default"/>
      </w:rPr>
    </w:lvl>
    <w:lvl w:ilvl="8" w:tplc="E4FACDC0">
      <w:start w:val="1"/>
      <w:numFmt w:val="lowerRoman"/>
      <w:lvlText w:val="%9."/>
      <w:lvlJc w:val="left"/>
      <w:pPr>
        <w:ind w:left="3960" w:hanging="360"/>
      </w:pPr>
      <w:rPr>
        <w:rFonts w:hint="default"/>
      </w:rPr>
    </w:lvl>
  </w:abstractNum>
  <w:abstractNum w:abstractNumId="2" w15:restartNumberingAfterBreak="0">
    <w:nsid w:val="040738B0"/>
    <w:multiLevelType w:val="hybridMultilevel"/>
    <w:tmpl w:val="3F3C3E3E"/>
    <w:lvl w:ilvl="0" w:tplc="788AADAC">
      <w:numFmt w:val="bullet"/>
      <w:lvlText w:val="-"/>
      <w:lvlJc w:val="left"/>
      <w:pPr>
        <w:ind w:left="720" w:hanging="360"/>
      </w:pPr>
      <w:rPr>
        <w:rFonts w:ascii="TheSansB W3 Light" w:eastAsiaTheme="minorHAnsi" w:hAnsi="TheSansB W3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hybrid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D36AB0"/>
    <w:multiLevelType w:val="multilevel"/>
    <w:tmpl w:val="DB422F72"/>
    <w:lvl w:ilvl="0">
      <w:start w:val="1"/>
      <w:numFmt w:val="bullet"/>
      <w:pStyle w:val="Bullets1"/>
      <w:lvlText w:val=""/>
      <w:lvlJc w:val="left"/>
      <w:pPr>
        <w:ind w:left="584" w:hanging="227"/>
      </w:pPr>
      <w:rPr>
        <w:rFonts w:ascii="Symbol" w:hAnsi="Symbol" w:hint="default"/>
        <w:color w:val="231F20"/>
      </w:rPr>
    </w:lvl>
    <w:lvl w:ilvl="1">
      <w:start w:val="1"/>
      <w:numFmt w:val="bullet"/>
      <w:pStyle w:val="Bullets2"/>
      <w:lvlText w:val=""/>
      <w:lvlJc w:val="left"/>
      <w:pPr>
        <w:ind w:left="1010" w:hanging="227"/>
      </w:pPr>
      <w:rPr>
        <w:rFonts w:ascii="Symbol" w:hAnsi="Symbol" w:hint="default"/>
      </w:rPr>
    </w:lvl>
    <w:lvl w:ilvl="2">
      <w:start w:val="1"/>
      <w:numFmt w:val="bullet"/>
      <w:pStyle w:val="Bullets3"/>
      <w:lvlText w:val=""/>
      <w:lvlJc w:val="left"/>
      <w:pPr>
        <w:ind w:left="1037" w:hanging="226"/>
      </w:pPr>
      <w:rPr>
        <w:rFonts w:ascii="Symbol" w:hAnsi="Symbol"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4913229A"/>
    <w:multiLevelType w:val="hybridMultilevel"/>
    <w:tmpl w:val="DF927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5F7590"/>
    <w:multiLevelType w:val="hybridMultilevel"/>
    <w:tmpl w:val="2FC85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3"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6F60C8B"/>
    <w:multiLevelType w:val="hybridMultilevel"/>
    <w:tmpl w:val="A23455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F036E93"/>
    <w:multiLevelType w:val="hybridMultilevel"/>
    <w:tmpl w:val="76B8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5"/>
  </w:num>
  <w:num w:numId="9">
    <w:abstractNumId w:val="9"/>
    <w:lvlOverride w:ilvl="0">
      <w:lvl w:ilvl="0">
        <w:start w:val="1"/>
        <w:numFmt w:val="bullet"/>
        <w:pStyle w:val="TableAttachmentTextBullet1"/>
        <w:lvlText w:val=""/>
        <w:lvlJc w:val="left"/>
        <w:pPr>
          <w:ind w:left="720" w:hanging="360"/>
        </w:pPr>
        <w:rPr>
          <w:rFonts w:ascii="Symbol" w:hAnsi="Symbol" w:hint="default"/>
          <w:color w:val="auto"/>
        </w:rPr>
      </w:lvl>
    </w:lvlOverride>
  </w:num>
  <w:num w:numId="10">
    <w:abstractNumId w:val="6"/>
  </w:num>
  <w:num w:numId="11">
    <w:abstractNumId w:val="1"/>
    <w:lvlOverride w:ilvl="0">
      <w:lvl w:ilvl="0" w:tplc="4948CC04">
        <w:start w:val="1"/>
        <w:numFmt w:val="bullet"/>
        <w:pStyle w:val="BodyTextBullet1"/>
        <w:lvlText w:val=""/>
        <w:lvlJc w:val="left"/>
        <w:pPr>
          <w:ind w:left="1080" w:hanging="360"/>
        </w:pPr>
        <w:rPr>
          <w:rFonts w:ascii="Symbol" w:hAnsi="Symbol" w:hint="default"/>
          <w:color w:val="auto"/>
        </w:rPr>
      </w:lvl>
    </w:lvlOverride>
  </w:num>
  <w:num w:numId="12">
    <w:abstractNumId w:val="15"/>
  </w:num>
  <w:num w:numId="13">
    <w:abstractNumId w:val="11"/>
  </w:num>
  <w:num w:numId="14">
    <w:abstractNumId w:val="7"/>
  </w:num>
  <w:num w:numId="15">
    <w:abstractNumId w:val="1"/>
    <w:lvlOverride w:ilvl="0">
      <w:lvl w:ilvl="0" w:tplc="4948CC04">
        <w:start w:val="1"/>
        <w:numFmt w:val="bullet"/>
        <w:pStyle w:val="BodyTextBullet1"/>
        <w:lvlText w:val=""/>
        <w:lvlJc w:val="left"/>
        <w:pPr>
          <w:ind w:left="1080" w:hanging="360"/>
        </w:pPr>
        <w:rPr>
          <w:rFonts w:ascii="Symbol" w:hAnsi="Symbol" w:hint="default"/>
          <w:color w:val="auto"/>
        </w:rPr>
      </w:lvl>
    </w:lvlOverride>
  </w:num>
  <w:num w:numId="16">
    <w:abstractNumId w:val="9"/>
    <w:lvlOverride w:ilvl="0">
      <w:lvl w:ilvl="0">
        <w:start w:val="1"/>
        <w:numFmt w:val="bullet"/>
        <w:pStyle w:val="TableAttachmentTextBullet1"/>
        <w:lvlText w:val=""/>
        <w:lvlJc w:val="left"/>
        <w:pPr>
          <w:ind w:left="720" w:hanging="360"/>
        </w:pPr>
        <w:rPr>
          <w:rFonts w:ascii="Symbol" w:hAnsi="Symbol" w:hint="default"/>
          <w:color w:val="auto"/>
        </w:rPr>
      </w:lvl>
    </w:lvlOverride>
  </w:num>
  <w:num w:numId="17">
    <w:abstractNumId w:val="1"/>
  </w:num>
  <w:num w:numId="18">
    <w:abstractNumId w:val="9"/>
  </w:num>
  <w:num w:numId="19">
    <w:abstractNumId w:val="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98"/>
    <w:rsid w:val="00000EE9"/>
    <w:rsid w:val="0000136D"/>
    <w:rsid w:val="00003332"/>
    <w:rsid w:val="00003376"/>
    <w:rsid w:val="000034B1"/>
    <w:rsid w:val="00010D33"/>
    <w:rsid w:val="00011D5B"/>
    <w:rsid w:val="00030EEA"/>
    <w:rsid w:val="000313F1"/>
    <w:rsid w:val="000351A1"/>
    <w:rsid w:val="00040121"/>
    <w:rsid w:val="0004023A"/>
    <w:rsid w:val="00042994"/>
    <w:rsid w:val="00044C1E"/>
    <w:rsid w:val="0004528C"/>
    <w:rsid w:val="00054E8D"/>
    <w:rsid w:val="000553BF"/>
    <w:rsid w:val="000556DC"/>
    <w:rsid w:val="0005577F"/>
    <w:rsid w:val="00064EA2"/>
    <w:rsid w:val="00065D11"/>
    <w:rsid w:val="00067124"/>
    <w:rsid w:val="0006781A"/>
    <w:rsid w:val="000800F3"/>
    <w:rsid w:val="00097368"/>
    <w:rsid w:val="000A0A92"/>
    <w:rsid w:val="000A2E4E"/>
    <w:rsid w:val="000A484B"/>
    <w:rsid w:val="000A6334"/>
    <w:rsid w:val="000A6C91"/>
    <w:rsid w:val="000A7407"/>
    <w:rsid w:val="000B034A"/>
    <w:rsid w:val="000B075B"/>
    <w:rsid w:val="000B0CCA"/>
    <w:rsid w:val="000B4FE3"/>
    <w:rsid w:val="000C046C"/>
    <w:rsid w:val="000C0831"/>
    <w:rsid w:val="000C2B63"/>
    <w:rsid w:val="000C4F94"/>
    <w:rsid w:val="000C5FAE"/>
    <w:rsid w:val="000D3D08"/>
    <w:rsid w:val="000E1420"/>
    <w:rsid w:val="000F080E"/>
    <w:rsid w:val="000F1876"/>
    <w:rsid w:val="000F407C"/>
    <w:rsid w:val="000F5244"/>
    <w:rsid w:val="000F68D2"/>
    <w:rsid w:val="001007AC"/>
    <w:rsid w:val="00101F09"/>
    <w:rsid w:val="0010519A"/>
    <w:rsid w:val="00107D74"/>
    <w:rsid w:val="00110966"/>
    <w:rsid w:val="00130FCA"/>
    <w:rsid w:val="0013401E"/>
    <w:rsid w:val="0013704A"/>
    <w:rsid w:val="00137EF5"/>
    <w:rsid w:val="0014123F"/>
    <w:rsid w:val="001460DE"/>
    <w:rsid w:val="00160CEC"/>
    <w:rsid w:val="0016410E"/>
    <w:rsid w:val="0016523E"/>
    <w:rsid w:val="00177F81"/>
    <w:rsid w:val="00181329"/>
    <w:rsid w:val="001824CA"/>
    <w:rsid w:val="00182BA0"/>
    <w:rsid w:val="00187AF9"/>
    <w:rsid w:val="001B0A45"/>
    <w:rsid w:val="001C302C"/>
    <w:rsid w:val="001C321F"/>
    <w:rsid w:val="001C376C"/>
    <w:rsid w:val="001C60E6"/>
    <w:rsid w:val="001C6F71"/>
    <w:rsid w:val="001C7103"/>
    <w:rsid w:val="001D240C"/>
    <w:rsid w:val="001D54F4"/>
    <w:rsid w:val="001D6275"/>
    <w:rsid w:val="001E0AA2"/>
    <w:rsid w:val="001E7B3C"/>
    <w:rsid w:val="001F1AB5"/>
    <w:rsid w:val="00201D91"/>
    <w:rsid w:val="00221FEA"/>
    <w:rsid w:val="00222D49"/>
    <w:rsid w:val="00231A33"/>
    <w:rsid w:val="00232079"/>
    <w:rsid w:val="00236CC2"/>
    <w:rsid w:val="00236D18"/>
    <w:rsid w:val="00251123"/>
    <w:rsid w:val="0025299E"/>
    <w:rsid w:val="00254C66"/>
    <w:rsid w:val="002567A8"/>
    <w:rsid w:val="00260CD7"/>
    <w:rsid w:val="00260F85"/>
    <w:rsid w:val="00261AC3"/>
    <w:rsid w:val="00267C6A"/>
    <w:rsid w:val="00276BF1"/>
    <w:rsid w:val="00281FF9"/>
    <w:rsid w:val="002825B0"/>
    <w:rsid w:val="00282F55"/>
    <w:rsid w:val="00286BFD"/>
    <w:rsid w:val="0028724C"/>
    <w:rsid w:val="002955CB"/>
    <w:rsid w:val="00296689"/>
    <w:rsid w:val="002A12BE"/>
    <w:rsid w:val="002A4489"/>
    <w:rsid w:val="002A7375"/>
    <w:rsid w:val="002B132E"/>
    <w:rsid w:val="002B1C7D"/>
    <w:rsid w:val="002B33CE"/>
    <w:rsid w:val="002B4B86"/>
    <w:rsid w:val="002C458F"/>
    <w:rsid w:val="002D40D3"/>
    <w:rsid w:val="002E0291"/>
    <w:rsid w:val="002E44EA"/>
    <w:rsid w:val="002E4FAC"/>
    <w:rsid w:val="002E6889"/>
    <w:rsid w:val="002E7A7A"/>
    <w:rsid w:val="003028D0"/>
    <w:rsid w:val="003046A7"/>
    <w:rsid w:val="0030523D"/>
    <w:rsid w:val="00316E92"/>
    <w:rsid w:val="00320A9D"/>
    <w:rsid w:val="0032218E"/>
    <w:rsid w:val="00322E8E"/>
    <w:rsid w:val="003242E9"/>
    <w:rsid w:val="00337432"/>
    <w:rsid w:val="00341A0B"/>
    <w:rsid w:val="003426BA"/>
    <w:rsid w:val="00347D1A"/>
    <w:rsid w:val="00352EB0"/>
    <w:rsid w:val="00361DE0"/>
    <w:rsid w:val="00362FD7"/>
    <w:rsid w:val="00372F22"/>
    <w:rsid w:val="00373233"/>
    <w:rsid w:val="00376DE0"/>
    <w:rsid w:val="00380211"/>
    <w:rsid w:val="00381FBD"/>
    <w:rsid w:val="003833EA"/>
    <w:rsid w:val="00391C34"/>
    <w:rsid w:val="003A43F9"/>
    <w:rsid w:val="003B762F"/>
    <w:rsid w:val="003C7234"/>
    <w:rsid w:val="003C7ACB"/>
    <w:rsid w:val="003D0D41"/>
    <w:rsid w:val="003D5467"/>
    <w:rsid w:val="003E57FD"/>
    <w:rsid w:val="003E6523"/>
    <w:rsid w:val="003E76F4"/>
    <w:rsid w:val="003F2A26"/>
    <w:rsid w:val="003F7053"/>
    <w:rsid w:val="00400270"/>
    <w:rsid w:val="0040143C"/>
    <w:rsid w:val="004032A9"/>
    <w:rsid w:val="004051A4"/>
    <w:rsid w:val="004103D4"/>
    <w:rsid w:val="004137AA"/>
    <w:rsid w:val="00416A8B"/>
    <w:rsid w:val="00421FD5"/>
    <w:rsid w:val="00424213"/>
    <w:rsid w:val="00425032"/>
    <w:rsid w:val="00430E2F"/>
    <w:rsid w:val="004318AD"/>
    <w:rsid w:val="00434C35"/>
    <w:rsid w:val="004435ED"/>
    <w:rsid w:val="00446781"/>
    <w:rsid w:val="00456830"/>
    <w:rsid w:val="00457EC4"/>
    <w:rsid w:val="0046262A"/>
    <w:rsid w:val="0046708D"/>
    <w:rsid w:val="00467B00"/>
    <w:rsid w:val="00471AD0"/>
    <w:rsid w:val="00474A79"/>
    <w:rsid w:val="00476C82"/>
    <w:rsid w:val="00482B97"/>
    <w:rsid w:val="004836AA"/>
    <w:rsid w:val="00487F72"/>
    <w:rsid w:val="00493A12"/>
    <w:rsid w:val="00493D04"/>
    <w:rsid w:val="0049516F"/>
    <w:rsid w:val="004957E8"/>
    <w:rsid w:val="004A05DB"/>
    <w:rsid w:val="004A7F24"/>
    <w:rsid w:val="004B06F2"/>
    <w:rsid w:val="004B4CC0"/>
    <w:rsid w:val="004B56A8"/>
    <w:rsid w:val="004B5B79"/>
    <w:rsid w:val="004B711C"/>
    <w:rsid w:val="004D16C4"/>
    <w:rsid w:val="004D3938"/>
    <w:rsid w:val="004D6021"/>
    <w:rsid w:val="004E1AC3"/>
    <w:rsid w:val="004E21F5"/>
    <w:rsid w:val="004E244A"/>
    <w:rsid w:val="004E35F4"/>
    <w:rsid w:val="004E47CD"/>
    <w:rsid w:val="004E6BFE"/>
    <w:rsid w:val="004F137E"/>
    <w:rsid w:val="004F6130"/>
    <w:rsid w:val="004F7612"/>
    <w:rsid w:val="00501F42"/>
    <w:rsid w:val="00502982"/>
    <w:rsid w:val="00504FB4"/>
    <w:rsid w:val="00506BEB"/>
    <w:rsid w:val="00507854"/>
    <w:rsid w:val="005108CE"/>
    <w:rsid w:val="00510CF1"/>
    <w:rsid w:val="00514858"/>
    <w:rsid w:val="0052404C"/>
    <w:rsid w:val="005251EE"/>
    <w:rsid w:val="0052783C"/>
    <w:rsid w:val="00527F5D"/>
    <w:rsid w:val="005322C6"/>
    <w:rsid w:val="00541320"/>
    <w:rsid w:val="00541AB6"/>
    <w:rsid w:val="00543262"/>
    <w:rsid w:val="00556BDA"/>
    <w:rsid w:val="00560D1D"/>
    <w:rsid w:val="00561BA0"/>
    <w:rsid w:val="0056520F"/>
    <w:rsid w:val="0056550F"/>
    <w:rsid w:val="00573596"/>
    <w:rsid w:val="00574B10"/>
    <w:rsid w:val="0057555B"/>
    <w:rsid w:val="00582ECA"/>
    <w:rsid w:val="0058536F"/>
    <w:rsid w:val="00593698"/>
    <w:rsid w:val="00593C43"/>
    <w:rsid w:val="005975D2"/>
    <w:rsid w:val="005A18AB"/>
    <w:rsid w:val="005A5A1B"/>
    <w:rsid w:val="005B20B9"/>
    <w:rsid w:val="005B2FF6"/>
    <w:rsid w:val="005B5CC7"/>
    <w:rsid w:val="005B7AE4"/>
    <w:rsid w:val="005C02A9"/>
    <w:rsid w:val="005C1A1C"/>
    <w:rsid w:val="005C7FF4"/>
    <w:rsid w:val="005D0D03"/>
    <w:rsid w:val="005D2442"/>
    <w:rsid w:val="005D3FF5"/>
    <w:rsid w:val="005E0379"/>
    <w:rsid w:val="005F33BA"/>
    <w:rsid w:val="005F6A79"/>
    <w:rsid w:val="00607871"/>
    <w:rsid w:val="0061472E"/>
    <w:rsid w:val="006150AC"/>
    <w:rsid w:val="00615B0E"/>
    <w:rsid w:val="00616586"/>
    <w:rsid w:val="00616CD6"/>
    <w:rsid w:val="0062653A"/>
    <w:rsid w:val="006425F5"/>
    <w:rsid w:val="00644195"/>
    <w:rsid w:val="006469D7"/>
    <w:rsid w:val="0065200E"/>
    <w:rsid w:val="006540D2"/>
    <w:rsid w:val="00657861"/>
    <w:rsid w:val="0066153E"/>
    <w:rsid w:val="0066294D"/>
    <w:rsid w:val="006677F7"/>
    <w:rsid w:val="00671A2B"/>
    <w:rsid w:val="00671DCB"/>
    <w:rsid w:val="00673487"/>
    <w:rsid w:val="00686724"/>
    <w:rsid w:val="006918E1"/>
    <w:rsid w:val="00692377"/>
    <w:rsid w:val="00693E82"/>
    <w:rsid w:val="006A793B"/>
    <w:rsid w:val="006B141B"/>
    <w:rsid w:val="006B31CD"/>
    <w:rsid w:val="006B3928"/>
    <w:rsid w:val="006B5E78"/>
    <w:rsid w:val="006B73B7"/>
    <w:rsid w:val="006B7BC1"/>
    <w:rsid w:val="006C11B8"/>
    <w:rsid w:val="006C29B0"/>
    <w:rsid w:val="006C2AF0"/>
    <w:rsid w:val="006C4898"/>
    <w:rsid w:val="006C7E98"/>
    <w:rsid w:val="006D1FF0"/>
    <w:rsid w:val="006D7407"/>
    <w:rsid w:val="006E59AE"/>
    <w:rsid w:val="006F12FC"/>
    <w:rsid w:val="006F6A30"/>
    <w:rsid w:val="006F7E88"/>
    <w:rsid w:val="0070352E"/>
    <w:rsid w:val="00710280"/>
    <w:rsid w:val="007137F3"/>
    <w:rsid w:val="0071639E"/>
    <w:rsid w:val="00716C94"/>
    <w:rsid w:val="007176B6"/>
    <w:rsid w:val="007202E5"/>
    <w:rsid w:val="007307A2"/>
    <w:rsid w:val="007343F6"/>
    <w:rsid w:val="00735A61"/>
    <w:rsid w:val="007405AA"/>
    <w:rsid w:val="007446BC"/>
    <w:rsid w:val="00746AF4"/>
    <w:rsid w:val="0076498B"/>
    <w:rsid w:val="00765A9B"/>
    <w:rsid w:val="0076737D"/>
    <w:rsid w:val="00770E23"/>
    <w:rsid w:val="00771603"/>
    <w:rsid w:val="00772F75"/>
    <w:rsid w:val="00773092"/>
    <w:rsid w:val="00776D1C"/>
    <w:rsid w:val="00782CF2"/>
    <w:rsid w:val="00783D4D"/>
    <w:rsid w:val="007863DD"/>
    <w:rsid w:val="00786E36"/>
    <w:rsid w:val="007915AF"/>
    <w:rsid w:val="007917A4"/>
    <w:rsid w:val="007920BA"/>
    <w:rsid w:val="00794663"/>
    <w:rsid w:val="00795A0B"/>
    <w:rsid w:val="007A1455"/>
    <w:rsid w:val="007A2541"/>
    <w:rsid w:val="007A3C23"/>
    <w:rsid w:val="007A4C16"/>
    <w:rsid w:val="007A553C"/>
    <w:rsid w:val="007B399F"/>
    <w:rsid w:val="007B3B40"/>
    <w:rsid w:val="007B5978"/>
    <w:rsid w:val="007D191C"/>
    <w:rsid w:val="007D229E"/>
    <w:rsid w:val="007D3930"/>
    <w:rsid w:val="007D4A14"/>
    <w:rsid w:val="007D54F7"/>
    <w:rsid w:val="007D6F1A"/>
    <w:rsid w:val="007D7FB8"/>
    <w:rsid w:val="007E0828"/>
    <w:rsid w:val="007E11E8"/>
    <w:rsid w:val="007E1952"/>
    <w:rsid w:val="007E4132"/>
    <w:rsid w:val="007E73AD"/>
    <w:rsid w:val="007F0294"/>
    <w:rsid w:val="007F4030"/>
    <w:rsid w:val="00800AEC"/>
    <w:rsid w:val="008022DF"/>
    <w:rsid w:val="00803372"/>
    <w:rsid w:val="00804747"/>
    <w:rsid w:val="0081308D"/>
    <w:rsid w:val="008228FD"/>
    <w:rsid w:val="00824506"/>
    <w:rsid w:val="00835A07"/>
    <w:rsid w:val="00843221"/>
    <w:rsid w:val="00846D6C"/>
    <w:rsid w:val="00850B49"/>
    <w:rsid w:val="0085317C"/>
    <w:rsid w:val="00853B8C"/>
    <w:rsid w:val="008559C3"/>
    <w:rsid w:val="008619AA"/>
    <w:rsid w:val="00862546"/>
    <w:rsid w:val="008653C6"/>
    <w:rsid w:val="00870600"/>
    <w:rsid w:val="008802B2"/>
    <w:rsid w:val="00880E50"/>
    <w:rsid w:val="00882A7E"/>
    <w:rsid w:val="008838C8"/>
    <w:rsid w:val="00884DED"/>
    <w:rsid w:val="008856EE"/>
    <w:rsid w:val="00891C92"/>
    <w:rsid w:val="008B158F"/>
    <w:rsid w:val="008C0870"/>
    <w:rsid w:val="008C2472"/>
    <w:rsid w:val="008C3C77"/>
    <w:rsid w:val="008D511F"/>
    <w:rsid w:val="008D6D88"/>
    <w:rsid w:val="008D6D9B"/>
    <w:rsid w:val="008E109D"/>
    <w:rsid w:val="008E4A68"/>
    <w:rsid w:val="008F4381"/>
    <w:rsid w:val="008F66F7"/>
    <w:rsid w:val="00900DE5"/>
    <w:rsid w:val="0090241F"/>
    <w:rsid w:val="0090450E"/>
    <w:rsid w:val="00910916"/>
    <w:rsid w:val="00915D56"/>
    <w:rsid w:val="009316EC"/>
    <w:rsid w:val="009416A1"/>
    <w:rsid w:val="00942ECF"/>
    <w:rsid w:val="0094322F"/>
    <w:rsid w:val="009521F1"/>
    <w:rsid w:val="00952DC0"/>
    <w:rsid w:val="00953AA2"/>
    <w:rsid w:val="00954BAF"/>
    <w:rsid w:val="0095598E"/>
    <w:rsid w:val="00956090"/>
    <w:rsid w:val="009600CE"/>
    <w:rsid w:val="0096194B"/>
    <w:rsid w:val="00966943"/>
    <w:rsid w:val="00966DA8"/>
    <w:rsid w:val="00970985"/>
    <w:rsid w:val="00975C7B"/>
    <w:rsid w:val="009824A8"/>
    <w:rsid w:val="00985682"/>
    <w:rsid w:val="00987BDC"/>
    <w:rsid w:val="00987ECA"/>
    <w:rsid w:val="009900C6"/>
    <w:rsid w:val="00994CC4"/>
    <w:rsid w:val="009A0752"/>
    <w:rsid w:val="009A1BF8"/>
    <w:rsid w:val="009A2880"/>
    <w:rsid w:val="009A2DEB"/>
    <w:rsid w:val="009A2F19"/>
    <w:rsid w:val="009A6DFE"/>
    <w:rsid w:val="009B3CF1"/>
    <w:rsid w:val="009C313A"/>
    <w:rsid w:val="009C7DF8"/>
    <w:rsid w:val="009D1539"/>
    <w:rsid w:val="009D2961"/>
    <w:rsid w:val="009D6D06"/>
    <w:rsid w:val="009D7FDC"/>
    <w:rsid w:val="009E216E"/>
    <w:rsid w:val="009E739D"/>
    <w:rsid w:val="00A00F94"/>
    <w:rsid w:val="00A05815"/>
    <w:rsid w:val="00A05ECD"/>
    <w:rsid w:val="00A135EC"/>
    <w:rsid w:val="00A24295"/>
    <w:rsid w:val="00A25B2F"/>
    <w:rsid w:val="00A33712"/>
    <w:rsid w:val="00A35E4C"/>
    <w:rsid w:val="00A42FAE"/>
    <w:rsid w:val="00A46EB4"/>
    <w:rsid w:val="00A52A09"/>
    <w:rsid w:val="00A55DA6"/>
    <w:rsid w:val="00A65018"/>
    <w:rsid w:val="00A73182"/>
    <w:rsid w:val="00A7444A"/>
    <w:rsid w:val="00A8181A"/>
    <w:rsid w:val="00A82A5C"/>
    <w:rsid w:val="00A82A9E"/>
    <w:rsid w:val="00A848ED"/>
    <w:rsid w:val="00A85514"/>
    <w:rsid w:val="00A9429A"/>
    <w:rsid w:val="00A95F87"/>
    <w:rsid w:val="00A96F59"/>
    <w:rsid w:val="00A97730"/>
    <w:rsid w:val="00AA5F91"/>
    <w:rsid w:val="00AA7AAE"/>
    <w:rsid w:val="00AA7C9D"/>
    <w:rsid w:val="00AB1C5E"/>
    <w:rsid w:val="00AB6F53"/>
    <w:rsid w:val="00AC402C"/>
    <w:rsid w:val="00AC5A98"/>
    <w:rsid w:val="00AC635F"/>
    <w:rsid w:val="00AC7008"/>
    <w:rsid w:val="00AD04B2"/>
    <w:rsid w:val="00AD4777"/>
    <w:rsid w:val="00AD5777"/>
    <w:rsid w:val="00AD6463"/>
    <w:rsid w:val="00AD6951"/>
    <w:rsid w:val="00AE0606"/>
    <w:rsid w:val="00AE33F7"/>
    <w:rsid w:val="00AE3C61"/>
    <w:rsid w:val="00AE6BD2"/>
    <w:rsid w:val="00AF48A1"/>
    <w:rsid w:val="00B06FD7"/>
    <w:rsid w:val="00B07531"/>
    <w:rsid w:val="00B12210"/>
    <w:rsid w:val="00B17351"/>
    <w:rsid w:val="00B237C5"/>
    <w:rsid w:val="00B33C42"/>
    <w:rsid w:val="00B4262F"/>
    <w:rsid w:val="00B42F01"/>
    <w:rsid w:val="00B42F9B"/>
    <w:rsid w:val="00B5363B"/>
    <w:rsid w:val="00B53989"/>
    <w:rsid w:val="00B57BF8"/>
    <w:rsid w:val="00B63149"/>
    <w:rsid w:val="00B741C8"/>
    <w:rsid w:val="00B75427"/>
    <w:rsid w:val="00B7571C"/>
    <w:rsid w:val="00B769FA"/>
    <w:rsid w:val="00B76B7F"/>
    <w:rsid w:val="00B813AD"/>
    <w:rsid w:val="00B823FB"/>
    <w:rsid w:val="00BA5103"/>
    <w:rsid w:val="00BA6F06"/>
    <w:rsid w:val="00BB05ED"/>
    <w:rsid w:val="00BB0EAC"/>
    <w:rsid w:val="00BB360E"/>
    <w:rsid w:val="00BC2FE0"/>
    <w:rsid w:val="00BD0E0E"/>
    <w:rsid w:val="00BD29FB"/>
    <w:rsid w:val="00BD2A92"/>
    <w:rsid w:val="00BE30E1"/>
    <w:rsid w:val="00BE4C86"/>
    <w:rsid w:val="00BE6BFA"/>
    <w:rsid w:val="00BF3350"/>
    <w:rsid w:val="00BF6107"/>
    <w:rsid w:val="00C02D92"/>
    <w:rsid w:val="00C02F58"/>
    <w:rsid w:val="00C06730"/>
    <w:rsid w:val="00C07453"/>
    <w:rsid w:val="00C101B2"/>
    <w:rsid w:val="00C10FDB"/>
    <w:rsid w:val="00C133C9"/>
    <w:rsid w:val="00C14E8E"/>
    <w:rsid w:val="00C169EC"/>
    <w:rsid w:val="00C16D73"/>
    <w:rsid w:val="00C1709D"/>
    <w:rsid w:val="00C21242"/>
    <w:rsid w:val="00C23A33"/>
    <w:rsid w:val="00C25CCA"/>
    <w:rsid w:val="00C264C5"/>
    <w:rsid w:val="00C37F84"/>
    <w:rsid w:val="00C44DEC"/>
    <w:rsid w:val="00C47D8E"/>
    <w:rsid w:val="00C47F47"/>
    <w:rsid w:val="00C51115"/>
    <w:rsid w:val="00C53E60"/>
    <w:rsid w:val="00C561DD"/>
    <w:rsid w:val="00C57352"/>
    <w:rsid w:val="00C608A8"/>
    <w:rsid w:val="00C61AB1"/>
    <w:rsid w:val="00C61F4C"/>
    <w:rsid w:val="00C659DD"/>
    <w:rsid w:val="00C66E88"/>
    <w:rsid w:val="00C8182C"/>
    <w:rsid w:val="00C90BAD"/>
    <w:rsid w:val="00C93803"/>
    <w:rsid w:val="00C94FB0"/>
    <w:rsid w:val="00C964E9"/>
    <w:rsid w:val="00CA1609"/>
    <w:rsid w:val="00CA1934"/>
    <w:rsid w:val="00CA6F76"/>
    <w:rsid w:val="00CA7FFD"/>
    <w:rsid w:val="00CB05ED"/>
    <w:rsid w:val="00CB0A41"/>
    <w:rsid w:val="00CB1E14"/>
    <w:rsid w:val="00CB433F"/>
    <w:rsid w:val="00CC1CAA"/>
    <w:rsid w:val="00CC338C"/>
    <w:rsid w:val="00CE0D88"/>
    <w:rsid w:val="00CE5400"/>
    <w:rsid w:val="00CE65D9"/>
    <w:rsid w:val="00D0228C"/>
    <w:rsid w:val="00D11433"/>
    <w:rsid w:val="00D213D1"/>
    <w:rsid w:val="00D21626"/>
    <w:rsid w:val="00D27A91"/>
    <w:rsid w:val="00D318C5"/>
    <w:rsid w:val="00D35CC1"/>
    <w:rsid w:val="00D40B16"/>
    <w:rsid w:val="00D41A93"/>
    <w:rsid w:val="00D43D37"/>
    <w:rsid w:val="00D46899"/>
    <w:rsid w:val="00D55DBB"/>
    <w:rsid w:val="00D56992"/>
    <w:rsid w:val="00D630BE"/>
    <w:rsid w:val="00D76634"/>
    <w:rsid w:val="00D82B4E"/>
    <w:rsid w:val="00D84316"/>
    <w:rsid w:val="00D85086"/>
    <w:rsid w:val="00D87679"/>
    <w:rsid w:val="00D974D2"/>
    <w:rsid w:val="00DA0837"/>
    <w:rsid w:val="00DA6F73"/>
    <w:rsid w:val="00DB0948"/>
    <w:rsid w:val="00DB13CE"/>
    <w:rsid w:val="00DB2057"/>
    <w:rsid w:val="00DB4790"/>
    <w:rsid w:val="00DB6E28"/>
    <w:rsid w:val="00DD373E"/>
    <w:rsid w:val="00DD7428"/>
    <w:rsid w:val="00DE373D"/>
    <w:rsid w:val="00DE695D"/>
    <w:rsid w:val="00DE736F"/>
    <w:rsid w:val="00DF194E"/>
    <w:rsid w:val="00DF4434"/>
    <w:rsid w:val="00E0043A"/>
    <w:rsid w:val="00E00A2E"/>
    <w:rsid w:val="00E0697E"/>
    <w:rsid w:val="00E117D2"/>
    <w:rsid w:val="00E12AF4"/>
    <w:rsid w:val="00E1365F"/>
    <w:rsid w:val="00E24260"/>
    <w:rsid w:val="00E26B9B"/>
    <w:rsid w:val="00E26BD6"/>
    <w:rsid w:val="00E31142"/>
    <w:rsid w:val="00E34AC6"/>
    <w:rsid w:val="00E3609B"/>
    <w:rsid w:val="00E37682"/>
    <w:rsid w:val="00E45A1B"/>
    <w:rsid w:val="00E53EFF"/>
    <w:rsid w:val="00E54BD5"/>
    <w:rsid w:val="00E57078"/>
    <w:rsid w:val="00E57F48"/>
    <w:rsid w:val="00E61E58"/>
    <w:rsid w:val="00E61ED3"/>
    <w:rsid w:val="00E62C05"/>
    <w:rsid w:val="00E706CB"/>
    <w:rsid w:val="00E749A6"/>
    <w:rsid w:val="00E8166F"/>
    <w:rsid w:val="00E870D3"/>
    <w:rsid w:val="00E93CFD"/>
    <w:rsid w:val="00EA30B0"/>
    <w:rsid w:val="00EA7F0E"/>
    <w:rsid w:val="00EB09A3"/>
    <w:rsid w:val="00EB1619"/>
    <w:rsid w:val="00EB62BB"/>
    <w:rsid w:val="00EB7B3A"/>
    <w:rsid w:val="00EC29F3"/>
    <w:rsid w:val="00EC2EBA"/>
    <w:rsid w:val="00EC48AB"/>
    <w:rsid w:val="00EC682A"/>
    <w:rsid w:val="00EC786A"/>
    <w:rsid w:val="00ED7A5C"/>
    <w:rsid w:val="00EE2355"/>
    <w:rsid w:val="00EE2EB5"/>
    <w:rsid w:val="00EE428A"/>
    <w:rsid w:val="00EF370B"/>
    <w:rsid w:val="00F0377B"/>
    <w:rsid w:val="00F0456C"/>
    <w:rsid w:val="00F04634"/>
    <w:rsid w:val="00F10BAD"/>
    <w:rsid w:val="00F11877"/>
    <w:rsid w:val="00F1371C"/>
    <w:rsid w:val="00F14769"/>
    <w:rsid w:val="00F230F0"/>
    <w:rsid w:val="00F24F0B"/>
    <w:rsid w:val="00F277A2"/>
    <w:rsid w:val="00F27A0E"/>
    <w:rsid w:val="00F33EB8"/>
    <w:rsid w:val="00F359D9"/>
    <w:rsid w:val="00F35B1D"/>
    <w:rsid w:val="00F3750A"/>
    <w:rsid w:val="00F377D2"/>
    <w:rsid w:val="00F405D8"/>
    <w:rsid w:val="00F42504"/>
    <w:rsid w:val="00F44454"/>
    <w:rsid w:val="00F53D12"/>
    <w:rsid w:val="00F55A25"/>
    <w:rsid w:val="00F60731"/>
    <w:rsid w:val="00F72F3F"/>
    <w:rsid w:val="00F751B5"/>
    <w:rsid w:val="00F845AB"/>
    <w:rsid w:val="00F952D2"/>
    <w:rsid w:val="00FA4256"/>
    <w:rsid w:val="00FA5FAB"/>
    <w:rsid w:val="00FA7295"/>
    <w:rsid w:val="00FA7CA0"/>
    <w:rsid w:val="00FB0753"/>
    <w:rsid w:val="00FB1864"/>
    <w:rsid w:val="00FB1AF6"/>
    <w:rsid w:val="00FB2D57"/>
    <w:rsid w:val="00FB40A8"/>
    <w:rsid w:val="00FB5257"/>
    <w:rsid w:val="00FC0950"/>
    <w:rsid w:val="00FC33A4"/>
    <w:rsid w:val="00FC5401"/>
    <w:rsid w:val="00FC639F"/>
    <w:rsid w:val="00FE32CD"/>
    <w:rsid w:val="00FE32FB"/>
    <w:rsid w:val="00FE405F"/>
    <w:rsid w:val="00FE492A"/>
    <w:rsid w:val="00FE7744"/>
    <w:rsid w:val="00FF204D"/>
    <w:rsid w:val="5C5A3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96881"/>
  <w15:chartTrackingRefBased/>
  <w15:docId w15:val="{ADA02FA3-C531-476B-8177-C2FDF95D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0A7407"/>
    <w:pPr>
      <w:ind w:left="1276"/>
    </w:pPr>
    <w:rPr>
      <w:iCs/>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915D56"/>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C1709D"/>
    <w:pPr>
      <w:framePr w:hSpace="180" w:wrap="around" w:vAnchor="text" w:hAnchor="page" w:x="2139" w:y="69"/>
      <w:ind w:left="0"/>
      <w:outlineLvl w:val="9"/>
    </w:pPr>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8C2472"/>
    <w:pPr>
      <w:spacing w:before="40" w:after="40"/>
      <w:ind w:left="0"/>
    </w:pPr>
    <w:rPr>
      <w:rFonts w:ascii="TheSansB W6 SemiBold" w:hAnsi="TheSansB W6 SemiBold"/>
      <w:b/>
    </w:rPr>
  </w:style>
  <w:style w:type="paragraph" w:customStyle="1" w:styleId="TableAttachmentTextBullet1">
    <w:name w:val="Table/Attachment Text Bullet 1"/>
    <w:basedOn w:val="Normal"/>
    <w:link w:val="TableAttachmentTextBullet1Char"/>
    <w:autoRedefine/>
    <w:qFormat/>
    <w:rsid w:val="001C60E6"/>
    <w:pPr>
      <w:numPr>
        <w:numId w:val="9"/>
      </w:numPr>
      <w:spacing w:before="12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794663"/>
    <w:pPr>
      <w:ind w:left="216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qFormat/>
    <w:rsid w:val="00D56992"/>
    <w:pPr>
      <w:ind w:left="0"/>
    </w:pPr>
    <w:rPr>
      <w:color w:val="107CBF"/>
    </w:rPr>
  </w:style>
  <w:style w:type="paragraph" w:customStyle="1" w:styleId="Authorisation">
    <w:name w:val="Authorisation"/>
    <w:basedOn w:val="Heading1"/>
    <w:qFormat/>
    <w:rsid w:val="00F04634"/>
    <w:pPr>
      <w:ind w:left="0"/>
    </w:pPr>
    <w:rPr>
      <w:color w:val="808080"/>
    </w:rPr>
  </w:style>
  <w:style w:type="character" w:customStyle="1" w:styleId="BODYTEXTELAAChar">
    <w:name w:val="BODY TEXT ELAA Char"/>
    <w:basedOn w:val="DefaultParagraphFont"/>
    <w:link w:val="BODYTEXTELAA"/>
    <w:rsid w:val="000A7407"/>
    <w:rPr>
      <w:rFonts w:ascii="TheSansB W3 Light" w:hAnsi="TheSansB W3 Light"/>
      <w:iCs/>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iCs/>
      <w:color w:val="EE4158"/>
      <w:sz w:val="20"/>
      <w:szCs w:val="24"/>
    </w:rPr>
  </w:style>
  <w:style w:type="character" w:customStyle="1" w:styleId="WebsiteLinkChar">
    <w:name w:val="Website Link Char"/>
    <w:basedOn w:val="BODYTEXTELAAChar"/>
    <w:link w:val="WebsiteLink"/>
    <w:rsid w:val="007B399F"/>
    <w:rPr>
      <w:rFonts w:ascii="TheSansB W5 Plain" w:hAnsi="TheSansB W5 Plain"/>
      <w:iCs/>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iCs/>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236D18"/>
    <w:pPr>
      <w:ind w:left="0"/>
    </w:pPr>
    <w:rPr>
      <w:caps w:val="0"/>
    </w:rPr>
  </w:style>
  <w:style w:type="paragraph" w:customStyle="1" w:styleId="TableAttachmentTextBullet2">
    <w:name w:val="Table/Attachment Text Bullet 2"/>
    <w:basedOn w:val="TableAttachmentTextBullet1"/>
    <w:autoRedefine/>
    <w:qFormat/>
    <w:rsid w:val="001C60E6"/>
    <w:pPr>
      <w:numPr>
        <w:ilvl w:val="1"/>
      </w:numPr>
      <w:spacing w:before="0" w:after="0"/>
      <w:ind w:left="1434" w:hanging="357"/>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F11877"/>
    <w:pPr>
      <w:numPr>
        <w:ilvl w:val="1"/>
      </w:numPr>
      <w:ind w:left="2517"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rsid w:val="000C5FAE"/>
    <w:pPr>
      <w:numPr>
        <w:numId w:val="17"/>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iCs/>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iCs/>
      <w:sz w:val="20"/>
      <w:szCs w:val="24"/>
    </w:rPr>
  </w:style>
  <w:style w:type="paragraph" w:customStyle="1" w:styleId="Bullets2">
    <w:name w:val="Bullets 2"/>
    <w:qFormat/>
    <w:rsid w:val="00E57078"/>
    <w:pPr>
      <w:numPr>
        <w:ilvl w:val="1"/>
        <w:numId w:val="14"/>
      </w:numPr>
      <w:spacing w:after="60" w:line="260" w:lineRule="atLeast"/>
    </w:pPr>
    <w:rPr>
      <w:rFonts w:ascii="Arial" w:eastAsia="Arial" w:hAnsi="Arial" w:cs="Times New Roman"/>
      <w:sz w:val="20"/>
      <w:szCs w:val="19"/>
      <w:lang w:eastAsia="en-AU"/>
    </w:rPr>
  </w:style>
  <w:style w:type="paragraph" w:customStyle="1" w:styleId="Bullets1">
    <w:name w:val="Bullets 1"/>
    <w:qFormat/>
    <w:rsid w:val="00E57078"/>
    <w:pPr>
      <w:numPr>
        <w:numId w:val="14"/>
      </w:numPr>
      <w:spacing w:after="60" w:line="260" w:lineRule="atLeast"/>
    </w:pPr>
    <w:rPr>
      <w:rFonts w:ascii="Arial" w:eastAsia="Arial" w:hAnsi="Arial" w:cs="Times New Roman"/>
      <w:sz w:val="20"/>
      <w:szCs w:val="19"/>
      <w:lang w:eastAsia="en-AU"/>
    </w:rPr>
  </w:style>
  <w:style w:type="paragraph" w:customStyle="1" w:styleId="Bullets3">
    <w:name w:val="Bullets 3"/>
    <w:qFormat/>
    <w:rsid w:val="00E57078"/>
    <w:pPr>
      <w:numPr>
        <w:ilvl w:val="2"/>
        <w:numId w:val="14"/>
      </w:numPr>
      <w:spacing w:after="60" w:line="260" w:lineRule="atLeast"/>
    </w:pPr>
    <w:rPr>
      <w:rFonts w:ascii="Arial" w:eastAsia="Arial" w:hAnsi="Arial" w:cs="Times New Roman"/>
      <w:sz w:val="20"/>
      <w:szCs w:val="19"/>
      <w:lang w:eastAsia="en-AU"/>
    </w:rPr>
  </w:style>
  <w:style w:type="paragraph" w:customStyle="1" w:styleId="PolicyName">
    <w:name w:val="Policy Name"/>
    <w:basedOn w:val="RefertoSourceDefinitionsAttachment"/>
    <w:link w:val="PolicyNameChar"/>
    <w:qFormat/>
    <w:rsid w:val="00A135EC"/>
    <w:rPr>
      <w:bCs/>
      <w:iCs w:val="0"/>
      <w:color w:val="693A77" w:themeColor="accent4"/>
    </w:rPr>
  </w:style>
  <w:style w:type="character" w:customStyle="1" w:styleId="TableAttachmentTextBullet1Char">
    <w:name w:val="Table/Attachment Text Bullet 1 Char"/>
    <w:basedOn w:val="DefaultParagraphFont"/>
    <w:link w:val="TableAttachmentTextBullet1"/>
    <w:rsid w:val="001C60E6"/>
    <w:rPr>
      <w:rFonts w:ascii="TheSansB W3 Light" w:hAnsi="TheSansB W3 Light"/>
      <w:sz w:val="20"/>
    </w:rPr>
  </w:style>
  <w:style w:type="character" w:customStyle="1" w:styleId="PolicyNameChar">
    <w:name w:val="Policy Name Char"/>
    <w:basedOn w:val="TableAttachmentTextBullet1Char"/>
    <w:link w:val="PolicyName"/>
    <w:rsid w:val="00A135EC"/>
    <w:rPr>
      <w:rFonts w:ascii="TheSansB W6 SemiBold" w:hAnsi="TheSansB W6 SemiBold"/>
      <w:bCs/>
      <w:i/>
      <w:iCs/>
      <w:color w:val="693A77" w:themeColor="accent4"/>
      <w:sz w:val="20"/>
      <w:szCs w:val="24"/>
    </w:rPr>
  </w:style>
  <w:style w:type="paragraph" w:customStyle="1" w:styleId="Refertosourcedefinitions">
    <w:name w:val="Refer to source/definitions"/>
    <w:basedOn w:val="BODYTEXTELAA"/>
    <w:link w:val="RefertosourcedefinitionsChar"/>
    <w:autoRedefine/>
    <w:qFormat/>
    <w:rsid w:val="008838C8"/>
    <w:pPr>
      <w:ind w:left="1304"/>
    </w:pPr>
    <w:rPr>
      <w:rFonts w:ascii="TheSansB W6 SemiBold" w:hAnsi="TheSansB W6 SemiBold"/>
      <w:i/>
      <w:color w:val="EE4158"/>
      <w:szCs w:val="20"/>
    </w:rPr>
  </w:style>
  <w:style w:type="character" w:customStyle="1" w:styleId="RefertosourcedefinitionsChar">
    <w:name w:val="Refer to source/definitions Char"/>
    <w:basedOn w:val="BODYTEXTELAAChar"/>
    <w:link w:val="Refertosourcedefinitions"/>
    <w:rsid w:val="008838C8"/>
    <w:rPr>
      <w:rFonts w:ascii="TheSansB W6 SemiBold" w:hAnsi="TheSansB W6 SemiBold"/>
      <w:i/>
      <w:iCs/>
      <w:color w:val="EE4158"/>
      <w:sz w:val="20"/>
      <w:szCs w:val="20"/>
    </w:rPr>
  </w:style>
  <w:style w:type="table" w:customStyle="1" w:styleId="TableGrid1">
    <w:name w:val="Table Grid1"/>
    <w:basedOn w:val="TableNormal"/>
    <w:next w:val="TableGrid"/>
    <w:uiPriority w:val="59"/>
    <w:rsid w:val="0061472E"/>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Responsibilities0">
    <w:name w:val="Responsibilities"/>
    <w:basedOn w:val="Heading1"/>
    <w:next w:val="Responsibilities"/>
    <w:autoRedefine/>
    <w:qFormat/>
    <w:rsid w:val="006540D2"/>
    <w:rPr>
      <w:color w:val="B6BD37"/>
    </w:rPr>
  </w:style>
  <w:style w:type="paragraph" w:customStyle="1" w:styleId="GreenTableHeadings">
    <w:name w:val="Green Table Headings"/>
    <w:basedOn w:val="BODYTEXTELAA"/>
    <w:link w:val="GreenTableHeadingsChar"/>
    <w:qFormat/>
    <w:rsid w:val="00ED7A5C"/>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ED7A5C"/>
    <w:rPr>
      <w:rFonts w:ascii="TheSansB W3 Light" w:hAnsi="TheSansB W3 Light"/>
      <w:b/>
      <w:iCs/>
      <w:color w:val="000000" w:themeColor="text1"/>
      <w:sz w:val="20"/>
      <w:szCs w:val="24"/>
    </w:rPr>
  </w:style>
  <w:style w:type="paragraph" w:customStyle="1" w:styleId="Ticks">
    <w:name w:val="Ticks"/>
    <w:basedOn w:val="BODYTEXTELAA"/>
    <w:link w:val="TicksChar"/>
    <w:qFormat/>
    <w:rsid w:val="006B3928"/>
    <w:pPr>
      <w:framePr w:hSpace="180" w:wrap="around" w:vAnchor="text" w:hAnchor="page" w:x="2139" w:y="69"/>
      <w:ind w:left="0"/>
      <w:jc w:val="center"/>
    </w:pPr>
  </w:style>
  <w:style w:type="character" w:customStyle="1" w:styleId="TicksChar">
    <w:name w:val="Ticks Char"/>
    <w:basedOn w:val="BODYTEXTELAAChar"/>
    <w:link w:val="Ticks"/>
    <w:rsid w:val="006B3928"/>
    <w:rPr>
      <w:rFonts w:ascii="TheSansB W3 Light" w:hAnsi="TheSansB W3 Light"/>
      <w:i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1075">
      <w:bodyDiv w:val="1"/>
      <w:marLeft w:val="0"/>
      <w:marRight w:val="0"/>
      <w:marTop w:val="0"/>
      <w:marBottom w:val="0"/>
      <w:divBdr>
        <w:top w:val="none" w:sz="0" w:space="0" w:color="auto"/>
        <w:left w:val="none" w:sz="0" w:space="0" w:color="auto"/>
        <w:bottom w:val="none" w:sz="0" w:space="0" w:color="auto"/>
        <w:right w:val="none" w:sz="0" w:space="0" w:color="auto"/>
      </w:divBdr>
    </w:div>
    <w:div w:id="819731875">
      <w:bodyDiv w:val="1"/>
      <w:marLeft w:val="0"/>
      <w:marRight w:val="0"/>
      <w:marTop w:val="0"/>
      <w:marBottom w:val="0"/>
      <w:divBdr>
        <w:top w:val="none" w:sz="0" w:space="0" w:color="auto"/>
        <w:left w:val="none" w:sz="0" w:space="0" w:color="auto"/>
        <w:bottom w:val="none" w:sz="0" w:space="0" w:color="auto"/>
        <w:right w:val="none" w:sz="0" w:space="0" w:color="auto"/>
      </w:divBdr>
    </w:div>
    <w:div w:id="835998224">
      <w:bodyDiv w:val="1"/>
      <w:marLeft w:val="0"/>
      <w:marRight w:val="0"/>
      <w:marTop w:val="0"/>
      <w:marBottom w:val="0"/>
      <w:divBdr>
        <w:top w:val="none" w:sz="0" w:space="0" w:color="auto"/>
        <w:left w:val="none" w:sz="0" w:space="0" w:color="auto"/>
        <w:bottom w:val="none" w:sz="0" w:space="0" w:color="auto"/>
        <w:right w:val="none" w:sz="0" w:space="0" w:color="auto"/>
      </w:divBdr>
    </w:div>
    <w:div w:id="884676041">
      <w:bodyDiv w:val="1"/>
      <w:marLeft w:val="0"/>
      <w:marRight w:val="0"/>
      <w:marTop w:val="0"/>
      <w:marBottom w:val="0"/>
      <w:divBdr>
        <w:top w:val="none" w:sz="0" w:space="0" w:color="auto"/>
        <w:left w:val="none" w:sz="0" w:space="0" w:color="auto"/>
        <w:bottom w:val="none" w:sz="0" w:space="0" w:color="auto"/>
        <w:right w:val="none" w:sz="0" w:space="0" w:color="auto"/>
      </w:divBdr>
    </w:div>
    <w:div w:id="1058086790">
      <w:bodyDiv w:val="1"/>
      <w:marLeft w:val="0"/>
      <w:marRight w:val="0"/>
      <w:marTop w:val="0"/>
      <w:marBottom w:val="0"/>
      <w:divBdr>
        <w:top w:val="none" w:sz="0" w:space="0" w:color="auto"/>
        <w:left w:val="none" w:sz="0" w:space="0" w:color="auto"/>
        <w:bottom w:val="none" w:sz="0" w:space="0" w:color="auto"/>
        <w:right w:val="none" w:sz="0" w:space="0" w:color="auto"/>
      </w:divBdr>
    </w:div>
    <w:div w:id="1339624765">
      <w:bodyDiv w:val="1"/>
      <w:marLeft w:val="0"/>
      <w:marRight w:val="0"/>
      <w:marTop w:val="0"/>
      <w:marBottom w:val="0"/>
      <w:divBdr>
        <w:top w:val="none" w:sz="0" w:space="0" w:color="auto"/>
        <w:left w:val="none" w:sz="0" w:space="0" w:color="auto"/>
        <w:bottom w:val="none" w:sz="0" w:space="0" w:color="auto"/>
        <w:right w:val="none" w:sz="0" w:space="0" w:color="auto"/>
      </w:divBdr>
    </w:div>
    <w:div w:id="1741949335">
      <w:bodyDiv w:val="1"/>
      <w:marLeft w:val="0"/>
      <w:marRight w:val="0"/>
      <w:marTop w:val="0"/>
      <w:marBottom w:val="0"/>
      <w:divBdr>
        <w:top w:val="none" w:sz="0" w:space="0" w:color="auto"/>
        <w:left w:val="none" w:sz="0" w:space="0" w:color="auto"/>
        <w:bottom w:val="none" w:sz="0" w:space="0" w:color="auto"/>
        <w:right w:val="none" w:sz="0" w:space="0" w:color="auto"/>
      </w:divBdr>
    </w:div>
    <w:div w:id="182662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legislation.gov.au/" TargetMode="External"/><Relationship Id="rId26" Type="http://schemas.openxmlformats.org/officeDocument/2006/relationships/hyperlink" Target="https://educationvic.elmotalent.com.au" TargetMode="External"/><Relationship Id="rId39" Type="http://schemas.openxmlformats.org/officeDocument/2006/relationships/footer" Target="footer2.xml"/><Relationship Id="rId21" Type="http://schemas.openxmlformats.org/officeDocument/2006/relationships/hyperlink" Target="http://www.humanrights.gov.au" TargetMode="External"/><Relationship Id="rId34" Type="http://schemas.openxmlformats.org/officeDocument/2006/relationships/image" Target="media/image11.png"/><Relationship Id="rId42" Type="http://schemas.openxmlformats.org/officeDocument/2006/relationships/hyperlink" Target="https://www.acecqa.gov.au/"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lation.gov.au/" TargetMode="External"/><Relationship Id="rId29" Type="http://schemas.openxmlformats.org/officeDocument/2006/relationships/hyperlink" Target="https://fac.dhhs.vic.gov.au/service-agreement-requirements" TargetMode="External"/><Relationship Id="rId11" Type="http://schemas.openxmlformats.org/officeDocument/2006/relationships/image" Target="media/image4.png"/><Relationship Id="rId24" Type="http://schemas.openxmlformats.org/officeDocument/2006/relationships/hyperlink" Target="http://www.vic.gov.au/guides-templates-tools-for-information-sharing" TargetMode="External"/><Relationship Id="rId32" Type="http://schemas.openxmlformats.org/officeDocument/2006/relationships/hyperlink" Target="http://www.workingwithchildren.vic.gov.au" TargetMode="External"/><Relationship Id="rId37" Type="http://schemas.openxmlformats.org/officeDocument/2006/relationships/footer" Target="footer1.xml"/><Relationship Id="rId40" Type="http://schemas.openxmlformats.org/officeDocument/2006/relationships/hyperlink" Target="https://www.education.vic.gov.au/Pages/default.aspx" TargetMode="External"/><Relationship Id="rId45" Type="http://schemas.openxmlformats.org/officeDocument/2006/relationships/hyperlink" Target="https://ccyp.vic.gov.au/" TargetMode="External"/><Relationship Id="rId5" Type="http://schemas.openxmlformats.org/officeDocument/2006/relationships/webSettings" Target="webSettings.xml"/><Relationship Id="rId15" Type="http://schemas.openxmlformats.org/officeDocument/2006/relationships/hyperlink" Target="https://www.legislation.vic.gov.au/" TargetMode="External"/><Relationship Id="rId23" Type="http://schemas.openxmlformats.org/officeDocument/2006/relationships/hyperlink" Target="http://www.legislation.vic.gov.au" TargetMode="External"/><Relationship Id="rId28" Type="http://schemas.openxmlformats.org/officeDocument/2006/relationships/hyperlink" Target="https://humanrights.gov.au/our-work/about-national-childrens-commissioner" TargetMode="External"/><Relationship Id="rId36" Type="http://schemas.openxmlformats.org/officeDocument/2006/relationships/header" Target="header1.xm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yperlink" Target="http://www.vit.vic.edu.au" TargetMode="External"/><Relationship Id="rId44" Type="http://schemas.openxmlformats.org/officeDocument/2006/relationships/hyperlink" Target="https://www.education.vic.gov.au/Pages/default.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justice.vic.gov.au" TargetMode="External"/><Relationship Id="rId27" Type="http://schemas.openxmlformats.org/officeDocument/2006/relationships/hyperlink" Target="http://www.vic.gov.au/family-violence-information-sharing-scheme" TargetMode="External"/><Relationship Id="rId30" Type="http://schemas.openxmlformats.org/officeDocument/2006/relationships/hyperlink" Target="http://www.unicef.org" TargetMode="External"/><Relationship Id="rId35" Type="http://schemas.openxmlformats.org/officeDocument/2006/relationships/image" Target="media/image12.png"/><Relationship Id="rId43" Type="http://schemas.openxmlformats.org/officeDocument/2006/relationships/hyperlink" Target="https://ccyp.vic.gov.au" TargetMode="External"/><Relationship Id="rId48" Type="http://schemas.openxmlformats.org/officeDocument/2006/relationships/glossaryDocument" Target="glossary/document.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www.legislation.vic.gov.au/" TargetMode="External"/><Relationship Id="rId25" Type="http://schemas.openxmlformats.org/officeDocument/2006/relationships/hyperlink" Target="https://ccyp.vic.gov.au" TargetMode="External"/><Relationship Id="rId33" Type="http://schemas.openxmlformats.org/officeDocument/2006/relationships/image" Target="media/image10.png"/><Relationship Id="rId38" Type="http://schemas.openxmlformats.org/officeDocument/2006/relationships/header" Target="header2.xml"/><Relationship Id="rId46" Type="http://schemas.openxmlformats.org/officeDocument/2006/relationships/header" Target="header3.xml"/><Relationship Id="rId20" Type="http://schemas.openxmlformats.org/officeDocument/2006/relationships/image" Target="media/image9.png"/><Relationship Id="rId41" Type="http://schemas.openxmlformats.org/officeDocument/2006/relationships/hyperlink" Target="https://www.acecqa.gov.a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547AEA1BA54DAFAE82EE1C872AA024"/>
        <w:category>
          <w:name w:val="General"/>
          <w:gallery w:val="placeholder"/>
        </w:category>
        <w:types>
          <w:type w:val="bbPlcHdr"/>
        </w:types>
        <w:behaviors>
          <w:behavior w:val="content"/>
        </w:behaviors>
        <w:guid w:val="{03D21190-8B47-4DE9-AEAA-EAB6E4AE9073}"/>
      </w:docPartPr>
      <w:docPartBody>
        <w:p w:rsidR="001455D6" w:rsidRDefault="00BE3913">
          <w:pPr>
            <w:pStyle w:val="C5547AEA1BA54DAFAE82EE1C872AA024"/>
          </w:pPr>
          <w:r w:rsidRPr="0079588D">
            <w:rPr>
              <w:rStyle w:val="PlaceholderText"/>
            </w:rPr>
            <w:t>[Title]</w:t>
          </w:r>
        </w:p>
      </w:docPartBody>
    </w:docPart>
    <w:docPart>
      <w:docPartPr>
        <w:name w:val="0BFCB0D5B6FA4008A4FBF9DC8CD481E8"/>
        <w:category>
          <w:name w:val="General"/>
          <w:gallery w:val="placeholder"/>
        </w:category>
        <w:types>
          <w:type w:val="bbPlcHdr"/>
        </w:types>
        <w:behaviors>
          <w:behavior w:val="content"/>
        </w:behaviors>
        <w:guid w:val="{FB4C9EBA-D943-43FD-9B3C-93CE9168B5A3}"/>
      </w:docPartPr>
      <w:docPartBody>
        <w:p w:rsidR="00627402" w:rsidRDefault="00627402">
          <w:r w:rsidRPr="000154C7">
            <w:rPr>
              <w:rStyle w:val="PlaceholderText"/>
            </w:rPr>
            <w:t>[Company]</w:t>
          </w:r>
        </w:p>
      </w:docPartBody>
    </w:docPart>
    <w:docPart>
      <w:docPartPr>
        <w:name w:val="12ED2B09A4654693854CE63C56EEA699"/>
        <w:category>
          <w:name w:val="General"/>
          <w:gallery w:val="placeholder"/>
        </w:category>
        <w:types>
          <w:type w:val="bbPlcHdr"/>
        </w:types>
        <w:behaviors>
          <w:behavior w:val="content"/>
        </w:behaviors>
        <w:guid w:val="{C5C1C33B-1816-486D-AD12-9EEC09C30488}"/>
      </w:docPartPr>
      <w:docPartBody>
        <w:p w:rsidR="00627402" w:rsidRDefault="00627402">
          <w:r w:rsidRPr="000154C7">
            <w:rPr>
              <w:rStyle w:val="PlaceholderText"/>
            </w:rPr>
            <w:t>[Company]</w:t>
          </w:r>
        </w:p>
      </w:docPartBody>
    </w:docPart>
    <w:docPart>
      <w:docPartPr>
        <w:name w:val="A3C265B99BEE4234BD81C59C0E8DEE68"/>
        <w:category>
          <w:name w:val="General"/>
          <w:gallery w:val="placeholder"/>
        </w:category>
        <w:types>
          <w:type w:val="bbPlcHdr"/>
        </w:types>
        <w:behaviors>
          <w:behavior w:val="content"/>
        </w:behaviors>
        <w:guid w:val="{31533059-461C-4EF9-9347-21CDC0902BA9}"/>
      </w:docPartPr>
      <w:docPartBody>
        <w:p w:rsidR="00627402" w:rsidRDefault="00627402">
          <w:r w:rsidRPr="000154C7">
            <w:rPr>
              <w:rStyle w:val="PlaceholderText"/>
            </w:rPr>
            <w:t>[Company]</w:t>
          </w:r>
        </w:p>
      </w:docPartBody>
    </w:docPart>
    <w:docPart>
      <w:docPartPr>
        <w:name w:val="9DA8929090B744638752FD8EE036AA1E"/>
        <w:category>
          <w:name w:val="General"/>
          <w:gallery w:val="placeholder"/>
        </w:category>
        <w:types>
          <w:type w:val="bbPlcHdr"/>
        </w:types>
        <w:behaviors>
          <w:behavior w:val="content"/>
        </w:behaviors>
        <w:guid w:val="{A98C85D6-AEBB-4C1F-A446-D195EA595022}"/>
      </w:docPartPr>
      <w:docPartBody>
        <w:p w:rsidR="00126B0D" w:rsidRDefault="00627402">
          <w:r w:rsidRPr="000154C7">
            <w:rPr>
              <w:rStyle w:val="PlaceholderText"/>
            </w:rPr>
            <w:t>[Company]</w:t>
          </w:r>
        </w:p>
      </w:docPartBody>
    </w:docPart>
    <w:docPart>
      <w:docPartPr>
        <w:name w:val="846CD8DD4C52409F84D60286E1BA78DD"/>
        <w:category>
          <w:name w:val="General"/>
          <w:gallery w:val="placeholder"/>
        </w:category>
        <w:types>
          <w:type w:val="bbPlcHdr"/>
        </w:types>
        <w:behaviors>
          <w:behavior w:val="content"/>
        </w:behaviors>
        <w:guid w:val="{CC5BECFF-4331-43F6-A6BA-E5D88F19E699}"/>
      </w:docPartPr>
      <w:docPartBody>
        <w:p w:rsidR="00126B0D" w:rsidRDefault="00627402">
          <w:r w:rsidRPr="000154C7">
            <w:rPr>
              <w:rStyle w:val="PlaceholderText"/>
            </w:rPr>
            <w:t>[Company]</w:t>
          </w:r>
        </w:p>
      </w:docPartBody>
    </w:docPart>
    <w:docPart>
      <w:docPartPr>
        <w:name w:val="66807FDECB2E41D69C697AC0DA2905C7"/>
        <w:category>
          <w:name w:val="General"/>
          <w:gallery w:val="placeholder"/>
        </w:category>
        <w:types>
          <w:type w:val="bbPlcHdr"/>
        </w:types>
        <w:behaviors>
          <w:behavior w:val="content"/>
        </w:behaviors>
        <w:guid w:val="{6E030CD7-E129-4B2A-BFD0-E9F41F2AA292}"/>
      </w:docPartPr>
      <w:docPartBody>
        <w:p w:rsidR="00126B0D" w:rsidRDefault="00627402">
          <w:r w:rsidRPr="000154C7">
            <w:rPr>
              <w:rStyle w:val="PlaceholderText"/>
            </w:rPr>
            <w:t>[Company]</w:t>
          </w:r>
        </w:p>
      </w:docPartBody>
    </w:docPart>
    <w:docPart>
      <w:docPartPr>
        <w:name w:val="33416CC8064F4201AB87914A1FC696E3"/>
        <w:category>
          <w:name w:val="General"/>
          <w:gallery w:val="placeholder"/>
        </w:category>
        <w:types>
          <w:type w:val="bbPlcHdr"/>
        </w:types>
        <w:behaviors>
          <w:behavior w:val="content"/>
        </w:behaviors>
        <w:guid w:val="{8A4DA133-F406-4CE4-99FA-50FC8C4CA226}"/>
      </w:docPartPr>
      <w:docPartBody>
        <w:p w:rsidR="00126B0D" w:rsidRDefault="00627402">
          <w:r w:rsidRPr="000154C7">
            <w:rPr>
              <w:rStyle w:val="PlaceholderText"/>
            </w:rPr>
            <w:t>[Company]</w:t>
          </w:r>
        </w:p>
      </w:docPartBody>
    </w:docPart>
    <w:docPart>
      <w:docPartPr>
        <w:name w:val="DD48928AA11E493D9B3C20B4689097CD"/>
        <w:category>
          <w:name w:val="General"/>
          <w:gallery w:val="placeholder"/>
        </w:category>
        <w:types>
          <w:type w:val="bbPlcHdr"/>
        </w:types>
        <w:behaviors>
          <w:behavior w:val="content"/>
        </w:behaviors>
        <w:guid w:val="{A176DB33-6B04-479B-9FE8-168E0E43CDCA}"/>
      </w:docPartPr>
      <w:docPartBody>
        <w:p w:rsidR="00126B0D" w:rsidRDefault="00627402">
          <w:r w:rsidRPr="000154C7">
            <w:rPr>
              <w:rStyle w:val="PlaceholderText"/>
            </w:rPr>
            <w:t>[Company]</w:t>
          </w:r>
        </w:p>
      </w:docPartBody>
    </w:docPart>
    <w:docPart>
      <w:docPartPr>
        <w:name w:val="A0A2A2A7C01748A9BADF6FA5838B00BE"/>
        <w:category>
          <w:name w:val="General"/>
          <w:gallery w:val="placeholder"/>
        </w:category>
        <w:types>
          <w:type w:val="bbPlcHdr"/>
        </w:types>
        <w:behaviors>
          <w:behavior w:val="content"/>
        </w:behaviors>
        <w:guid w:val="{48744F64-6830-4893-B4B2-56BB749E2CCF}"/>
      </w:docPartPr>
      <w:docPartBody>
        <w:p w:rsidR="00D02087" w:rsidRDefault="008051C9">
          <w:r w:rsidRPr="00775B12">
            <w:rPr>
              <w:rStyle w:val="PlaceholderText"/>
            </w:rPr>
            <w:t>[Company]</w:t>
          </w:r>
        </w:p>
      </w:docPartBody>
    </w:docPart>
    <w:docPart>
      <w:docPartPr>
        <w:name w:val="B810DAFA306B46C79CCA00363DC710F0"/>
        <w:category>
          <w:name w:val="General"/>
          <w:gallery w:val="placeholder"/>
        </w:category>
        <w:types>
          <w:type w:val="bbPlcHdr"/>
        </w:types>
        <w:behaviors>
          <w:behavior w:val="content"/>
        </w:behaviors>
        <w:guid w:val="{1DD0E2C4-715E-4375-AA27-F018FC707246}"/>
      </w:docPartPr>
      <w:docPartBody>
        <w:p w:rsidR="00D02087" w:rsidRDefault="008051C9">
          <w:r w:rsidRPr="00775B12">
            <w:rPr>
              <w:rStyle w:val="PlaceholderText"/>
            </w:rPr>
            <w:t>[Company]</w:t>
          </w:r>
        </w:p>
      </w:docPartBody>
    </w:docPart>
    <w:docPart>
      <w:docPartPr>
        <w:name w:val="A144192FBDB04071BC018498C0390947"/>
        <w:category>
          <w:name w:val="General"/>
          <w:gallery w:val="placeholder"/>
        </w:category>
        <w:types>
          <w:type w:val="bbPlcHdr"/>
        </w:types>
        <w:behaviors>
          <w:behavior w:val="content"/>
        </w:behaviors>
        <w:guid w:val="{67780E17-FDAB-4210-8698-196672327C85}"/>
      </w:docPartPr>
      <w:docPartBody>
        <w:p w:rsidR="00D02087" w:rsidRDefault="008051C9">
          <w:r w:rsidRPr="00775B12">
            <w:rPr>
              <w:rStyle w:val="PlaceholderText"/>
            </w:rPr>
            <w:t>[Company]</w:t>
          </w:r>
        </w:p>
      </w:docPartBody>
    </w:docPart>
    <w:docPart>
      <w:docPartPr>
        <w:name w:val="F598197F401B4B37816F643284BB15FB"/>
        <w:category>
          <w:name w:val="General"/>
          <w:gallery w:val="placeholder"/>
        </w:category>
        <w:types>
          <w:type w:val="bbPlcHdr"/>
        </w:types>
        <w:behaviors>
          <w:behavior w:val="content"/>
        </w:behaviors>
        <w:guid w:val="{485ADAAF-5EFD-4182-A737-91AFD6C98832}"/>
      </w:docPartPr>
      <w:docPartBody>
        <w:p w:rsidR="00D02087" w:rsidRDefault="008051C9">
          <w:r w:rsidRPr="00775B12">
            <w:rPr>
              <w:rStyle w:val="PlaceholderText"/>
            </w:rPr>
            <w:t>[Company]</w:t>
          </w:r>
        </w:p>
      </w:docPartBody>
    </w:docPart>
    <w:docPart>
      <w:docPartPr>
        <w:name w:val="CC6368636F5840A98035DDE977001594"/>
        <w:category>
          <w:name w:val="General"/>
          <w:gallery w:val="placeholder"/>
        </w:category>
        <w:types>
          <w:type w:val="bbPlcHdr"/>
        </w:types>
        <w:behaviors>
          <w:behavior w:val="content"/>
        </w:behaviors>
        <w:guid w:val="{27829B6B-ACDE-4A76-B0A9-3D655747D952}"/>
      </w:docPartPr>
      <w:docPartBody>
        <w:p w:rsidR="00D02087" w:rsidRDefault="008051C9">
          <w:r w:rsidRPr="00775B1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panose1 w:val="020B0604020202020204"/>
    <w:charset w:val="4D"/>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13"/>
    <w:rsid w:val="000068C9"/>
    <w:rsid w:val="00017D4E"/>
    <w:rsid w:val="00126B0D"/>
    <w:rsid w:val="001455D6"/>
    <w:rsid w:val="001E387B"/>
    <w:rsid w:val="00282EAB"/>
    <w:rsid w:val="002B6EBC"/>
    <w:rsid w:val="00345342"/>
    <w:rsid w:val="00367007"/>
    <w:rsid w:val="003E72E3"/>
    <w:rsid w:val="00434FF6"/>
    <w:rsid w:val="004B6C06"/>
    <w:rsid w:val="005152AD"/>
    <w:rsid w:val="005B7FE2"/>
    <w:rsid w:val="00627402"/>
    <w:rsid w:val="00697903"/>
    <w:rsid w:val="006D020F"/>
    <w:rsid w:val="007454C0"/>
    <w:rsid w:val="007716DE"/>
    <w:rsid w:val="008051C9"/>
    <w:rsid w:val="00872E10"/>
    <w:rsid w:val="00893922"/>
    <w:rsid w:val="008B6BC2"/>
    <w:rsid w:val="00923A2F"/>
    <w:rsid w:val="00956F3C"/>
    <w:rsid w:val="009633EE"/>
    <w:rsid w:val="009E2B7D"/>
    <w:rsid w:val="00A055AA"/>
    <w:rsid w:val="00B10A08"/>
    <w:rsid w:val="00B80C65"/>
    <w:rsid w:val="00BC2C5E"/>
    <w:rsid w:val="00BE3913"/>
    <w:rsid w:val="00C15BF9"/>
    <w:rsid w:val="00C41515"/>
    <w:rsid w:val="00CD5C19"/>
    <w:rsid w:val="00D02087"/>
    <w:rsid w:val="00DE6217"/>
    <w:rsid w:val="00DF5370"/>
    <w:rsid w:val="00EF60A9"/>
    <w:rsid w:val="00F56ED4"/>
    <w:rsid w:val="00F979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1C9"/>
    <w:rPr>
      <w:color w:val="808080"/>
    </w:rPr>
  </w:style>
  <w:style w:type="paragraph" w:customStyle="1" w:styleId="C5547AEA1BA54DAFAE82EE1C872AA024">
    <w:name w:val="C5547AEA1BA54DAFAE82EE1C872AA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8CFF2-70DB-4CBA-A8E6-54BDD58C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C:\Users\LDowdle\OneDrive - Early Learning Association Australia Inc\Documents\Custom Office Templates\ELAA_PolicyWorks_Master_template.dotx</Template>
  <TotalTime>0</TotalTime>
  <Pages>24</Pages>
  <Words>9346</Words>
  <Characters>53273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Child Safe Environment</vt:lpstr>
    </vt:vector>
  </TitlesOfParts>
  <Company>Sherbourne Preschool</Company>
  <LinksUpToDate>false</LinksUpToDate>
  <CharactersWithSpaces>62495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 Environment</dc:title>
  <dc:subject/>
  <dc:creator>ELAA</dc:creator>
  <cp:keywords/>
  <dc:description/>
  <cp:lastModifiedBy>Jo Barker</cp:lastModifiedBy>
  <cp:revision>2</cp:revision>
  <dcterms:created xsi:type="dcterms:W3CDTF">2022-04-23T10:43:00Z</dcterms:created>
  <dcterms:modified xsi:type="dcterms:W3CDTF">2022-04-23T10:43:00Z</dcterms:modified>
</cp:coreProperties>
</file>