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82B4" w14:textId="759E5BE1" w:rsidR="004E6BFE" w:rsidRDefault="002954FA" w:rsidP="00064246">
      <w:pPr>
        <w:pStyle w:val="TopDiscliamer"/>
        <w:ind w:left="0"/>
        <w:jc w:val="both"/>
      </w:pPr>
      <w:r>
        <w:rPr>
          <w:b w:val="0"/>
          <w:noProof/>
        </w:rPr>
        <w:drawing>
          <wp:anchor distT="0" distB="0" distL="114300" distR="114300" simplePos="0" relativeHeight="251713536" behindDoc="0" locked="0" layoutInCell="1" allowOverlap="1" wp14:anchorId="2176C905" wp14:editId="26970E1F">
            <wp:simplePos x="0" y="0"/>
            <wp:positionH relativeFrom="column">
              <wp:posOffset>60349</wp:posOffset>
            </wp:positionH>
            <wp:positionV relativeFrom="paragraph">
              <wp:posOffset>1623</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15584" behindDoc="0" locked="0" layoutInCell="1" allowOverlap="1" wp14:anchorId="4071B869" wp14:editId="14C2CA3F">
                <wp:simplePos x="0" y="0"/>
                <wp:positionH relativeFrom="column">
                  <wp:posOffset>982353</wp:posOffset>
                </wp:positionH>
                <wp:positionV relativeFrom="paragraph">
                  <wp:posOffset>24</wp:posOffset>
                </wp:positionV>
                <wp:extent cx="5240655" cy="5181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518160"/>
                        </a:xfrm>
                        <a:prstGeom prst="rect">
                          <a:avLst/>
                        </a:prstGeom>
                        <a:solidFill>
                          <a:srgbClr val="FFFFFF"/>
                        </a:solidFill>
                        <a:ln w="9525">
                          <a:noFill/>
                          <a:miter lim="800000"/>
                          <a:headEnd/>
                          <a:tailEnd/>
                        </a:ln>
                      </wps:spPr>
                      <wps:txbx>
                        <w:txbxContent>
                          <w:p w14:paraId="22D701F1" w14:textId="4B1FFC43" w:rsidR="00BE7EBB" w:rsidRDefault="00BE7EBB">
                            <w:r w:rsidRPr="006F6024">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1B869" id="_x0000_t202" coordsize="21600,21600" o:spt="202" path="m,l,21600r21600,l21600,xe">
                <v:stroke joinstyle="miter"/>
                <v:path gradientshapeok="t" o:connecttype="rect"/>
              </v:shapetype>
              <v:shape id="Text Box 2" o:spid="_x0000_s1026" type="#_x0000_t202" style="position:absolute;left:0;text-align:left;margin-left:77.35pt;margin-top:0;width:412.65pt;height:40.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" stroked="f">
                <v:textbox>
                  <w:txbxContent>
                    <w:p w14:paraId="22D701F1" w14:textId="4B1FFC43" w:rsidR="00BE7EBB" w:rsidRDefault="00BE7EBB">
                      <w:r w:rsidRPr="006F6024">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2E0291">
        <w:rPr>
          <w:noProof/>
          <w:lang w:val="en-US"/>
        </w:rPr>
        <w:drawing>
          <wp:anchor distT="0" distB="0" distL="114300" distR="114300" simplePos="0" relativeHeight="251679744" behindDoc="1" locked="1" layoutInCell="1" allowOverlap="1" wp14:anchorId="329A5131" wp14:editId="1A9249AB">
            <wp:simplePos x="0" y="0"/>
            <wp:positionH relativeFrom="column">
              <wp:posOffset>-69850</wp:posOffset>
            </wp:positionH>
            <wp:positionV relativeFrom="line">
              <wp:posOffset>312420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94334C" w14:textId="77777777" w:rsidR="004E6BFE" w:rsidRDefault="004E6BFE" w:rsidP="00794663">
      <w:pPr>
        <w:pStyle w:val="PURPOSE"/>
      </w:pPr>
      <w:r w:rsidRPr="002B33CE">
        <w:t>Purpose</w:t>
      </w:r>
    </w:p>
    <w:p w14:paraId="35997F87" w14:textId="7E8FAD99" w:rsidR="004E6BFE" w:rsidRDefault="006F34D7" w:rsidP="006F34D7">
      <w:pPr>
        <w:pStyle w:val="BODYTEXTELAA"/>
      </w:pPr>
      <w:r w:rsidRPr="006F34D7">
        <w:t xml:space="preserve">This policy will provide guidelines to ensure that all users of information and communication technology (ICT) at </w:t>
      </w:r>
      <w:sdt>
        <w:sdtPr>
          <w:alias w:val="Company"/>
          <w:tag w:val=""/>
          <w:id w:val="648640809"/>
          <w:placeholder>
            <w:docPart w:val="6EA57A2AD4C543A29D4522A3EC6672FC"/>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Pr="006F34D7">
        <w:t xml:space="preserve"> or on behalf of </w:t>
      </w:r>
      <w:sdt>
        <w:sdtPr>
          <w:alias w:val="Company"/>
          <w:tag w:val=""/>
          <w:id w:val="-396592287"/>
          <w:placeholder>
            <w:docPart w:val="66B7F92F4E0747B5A3DFF1E323762BEB"/>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Pr="006F34D7">
        <w:t>:</w:t>
      </w:r>
    </w:p>
    <w:p w14:paraId="428089C9" w14:textId="62B53273" w:rsidR="006F34D7" w:rsidRDefault="006F34D7" w:rsidP="006F34D7">
      <w:pPr>
        <w:pStyle w:val="BodyTextBullet1"/>
      </w:pPr>
      <w:r>
        <w:t xml:space="preserve">understand and follow procedures to ensure the safe and appropriate use of ICT </w:t>
      </w:r>
      <w:sdt>
        <w:sdtPr>
          <w:alias w:val="Company"/>
          <w:tag w:val=""/>
          <w:id w:val="-1741857129"/>
          <w:placeholder>
            <w:docPart w:val="98B3439F66E84385A01220F46CC927F7"/>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including maintaining secure storage of information</w:t>
      </w:r>
    </w:p>
    <w:p w14:paraId="5832AECC" w14:textId="530B73AF" w:rsidR="006F34D7" w:rsidRDefault="006F34D7" w:rsidP="006F34D7">
      <w:pPr>
        <w:pStyle w:val="BodyTextBullet1"/>
      </w:pPr>
      <w:r>
        <w:t xml:space="preserve">take responsibility to protect and maintain privacy in accordance with the service’s </w:t>
      </w:r>
      <w:r w:rsidRPr="006955DD">
        <w:rPr>
          <w:rStyle w:val="PolicyNameChar"/>
        </w:rPr>
        <w:t>Privacy and Confidentiality Policy</w:t>
      </w:r>
    </w:p>
    <w:p w14:paraId="2B68AC97" w14:textId="04527E0E" w:rsidR="006F34D7" w:rsidRDefault="0ACB787D" w:rsidP="006F34D7">
      <w:pPr>
        <w:pStyle w:val="BodyTextBullet1"/>
      </w:pPr>
      <w:r>
        <w:t>are aware that only those persons authorised by the approved provider are permitted to access ICT at the service</w:t>
      </w:r>
    </w:p>
    <w:p w14:paraId="675AB260" w14:textId="47206850" w:rsidR="006F34D7" w:rsidRDefault="006F34D7" w:rsidP="006F34D7">
      <w:pPr>
        <w:pStyle w:val="BodyTextBullet1"/>
      </w:pPr>
      <w:r>
        <w:t>understand what constitutes illegal and inappropriate use of ICT facilities and avoid such activities.</w:t>
      </w:r>
    </w:p>
    <w:p w14:paraId="5CBE26A6" w14:textId="74A2505D" w:rsidR="003D5467" w:rsidRDefault="00030A7F" w:rsidP="006955DD">
      <w:pPr>
        <w:pStyle w:val="BodyTextBullet1"/>
      </w:pPr>
      <w:r>
        <w:t>understand and follow professional</w:t>
      </w:r>
      <w:r w:rsidR="007F3189">
        <w:t xml:space="preserve"> use of interactive ICT platforms, such as </w:t>
      </w:r>
      <w:r w:rsidR="00591D31">
        <w:t>social media</w:t>
      </w:r>
      <w:r w:rsidR="00E24AB0">
        <w:t xml:space="preserve"> </w:t>
      </w:r>
      <w:r w:rsidR="00EC7296" w:rsidRPr="004930DD">
        <w:rPr>
          <w:rStyle w:val="RefertoSourceDefinitionsAttachmentChar"/>
        </w:rPr>
        <w:t xml:space="preserve">(refer to </w:t>
      </w:r>
      <w:r w:rsidR="00331830" w:rsidRPr="004930DD">
        <w:rPr>
          <w:rStyle w:val="RefertoSourceDefinitionsAttachmentChar"/>
        </w:rPr>
        <w:t>Definitions</w:t>
      </w:r>
      <w:r w:rsidR="00EC7296" w:rsidRPr="004930DD">
        <w:rPr>
          <w:rStyle w:val="RefertoSourceDefinitionsAttachmentChar"/>
        </w:rPr>
        <w:t>)</w:t>
      </w:r>
      <w:r w:rsidR="00EC7296">
        <w:t xml:space="preserve"> </w:t>
      </w:r>
      <w:r w:rsidR="00E24AB0">
        <w:t>and other information sharing platforms</w:t>
      </w:r>
      <w:r w:rsidR="00331830">
        <w:t xml:space="preserve"> </w:t>
      </w:r>
      <w:r w:rsidR="00331830" w:rsidRPr="004930DD">
        <w:rPr>
          <w:rStyle w:val="RefertoSourceDefinitionsAttachmentChar"/>
        </w:rPr>
        <w:t>(refer to Definitions)</w:t>
      </w:r>
      <w:r w:rsidR="00E24AB0" w:rsidRPr="004930DD">
        <w:rPr>
          <w:rStyle w:val="RefertoSourceDefinitionsAttachmentChar"/>
        </w:rPr>
        <w:t>.</w:t>
      </w:r>
    </w:p>
    <w:p w14:paraId="05DD888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096A033C" wp14:editId="430AD4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1194E161" wp14:editId="1796F77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2A8361">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6C9BA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ECB2478" w14:textId="77777777" w:rsidR="004E6BFE" w:rsidRDefault="00A95F87" w:rsidP="007343F6">
      <w:pPr>
        <w:pStyle w:val="PolicyStatement"/>
      </w:pPr>
      <w:r>
        <w:t xml:space="preserve">Policy </w:t>
      </w:r>
      <w:r w:rsidRPr="002B33CE">
        <w:t>Statement</w:t>
      </w:r>
    </w:p>
    <w:p w14:paraId="7242D460" w14:textId="77777777" w:rsidR="00A95F87" w:rsidRDefault="00A95F87" w:rsidP="007343F6">
      <w:pPr>
        <w:pStyle w:val="Heading2"/>
      </w:pPr>
      <w:r>
        <w:t>Values</w:t>
      </w:r>
    </w:p>
    <w:p w14:paraId="08DA5D57" w14:textId="55E8320A" w:rsidR="00A95F87" w:rsidRDefault="00045F07" w:rsidP="00502982">
      <w:pPr>
        <w:pStyle w:val="BODYTEXTELAA"/>
      </w:pPr>
      <w:sdt>
        <w:sdtPr>
          <w:alias w:val="Company"/>
          <w:tag w:val=""/>
          <w:id w:val="-546920923"/>
          <w:placeholder>
            <w:docPart w:val="AFCD5B0D63F346EDB833A9D92EA6C833"/>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6F34D7">
        <w:t xml:space="preserve"> is committed to</w:t>
      </w:r>
      <w:r w:rsidR="00A95F87">
        <w:t>:</w:t>
      </w:r>
    </w:p>
    <w:p w14:paraId="23D99146" w14:textId="77777777" w:rsidR="006F34D7" w:rsidRDefault="006F34D7" w:rsidP="006F34D7">
      <w:pPr>
        <w:pStyle w:val="BodyTextBullet1"/>
      </w:pPr>
      <w:r>
        <w:t xml:space="preserve">professional, </w:t>
      </w:r>
      <w:proofErr w:type="gramStart"/>
      <w:r>
        <w:t>ethical</w:t>
      </w:r>
      <w:proofErr w:type="gramEnd"/>
      <w:r>
        <w:t xml:space="preserve"> and responsible use of ICT at the service</w:t>
      </w:r>
    </w:p>
    <w:p w14:paraId="6CA6FFD8" w14:textId="458A396D" w:rsidR="006F34D7" w:rsidRDefault="006F34D7" w:rsidP="006F34D7">
      <w:pPr>
        <w:pStyle w:val="BodyTextBullet1"/>
      </w:pPr>
      <w:r>
        <w:t xml:space="preserve">providing a safe workplace for management, educators, </w:t>
      </w:r>
      <w:proofErr w:type="gramStart"/>
      <w:r>
        <w:t>staff</w:t>
      </w:r>
      <w:proofErr w:type="gramEnd"/>
      <w:r>
        <w:t xml:space="preserve"> and others using the service’s ICT facilities</w:t>
      </w:r>
      <w:r w:rsidR="000146C2">
        <w:t xml:space="preserve"> and information sharing platforms </w:t>
      </w:r>
    </w:p>
    <w:p w14:paraId="5DB2045E" w14:textId="77777777" w:rsidR="006F34D7" w:rsidRDefault="006F34D7" w:rsidP="006F34D7">
      <w:pPr>
        <w:pStyle w:val="BodyTextBullet1"/>
      </w:pPr>
      <w:r>
        <w:t xml:space="preserve">safeguarding the privacy and confidentiality of information received, </w:t>
      </w:r>
      <w:proofErr w:type="gramStart"/>
      <w:r>
        <w:t>transmitted</w:t>
      </w:r>
      <w:proofErr w:type="gramEnd"/>
      <w:r>
        <w:t xml:space="preserve"> or stored electronically</w:t>
      </w:r>
    </w:p>
    <w:p w14:paraId="115E7094" w14:textId="77777777" w:rsidR="006F34D7" w:rsidRDefault="006F34D7" w:rsidP="006F34D7">
      <w:pPr>
        <w:pStyle w:val="BodyTextBullet1"/>
      </w:pPr>
      <w:r>
        <w:t>ensuring that the use of the service’s ICT facilities complies with all service policies and relevant government legislation</w:t>
      </w:r>
    </w:p>
    <w:p w14:paraId="3C3B8CD3" w14:textId="6EE190FB" w:rsidR="00A95F87" w:rsidRDefault="006F34D7" w:rsidP="00EB070A">
      <w:pPr>
        <w:pStyle w:val="BodyTextBullet1"/>
      </w:pPr>
      <w:r>
        <w:t xml:space="preserve">providing management, educators and staff with online information, </w:t>
      </w:r>
      <w:proofErr w:type="gramStart"/>
      <w:r>
        <w:t>resources</w:t>
      </w:r>
      <w:proofErr w:type="gramEnd"/>
      <w:r>
        <w:t xml:space="preserve"> and communication tools to support the effective operation of the service.</w:t>
      </w:r>
    </w:p>
    <w:p w14:paraId="539659A9" w14:textId="77777777" w:rsidR="00A95F87" w:rsidRDefault="00A95F87" w:rsidP="007343F6">
      <w:pPr>
        <w:pStyle w:val="Heading2"/>
      </w:pPr>
      <w:r>
        <w:t>Scope</w:t>
      </w:r>
    </w:p>
    <w:p w14:paraId="5FAFED4A" w14:textId="59432AC9" w:rsidR="00BA5A71" w:rsidRDefault="009D1539" w:rsidP="004930DD">
      <w:pPr>
        <w:pStyle w:val="BODYTEXTELAA"/>
        <w:rPr>
          <w:shd w:val="clear" w:color="auto" w:fill="FFFFFF"/>
        </w:rPr>
      </w:pPr>
      <w:r w:rsidRPr="009D1539">
        <w:t>This policy applies to the approved provider or persons with management or control, n</w:t>
      </w:r>
      <w:r w:rsidR="009358FC">
        <w:t>ominated supervisor, p</w:t>
      </w:r>
      <w:r w:rsidRPr="009D1539">
        <w:t>ersons in day-to-day charge, e</w:t>
      </w:r>
      <w:r w:rsidR="000B663A">
        <w:t xml:space="preserve">arly childhood teachers, </w:t>
      </w:r>
      <w:r w:rsidRPr="009D1539">
        <w:t>educators, staff, students</w:t>
      </w:r>
      <w:r>
        <w:t>,</w:t>
      </w:r>
      <w:r w:rsidRPr="009D1539">
        <w:t xml:space="preserve"> volunteers,</w:t>
      </w:r>
      <w:r w:rsidR="009740FD">
        <w:t xml:space="preserve"> at </w:t>
      </w:r>
      <w:sdt>
        <w:sdtPr>
          <w:alias w:val="Company"/>
          <w:tag w:val=""/>
          <w:id w:val="-1358269673"/>
          <w:placeholder>
            <w:docPart w:val="BE602618335548619A2213F3AC314C08"/>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9740FD">
        <w:t xml:space="preserve">. </w:t>
      </w:r>
      <w:r w:rsidR="009740FD" w:rsidRPr="006955DD">
        <w:rPr>
          <w:b/>
          <w:bCs/>
          <w:shd w:val="clear" w:color="auto" w:fill="FFFFFF"/>
        </w:rPr>
        <w:t>This policy does not apply to children</w:t>
      </w:r>
      <w:r w:rsidR="009740FD" w:rsidRPr="007621D7">
        <w:rPr>
          <w:shd w:val="clear" w:color="auto" w:fill="FFFFFF"/>
        </w:rPr>
        <w:t>. Where services are using ICT within their educational programs</w:t>
      </w:r>
      <w:r w:rsidR="009740FD">
        <w:rPr>
          <w:shd w:val="clear" w:color="auto" w:fill="FFFFFF"/>
        </w:rPr>
        <w:t>,</w:t>
      </w:r>
      <w:r w:rsidR="009740FD" w:rsidRPr="007621D7">
        <w:rPr>
          <w:shd w:val="clear" w:color="auto" w:fill="FFFFFF"/>
        </w:rPr>
        <w:t xml:space="preserve"> they </w:t>
      </w:r>
      <w:r w:rsidR="009740FD">
        <w:rPr>
          <w:shd w:val="clear" w:color="auto" w:fill="FFFFFF"/>
        </w:rPr>
        <w:t>should</w:t>
      </w:r>
      <w:r w:rsidR="009740FD" w:rsidRPr="007621D7">
        <w:rPr>
          <w:shd w:val="clear" w:color="auto" w:fill="FFFFFF"/>
        </w:rPr>
        <w:t xml:space="preserve"> develop a separate policy</w:t>
      </w:r>
      <w:r w:rsidR="009740FD">
        <w:rPr>
          <w:shd w:val="clear" w:color="auto" w:fill="FFFFFF"/>
        </w:rPr>
        <w:t xml:space="preserve"> concerning the use of ICT by children.</w:t>
      </w:r>
    </w:p>
    <w:p w14:paraId="734353C0" w14:textId="77777777" w:rsidR="00036783" w:rsidRDefault="00036783" w:rsidP="00036783">
      <w:pPr>
        <w:pStyle w:val="BODYTEXTELAA"/>
      </w:pPr>
      <w:r>
        <w:t>This policy applies to all aspects of the use of ICT including:</w:t>
      </w:r>
    </w:p>
    <w:p w14:paraId="489F015F" w14:textId="7452F5AB" w:rsidR="00E60B52" w:rsidRDefault="00E60B52" w:rsidP="00036783">
      <w:pPr>
        <w:pStyle w:val="BodyTextBullet1"/>
      </w:pPr>
      <w:r>
        <w:t>desktop top computers, laptops/notebooks, tablets, iPads, smartphone</w:t>
      </w:r>
      <w:r w:rsidR="008E1FAD">
        <w:t>s</w:t>
      </w:r>
    </w:p>
    <w:p w14:paraId="3543F63C" w14:textId="53824BB3" w:rsidR="00CE54CC" w:rsidRDefault="00CE54CC" w:rsidP="00036783">
      <w:pPr>
        <w:pStyle w:val="BodyTextBullet1"/>
      </w:pPr>
      <w:r>
        <w:t xml:space="preserve">copying, </w:t>
      </w:r>
      <w:proofErr w:type="gramStart"/>
      <w:r>
        <w:t>saving</w:t>
      </w:r>
      <w:proofErr w:type="gramEnd"/>
      <w:r>
        <w:t xml:space="preserve"> or distributing files</w:t>
      </w:r>
    </w:p>
    <w:p w14:paraId="0B4A34BE" w14:textId="77777777" w:rsidR="00CE54CC" w:rsidRDefault="00CE54CC" w:rsidP="00036783">
      <w:pPr>
        <w:pStyle w:val="BodyTextBullet1"/>
      </w:pPr>
      <w:r>
        <w:t>electronic bulletins/notice boards</w:t>
      </w:r>
    </w:p>
    <w:p w14:paraId="38D60170" w14:textId="77777777" w:rsidR="00CE54CC" w:rsidRDefault="00CE54CC" w:rsidP="00036783">
      <w:pPr>
        <w:pStyle w:val="BodyTextBullet1"/>
      </w:pPr>
      <w:r>
        <w:t>electronic discussion/news groups</w:t>
      </w:r>
    </w:p>
    <w:p w14:paraId="05020A2C" w14:textId="77777777" w:rsidR="00CE54CC" w:rsidRDefault="00CE54CC" w:rsidP="00036783">
      <w:pPr>
        <w:pStyle w:val="BodyTextBullet1"/>
      </w:pPr>
      <w:r>
        <w:t>electronic mail (email)</w:t>
      </w:r>
    </w:p>
    <w:p w14:paraId="3A4CDD5A" w14:textId="77777777" w:rsidR="00CE54CC" w:rsidRDefault="00CE54CC" w:rsidP="00036783">
      <w:pPr>
        <w:pStyle w:val="BodyTextBullet1"/>
      </w:pPr>
      <w:r>
        <w:t>file sharing</w:t>
      </w:r>
    </w:p>
    <w:p w14:paraId="31D49558" w14:textId="77777777" w:rsidR="00CE54CC" w:rsidRDefault="00CE54CC" w:rsidP="00036783">
      <w:pPr>
        <w:pStyle w:val="BodyTextBullet1"/>
      </w:pPr>
      <w:r>
        <w:t xml:space="preserve">file storage (including the use of end point data storage devices – </w:t>
      </w:r>
      <w:r w:rsidRPr="004930DD">
        <w:rPr>
          <w:rStyle w:val="RefertoSourceDefinitionsAttachmentChar"/>
        </w:rPr>
        <w:t>refer to Definitions</w:t>
      </w:r>
      <w:r>
        <w:t>)</w:t>
      </w:r>
    </w:p>
    <w:p w14:paraId="43722E08" w14:textId="77777777" w:rsidR="00CE54CC" w:rsidRDefault="00CE54CC" w:rsidP="00036783">
      <w:pPr>
        <w:pStyle w:val="BodyTextBullet1"/>
      </w:pPr>
      <w:r>
        <w:t>file transfer</w:t>
      </w:r>
    </w:p>
    <w:p w14:paraId="0E5CB350" w14:textId="77777777" w:rsidR="00CE54CC" w:rsidRDefault="00CE54CC" w:rsidP="00036783">
      <w:pPr>
        <w:pStyle w:val="BodyTextBullet1"/>
      </w:pPr>
      <w:r>
        <w:lastRenderedPageBreak/>
        <w:t>instant messaging</w:t>
      </w:r>
    </w:p>
    <w:p w14:paraId="1557C5B4" w14:textId="77777777" w:rsidR="00CE54CC" w:rsidRDefault="00CE54CC" w:rsidP="00036783">
      <w:pPr>
        <w:pStyle w:val="BodyTextBullet1"/>
      </w:pPr>
      <w:r>
        <w:t>internet usage</w:t>
      </w:r>
    </w:p>
    <w:p w14:paraId="6348425C" w14:textId="77777777" w:rsidR="00CE54CC" w:rsidRDefault="00CE54CC" w:rsidP="00036783">
      <w:pPr>
        <w:pStyle w:val="BodyTextBullet1"/>
      </w:pPr>
      <w:r>
        <w:t>online discussion groups and chat facilities</w:t>
      </w:r>
    </w:p>
    <w:p w14:paraId="6626B78F" w14:textId="77777777" w:rsidR="00CE54CC" w:rsidRDefault="00CE54CC" w:rsidP="00036783">
      <w:pPr>
        <w:pStyle w:val="BodyTextBullet1"/>
      </w:pPr>
      <w:r>
        <w:t>portable communication devices including mobile and cordless phones.</w:t>
      </w:r>
    </w:p>
    <w:p w14:paraId="765CD79E" w14:textId="77777777" w:rsidR="00CE54CC" w:rsidRDefault="00CE54CC" w:rsidP="00036783">
      <w:pPr>
        <w:pStyle w:val="BodyTextBullet1"/>
      </w:pPr>
      <w:r>
        <w:t>printing material</w:t>
      </w:r>
    </w:p>
    <w:p w14:paraId="62C8AD1A" w14:textId="30D3E940" w:rsidR="00CE54CC" w:rsidRPr="004930DD" w:rsidRDefault="00CE54CC" w:rsidP="00036783">
      <w:pPr>
        <w:pStyle w:val="BodyTextBullet1"/>
        <w:rPr>
          <w:i/>
        </w:rPr>
      </w:pPr>
      <w:r>
        <w:t xml:space="preserve">social </w:t>
      </w:r>
      <w:r w:rsidR="00BA5A71">
        <w:t>media</w:t>
      </w:r>
      <w:r w:rsidR="008E1FAD">
        <w:t xml:space="preserve"> </w:t>
      </w:r>
      <w:r w:rsidR="004D40CD" w:rsidRPr="004930DD">
        <w:rPr>
          <w:rStyle w:val="RefertoSourceDefinitionsAttachmentChar"/>
        </w:rPr>
        <w:t>(</w:t>
      </w:r>
      <w:r w:rsidR="008E1FAD" w:rsidRPr="004930DD">
        <w:rPr>
          <w:rStyle w:val="RefertoSourceDefinitionsAttachmentChar"/>
        </w:rPr>
        <w:t>refer to Definitions</w:t>
      </w:r>
      <w:r w:rsidR="004D40CD" w:rsidRPr="004930DD">
        <w:rPr>
          <w:rStyle w:val="RefertoSourceDefinitionsAttachmentChar"/>
        </w:rPr>
        <w:t>)</w:t>
      </w:r>
    </w:p>
    <w:p w14:paraId="47A59D14" w14:textId="77777777" w:rsidR="00CE54CC" w:rsidRDefault="00CE54CC" w:rsidP="00036783">
      <w:pPr>
        <w:pStyle w:val="BodyTextBullet1"/>
      </w:pPr>
      <w:r>
        <w:t>streaming media</w:t>
      </w:r>
    </w:p>
    <w:p w14:paraId="3787F1EA" w14:textId="77777777" w:rsidR="00CE54CC" w:rsidRDefault="00CE54CC" w:rsidP="00036783">
      <w:pPr>
        <w:pStyle w:val="BodyTextBullet1"/>
      </w:pPr>
      <w:r>
        <w:t>subscriptions to list servers, mailing lists or other like services</w:t>
      </w:r>
    </w:p>
    <w:p w14:paraId="75587C31" w14:textId="77777777" w:rsidR="00CE54CC" w:rsidRDefault="00CE54CC" w:rsidP="00036783">
      <w:pPr>
        <w:pStyle w:val="BodyTextBullet1"/>
      </w:pPr>
      <w:r>
        <w:t>video conferencing</w:t>
      </w:r>
    </w:p>
    <w:p w14:paraId="5EA14A00" w14:textId="77777777" w:rsidR="00CE54CC" w:rsidRDefault="00CE54CC" w:rsidP="00036783">
      <w:pPr>
        <w:pStyle w:val="BodyTextBullet1"/>
      </w:pPr>
      <w:r>
        <w:t>viewing material electronically</w:t>
      </w:r>
    </w:p>
    <w:p w14:paraId="6CA0D8E9" w14:textId="77777777" w:rsidR="00CE54CC" w:rsidRDefault="00CE54CC" w:rsidP="00036783">
      <w:pPr>
        <w:pStyle w:val="BodyTextBullet1"/>
      </w:pPr>
      <w:r>
        <w:t>weblogs (blogs)</w:t>
      </w:r>
    </w:p>
    <w:p w14:paraId="2C3A7443" w14:textId="77777777" w:rsidR="006C2AF0" w:rsidRDefault="006C2AF0" w:rsidP="00502982">
      <w:pPr>
        <w:pStyle w:val="BODYTEXTELAA"/>
      </w:pPr>
    </w:p>
    <w:p w14:paraId="598AF00D" w14:textId="543D5D8E"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421AAE17" wp14:editId="14959109">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F0CC0D">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09DD7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B035D7" w:rsidRPr="0083469B" w14:paraId="41D33F2A" w14:textId="77777777" w:rsidTr="004930DD">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076DA1F9" w14:textId="77777777" w:rsidR="0083469B" w:rsidRPr="0083469B" w:rsidRDefault="0083469B" w:rsidP="004930DD">
            <w:pPr>
              <w:keepNext/>
              <w:keepLines/>
              <w:spacing w:before="120" w:after="0"/>
              <w:rPr>
                <w:rFonts w:eastAsiaTheme="majorEastAsia" w:cstheme="majorBidi"/>
                <w:bCs/>
                <w:caps/>
                <w:sz w:val="24"/>
                <w:szCs w:val="28"/>
              </w:rPr>
            </w:pPr>
            <w:r w:rsidRPr="0083469B">
              <w:rPr>
                <w:rFonts w:ascii="Juhl" w:eastAsiaTheme="majorEastAsia" w:hAnsi="Juhl" w:cstheme="majorBidi"/>
                <w:bCs/>
                <w:caps/>
                <w:sz w:val="24"/>
                <w:szCs w:val="28"/>
              </w:rPr>
              <w:t>Responsibilities</w:t>
            </w:r>
          </w:p>
        </w:tc>
        <w:tc>
          <w:tcPr>
            <w:tcW w:w="709" w:type="dxa"/>
            <w:shd w:val="clear" w:color="auto" w:fill="FBFDE9"/>
            <w:textDirection w:val="tbRl"/>
            <w:hideMark/>
          </w:tcPr>
          <w:p w14:paraId="13EB74CC" w14:textId="0C8654CB" w:rsidR="0083469B" w:rsidRPr="004930DD" w:rsidRDefault="006C59E9" w:rsidP="004930DD">
            <w:pPr>
              <w:pStyle w:val="Greentableheadings"/>
              <w:framePr w:hSpace="0" w:wrap="auto" w:vAnchor="margin" w:hAnchor="text" w:xAlign="left" w:yAlign="inline"/>
              <w:rPr>
                <w:color w:val="auto"/>
              </w:rPr>
            </w:pPr>
            <w:r w:rsidRPr="0019689B">
              <w:t>A</w:t>
            </w:r>
            <w:r w:rsidR="0083469B" w:rsidRPr="0019689B">
              <w:t>pproved provider and persons with management or control</w:t>
            </w:r>
          </w:p>
        </w:tc>
        <w:tc>
          <w:tcPr>
            <w:tcW w:w="709" w:type="dxa"/>
            <w:shd w:val="clear" w:color="auto" w:fill="F3F9BF"/>
            <w:textDirection w:val="tbRl"/>
            <w:hideMark/>
          </w:tcPr>
          <w:p w14:paraId="4AEC7772" w14:textId="0C6E438C" w:rsidR="0083469B" w:rsidRPr="004930DD" w:rsidRDefault="006C59E9" w:rsidP="004930DD">
            <w:pPr>
              <w:pStyle w:val="Greentableheadings"/>
              <w:framePr w:hSpace="0" w:wrap="auto" w:vAnchor="margin" w:hAnchor="text" w:xAlign="left" w:yAlign="inline"/>
              <w:rPr>
                <w:color w:val="auto"/>
              </w:rPr>
            </w:pPr>
            <w:r w:rsidRPr="0019689B">
              <w:t>N</w:t>
            </w:r>
            <w:r w:rsidR="0083469B" w:rsidRPr="0019689B">
              <w:t>ominated supervisor and persons in day-to-day charge</w:t>
            </w:r>
          </w:p>
        </w:tc>
        <w:tc>
          <w:tcPr>
            <w:tcW w:w="709" w:type="dxa"/>
            <w:shd w:val="clear" w:color="auto" w:fill="ECF593"/>
            <w:textDirection w:val="tbRl"/>
            <w:hideMark/>
          </w:tcPr>
          <w:p w14:paraId="6CAF393D" w14:textId="77777777" w:rsidR="0083469B" w:rsidRPr="004930DD" w:rsidRDefault="0083469B" w:rsidP="004930DD">
            <w:pPr>
              <w:pStyle w:val="Greentableheadings"/>
              <w:framePr w:hSpace="0" w:wrap="auto" w:vAnchor="margin" w:hAnchor="text" w:xAlign="left" w:yAlign="inline"/>
              <w:rPr>
                <w:color w:val="auto"/>
              </w:rPr>
            </w:pPr>
            <w:r w:rsidRPr="0019689B">
              <w:t xml:space="preserve">Early childhood teacher, </w:t>
            </w:r>
            <w:proofErr w:type="gramStart"/>
            <w:r w:rsidRPr="0019689B">
              <w:t>educators</w:t>
            </w:r>
            <w:proofErr w:type="gramEnd"/>
            <w:r w:rsidRPr="0019689B">
              <w:t xml:space="preserve"> and all other staff</w:t>
            </w:r>
          </w:p>
        </w:tc>
        <w:tc>
          <w:tcPr>
            <w:tcW w:w="709" w:type="dxa"/>
            <w:shd w:val="clear" w:color="auto" w:fill="E6F272"/>
            <w:textDirection w:val="tbRl"/>
            <w:hideMark/>
          </w:tcPr>
          <w:p w14:paraId="1933B76C" w14:textId="77777777" w:rsidR="0083469B" w:rsidRPr="004930DD" w:rsidRDefault="0083469B" w:rsidP="004930DD">
            <w:pPr>
              <w:pStyle w:val="Greentableheadings"/>
              <w:framePr w:hSpace="0" w:wrap="auto" w:vAnchor="margin" w:hAnchor="text" w:xAlign="left" w:yAlign="inline"/>
              <w:rPr>
                <w:color w:val="auto"/>
              </w:rPr>
            </w:pPr>
            <w:r w:rsidRPr="0019689B">
              <w:t>Parents/guardians</w:t>
            </w:r>
          </w:p>
        </w:tc>
        <w:tc>
          <w:tcPr>
            <w:tcW w:w="709" w:type="dxa"/>
            <w:shd w:val="clear" w:color="auto" w:fill="DFEE4C"/>
            <w:textDirection w:val="tbRl"/>
            <w:hideMark/>
          </w:tcPr>
          <w:p w14:paraId="70107130" w14:textId="77777777" w:rsidR="0083469B" w:rsidRPr="004930DD" w:rsidRDefault="0083469B" w:rsidP="004930DD">
            <w:pPr>
              <w:pStyle w:val="Greentableheadings"/>
              <w:framePr w:hSpace="0" w:wrap="auto" w:vAnchor="margin" w:hAnchor="text" w:xAlign="left" w:yAlign="inline"/>
              <w:rPr>
                <w:color w:val="auto"/>
              </w:rPr>
            </w:pPr>
            <w:r w:rsidRPr="0019689B">
              <w:t xml:space="preserve">Contractors, </w:t>
            </w:r>
            <w:proofErr w:type="gramStart"/>
            <w:r w:rsidRPr="0019689B">
              <w:t>volunteers</w:t>
            </w:r>
            <w:proofErr w:type="gramEnd"/>
            <w:r w:rsidRPr="0019689B">
              <w:t xml:space="preserve"> and students</w:t>
            </w:r>
          </w:p>
        </w:tc>
      </w:tr>
      <w:tr w:rsidR="00B035D7" w:rsidRPr="0083469B" w14:paraId="7BC2E1B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02B0A7E" w14:textId="7967245E" w:rsidR="0083469B" w:rsidRPr="0083469B" w:rsidRDefault="004B2F1F" w:rsidP="004930DD">
            <w:pPr>
              <w:rPr>
                <w:szCs w:val="24"/>
              </w:rPr>
            </w:pPr>
            <w:r>
              <w:rPr>
                <w:szCs w:val="24"/>
              </w:rPr>
              <w:t>E</w:t>
            </w:r>
            <w:r w:rsidR="00CB68C4" w:rsidRPr="00CB68C4">
              <w:rPr>
                <w:szCs w:val="24"/>
              </w:rPr>
              <w:t xml:space="preserve">nsuring that the use of the service’s ICT complies with all relevant state and federal legislation </w:t>
            </w:r>
            <w:r w:rsidR="00CB68C4" w:rsidRPr="004930DD">
              <w:rPr>
                <w:rStyle w:val="RefertoSourceDefinitionsAttachmentChar"/>
              </w:rPr>
              <w:t xml:space="preserve">(refer to Legislation and standards), </w:t>
            </w:r>
            <w:r w:rsidR="00CB68C4" w:rsidRPr="00CB68C4">
              <w:rPr>
                <w:szCs w:val="24"/>
              </w:rPr>
              <w:t xml:space="preserve">and all service policies </w:t>
            </w:r>
            <w:r w:rsidR="00CB68C4" w:rsidRPr="004930DD">
              <w:rPr>
                <w:rStyle w:val="PolicyNameChar"/>
              </w:rPr>
              <w:t>(including Privacy and Confidentiality Policy and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3E749D" w14:textId="0AF71E5F" w:rsidR="0083469B" w:rsidRPr="004B2F1F" w:rsidRDefault="000F1591"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0C9A00" w14:textId="4554E6C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CF2A8" w14:textId="6525FF9C"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75C5DD" w14:textId="7DCC0106"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476EA" w14:textId="16503EF7" w:rsidR="0083469B" w:rsidRPr="0083469B" w:rsidRDefault="000F1591" w:rsidP="004930DD">
            <w:pPr>
              <w:jc w:val="center"/>
              <w:rPr>
                <w:szCs w:val="24"/>
              </w:rPr>
            </w:pPr>
            <w:r>
              <w:rPr>
                <w:szCs w:val="24"/>
              </w:rPr>
              <w:sym w:font="Symbol" w:char="F0D6"/>
            </w:r>
          </w:p>
        </w:tc>
      </w:tr>
      <w:tr w:rsidR="00B035D7" w:rsidRPr="0083469B" w14:paraId="16B411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5A5390" w14:textId="4AC4E776" w:rsidR="0083469B" w:rsidRPr="0083469B" w:rsidRDefault="004B2F1F" w:rsidP="004930DD">
            <w:pPr>
              <w:rPr>
                <w:szCs w:val="24"/>
              </w:rPr>
            </w:pPr>
            <w:r>
              <w:rPr>
                <w:szCs w:val="24"/>
              </w:rPr>
              <w:t>M</w:t>
            </w:r>
            <w:r w:rsidR="00CB68C4" w:rsidRPr="00CB68C4">
              <w:rPr>
                <w:szCs w:val="24"/>
              </w:rPr>
              <w:t xml:space="preserve">anaging inappropriate use of ICT as described in </w:t>
            </w:r>
            <w:r w:rsidR="00CB68C4" w:rsidRPr="004930DD">
              <w:rPr>
                <w:rStyle w:val="RefertoSourceDefinitionsAttachmentChar"/>
              </w:rPr>
              <w:t>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44C81A" w14:textId="1F8C3FE8" w:rsidR="0083469B" w:rsidRPr="004B2F1F" w:rsidRDefault="000F1591"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BD72F9" w14:textId="627C6745"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F09904"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2B1148"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42E765" w14:textId="77777777" w:rsidR="0083469B" w:rsidRPr="0083469B" w:rsidRDefault="0083469B" w:rsidP="004930DD">
            <w:pPr>
              <w:jc w:val="center"/>
              <w:rPr>
                <w:szCs w:val="24"/>
              </w:rPr>
            </w:pPr>
          </w:p>
        </w:tc>
      </w:tr>
      <w:tr w:rsidR="00B035D7" w:rsidRPr="0083469B" w14:paraId="20C2DC8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51B5537" w14:textId="6B400527" w:rsidR="0083469B" w:rsidRPr="0083469B" w:rsidRDefault="004B2F1F" w:rsidP="004930DD">
            <w:pPr>
              <w:rPr>
                <w:szCs w:val="24"/>
              </w:rPr>
            </w:pPr>
            <w:r>
              <w:rPr>
                <w:szCs w:val="24"/>
              </w:rPr>
              <w:t>P</w:t>
            </w:r>
            <w:r w:rsidR="00CB68C4" w:rsidRPr="00CB68C4">
              <w:rPr>
                <w:szCs w:val="24"/>
              </w:rPr>
              <w:t xml:space="preserve">roviding suitable ICT facilities to enable early childhood teachers, </w:t>
            </w:r>
            <w:proofErr w:type="gramStart"/>
            <w:r w:rsidR="00CB68C4" w:rsidRPr="00CB68C4">
              <w:rPr>
                <w:szCs w:val="24"/>
              </w:rPr>
              <w:t>educators</w:t>
            </w:r>
            <w:proofErr w:type="gramEnd"/>
            <w:r w:rsidR="00CB68C4" w:rsidRPr="00CB68C4">
              <w:rPr>
                <w:szCs w:val="24"/>
              </w:rPr>
              <w:t xml:space="preserve"> and staff to effectively manage and operate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A0E8DC" w14:textId="5992A08D"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121D82" w14:textId="69261CEF"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2D90C"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D6C83"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48BE8C" w14:textId="77777777" w:rsidR="0083469B" w:rsidRPr="0083469B" w:rsidRDefault="0083469B" w:rsidP="004930DD">
            <w:pPr>
              <w:jc w:val="center"/>
              <w:rPr>
                <w:szCs w:val="24"/>
              </w:rPr>
            </w:pPr>
          </w:p>
        </w:tc>
      </w:tr>
      <w:tr w:rsidR="00B035D7" w:rsidRPr="0083469B" w14:paraId="434EB8D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91D398" w14:textId="70E1744A" w:rsidR="0083469B" w:rsidRPr="0083469B" w:rsidRDefault="004B2F1F" w:rsidP="004930DD">
            <w:pPr>
              <w:rPr>
                <w:szCs w:val="24"/>
              </w:rPr>
            </w:pPr>
            <w:r>
              <w:rPr>
                <w:szCs w:val="24"/>
              </w:rPr>
              <w:t>A</w:t>
            </w:r>
            <w:r w:rsidR="003A6256" w:rsidRPr="003A6256">
              <w:rPr>
                <w:szCs w:val="24"/>
              </w:rPr>
              <w:t xml:space="preserve">uthorising the access of early childhood teachers, educators, staff, </w:t>
            </w:r>
            <w:proofErr w:type="gramStart"/>
            <w:r w:rsidR="003A6256" w:rsidRPr="003A6256">
              <w:rPr>
                <w:szCs w:val="24"/>
              </w:rPr>
              <w:t>volunteers</w:t>
            </w:r>
            <w:proofErr w:type="gramEnd"/>
            <w:r w:rsidR="003A6256" w:rsidRPr="003A6256">
              <w:rPr>
                <w:szCs w:val="24"/>
              </w:rPr>
              <w:t xml:space="preserve"> and students to the service’s ICT facilities,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F57CA" w14:textId="7630E340"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87DE0A" w14:textId="4C8AF3B4" w:rsidR="0083469B"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DF0A2"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E5703D" w14:textId="77777777" w:rsidR="0083469B" w:rsidRPr="0083469B" w:rsidRDefault="0083469B"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0F9186" w14:textId="77777777" w:rsidR="0083469B" w:rsidRPr="0083469B" w:rsidRDefault="0083469B" w:rsidP="004930DD">
            <w:pPr>
              <w:jc w:val="center"/>
              <w:rPr>
                <w:szCs w:val="24"/>
              </w:rPr>
            </w:pPr>
          </w:p>
        </w:tc>
      </w:tr>
      <w:tr w:rsidR="00B035D7" w:rsidRPr="0083469B" w14:paraId="77F8734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189709" w14:textId="260DAAE0" w:rsidR="003A6256" w:rsidRPr="003A6256" w:rsidRDefault="004B2F1F" w:rsidP="00FA0DF2">
            <w:pPr>
              <w:rPr>
                <w:szCs w:val="24"/>
              </w:rPr>
            </w:pPr>
            <w:r>
              <w:rPr>
                <w:szCs w:val="24"/>
              </w:rPr>
              <w:t>P</w:t>
            </w:r>
            <w:r w:rsidR="003A6256" w:rsidRPr="003A6256">
              <w:rPr>
                <w:szCs w:val="24"/>
              </w:rPr>
              <w:t xml:space="preserve">roviding clear procedures and protocols that outline the parameters for use of the service’s ICT facilities both at the service and when working from home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671A05" w14:textId="09B41823"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5E2548" w14:textId="5D0E9EBA" w:rsidR="003A6256" w:rsidRPr="0083469B" w:rsidRDefault="000F1591"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9118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B3124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D0451E" w14:textId="77777777" w:rsidR="003A6256" w:rsidRPr="0083469B" w:rsidRDefault="003A6256" w:rsidP="004930DD">
            <w:pPr>
              <w:jc w:val="center"/>
              <w:rPr>
                <w:szCs w:val="24"/>
              </w:rPr>
            </w:pPr>
          </w:p>
        </w:tc>
      </w:tr>
      <w:tr w:rsidR="00B035D7" w:rsidRPr="0083469B" w14:paraId="029F390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16A58E9" w14:textId="2A9219DB" w:rsidR="003A6256" w:rsidRPr="003A6256" w:rsidRDefault="004B2F1F" w:rsidP="00FA0DF2">
            <w:pPr>
              <w:rPr>
                <w:szCs w:val="24"/>
              </w:rPr>
            </w:pPr>
            <w:r>
              <w:rPr>
                <w:szCs w:val="24"/>
              </w:rPr>
              <w:t>E</w:t>
            </w:r>
            <w:r w:rsidR="003A6256" w:rsidRPr="003A6256">
              <w:rPr>
                <w:szCs w:val="24"/>
              </w:rPr>
              <w:t>mbedding a culture of awareness and understanding of security issues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E1A375" w14:textId="6044CBE7" w:rsidR="003A6256" w:rsidRPr="004B2F1F" w:rsidRDefault="00A314C8"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89DE9" w14:textId="4A4F551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DEEEC1" w14:textId="6080ADC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7A264D" w14:textId="43974AEA"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1C16B0" w14:textId="1E21BF83" w:rsidR="003A6256" w:rsidRPr="0083469B" w:rsidRDefault="00A314C8" w:rsidP="004930DD">
            <w:pPr>
              <w:jc w:val="center"/>
              <w:rPr>
                <w:szCs w:val="24"/>
              </w:rPr>
            </w:pPr>
            <w:r>
              <w:rPr>
                <w:szCs w:val="24"/>
              </w:rPr>
              <w:sym w:font="Symbol" w:char="F0D6"/>
            </w:r>
          </w:p>
        </w:tc>
      </w:tr>
      <w:tr w:rsidR="00B035D7" w:rsidRPr="0083469B" w14:paraId="64A2EB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5C7CC4" w14:textId="2E184A94" w:rsidR="003A6256" w:rsidRPr="003A6256" w:rsidRDefault="004B2F1F" w:rsidP="00FA0DF2">
            <w:pPr>
              <w:rPr>
                <w:szCs w:val="24"/>
              </w:rPr>
            </w:pPr>
            <w:r>
              <w:rPr>
                <w:szCs w:val="24"/>
              </w:rPr>
              <w:t>E</w:t>
            </w:r>
            <w:r w:rsidR="003A6256" w:rsidRPr="003A6256">
              <w:rPr>
                <w:szCs w:val="24"/>
              </w:rPr>
              <w:t xml:space="preserve">nsuring that effective financial procedures and security measures are implemented where transactions are made using the service’s ICT facilities, </w:t>
            </w:r>
            <w:proofErr w:type="gramStart"/>
            <w:r w:rsidR="003A6256" w:rsidRPr="003A6256">
              <w:rPr>
                <w:szCs w:val="24"/>
              </w:rPr>
              <w:t>e.g.</w:t>
            </w:r>
            <w:proofErr w:type="gramEnd"/>
            <w:r w:rsidR="003A6256" w:rsidRPr="003A6256">
              <w:rPr>
                <w:szCs w:val="24"/>
              </w:rPr>
              <w:t xml:space="preserve"> handling fees, invoice payments, and using online banking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2B4B43" w14:textId="0FBCC987" w:rsidR="003A6256" w:rsidRPr="004B2F1F" w:rsidRDefault="00A314C8" w:rsidP="004930DD">
            <w:pPr>
              <w:jc w:val="center"/>
              <w:rPr>
                <w:b/>
                <w:szCs w:val="24"/>
              </w:rPr>
            </w:pPr>
            <w:r w:rsidRPr="004B2F1F">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BF334F0" w14:textId="588BF7B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42AEBB"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362A14"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91B8D" w14:textId="77777777" w:rsidR="003A6256" w:rsidRPr="0083469B" w:rsidRDefault="003A6256" w:rsidP="004930DD">
            <w:pPr>
              <w:jc w:val="center"/>
              <w:rPr>
                <w:szCs w:val="24"/>
              </w:rPr>
            </w:pPr>
          </w:p>
        </w:tc>
      </w:tr>
      <w:tr w:rsidR="00B035D7" w:rsidRPr="0083469B" w14:paraId="1623FB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9393F6A" w14:textId="7E14C291" w:rsidR="003A6256" w:rsidRPr="003A6256" w:rsidRDefault="004B2F1F" w:rsidP="00FA0DF2">
            <w:pPr>
              <w:rPr>
                <w:szCs w:val="24"/>
              </w:rPr>
            </w:pPr>
            <w:r>
              <w:rPr>
                <w:szCs w:val="24"/>
              </w:rPr>
              <w:t>E</w:t>
            </w:r>
            <w:r w:rsidR="003A6256" w:rsidRPr="003A6256">
              <w:rPr>
                <w:szCs w:val="24"/>
              </w:rPr>
              <w:t>nsuring that the service’s computer software and hardware are purchased from an appropriate and reputable supplier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42BC59" w14:textId="0CAAFFC0"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058F5" w14:textId="17221B2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17271"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01EC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9AC928" w14:textId="77777777" w:rsidR="003A6256" w:rsidRPr="0083469B" w:rsidRDefault="003A6256" w:rsidP="004930DD">
            <w:pPr>
              <w:jc w:val="center"/>
              <w:rPr>
                <w:szCs w:val="24"/>
              </w:rPr>
            </w:pPr>
          </w:p>
        </w:tc>
      </w:tr>
      <w:tr w:rsidR="00B035D7" w:rsidRPr="0083469B" w14:paraId="64C7C08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1D0AFCE" w14:textId="2BA407DE" w:rsidR="003A6256" w:rsidRPr="003A6256" w:rsidRDefault="004B2F1F" w:rsidP="00FA0DF2">
            <w:pPr>
              <w:rPr>
                <w:szCs w:val="24"/>
              </w:rPr>
            </w:pPr>
            <w:r>
              <w:rPr>
                <w:szCs w:val="24"/>
              </w:rPr>
              <w:t>I</w:t>
            </w:r>
            <w:r w:rsidR="003A6256" w:rsidRPr="003A6256">
              <w:rPr>
                <w:szCs w:val="24"/>
              </w:rPr>
              <w:t xml:space="preserve">dentifying the need for additional password-protected email accounts for management, early childhood teachers, educators, </w:t>
            </w:r>
            <w:proofErr w:type="gramStart"/>
            <w:r w:rsidR="003A6256" w:rsidRPr="003A6256">
              <w:rPr>
                <w:szCs w:val="24"/>
              </w:rPr>
              <w:lastRenderedPageBreak/>
              <w:t>staff</w:t>
            </w:r>
            <w:proofErr w:type="gramEnd"/>
            <w:r w:rsidR="003A6256" w:rsidRPr="003A6256">
              <w:rPr>
                <w:szCs w:val="24"/>
              </w:rPr>
              <w:t xml:space="preserve"> and others at the service, and providing these 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57735" w14:textId="1279708E" w:rsidR="003A6256" w:rsidRPr="0083469B" w:rsidRDefault="00A314C8" w:rsidP="004930DD">
            <w:pPr>
              <w:jc w:val="center"/>
              <w:rPr>
                <w:szCs w:val="24"/>
              </w:rPr>
            </w:pPr>
            <w:r>
              <w:rPr>
                <w:szCs w:val="24"/>
              </w:rP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EB2975" w14:textId="57DFBDF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A25B6C"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9A2A0E"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4C438A" w14:textId="77777777" w:rsidR="003A6256" w:rsidRPr="0083469B" w:rsidRDefault="003A6256" w:rsidP="004930DD">
            <w:pPr>
              <w:jc w:val="center"/>
              <w:rPr>
                <w:szCs w:val="24"/>
              </w:rPr>
            </w:pPr>
          </w:p>
        </w:tc>
      </w:tr>
      <w:tr w:rsidR="00B035D7" w:rsidRPr="0083469B" w14:paraId="1EC8270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E32BCA2" w14:textId="69C76C64" w:rsidR="003A6256" w:rsidRPr="003A6256" w:rsidRDefault="004B2F1F" w:rsidP="00FA0DF2">
            <w:pPr>
              <w:rPr>
                <w:szCs w:val="24"/>
              </w:rPr>
            </w:pPr>
            <w:r>
              <w:rPr>
                <w:szCs w:val="24"/>
              </w:rPr>
              <w:t>I</w:t>
            </w:r>
            <w:r w:rsidR="003A6256" w:rsidRPr="003A6256">
              <w:rPr>
                <w:szCs w:val="24"/>
              </w:rPr>
              <w:t xml:space="preserve">dentifying the training needs of early childhood teachers, </w:t>
            </w:r>
            <w:proofErr w:type="gramStart"/>
            <w:r w:rsidR="003A6256" w:rsidRPr="003A6256">
              <w:rPr>
                <w:szCs w:val="24"/>
              </w:rPr>
              <w:t>educators</w:t>
            </w:r>
            <w:proofErr w:type="gramEnd"/>
            <w:r w:rsidR="003A6256" w:rsidRPr="003A6256">
              <w:rPr>
                <w:szCs w:val="24"/>
              </w:rPr>
              <w:t xml:space="preserve"> and staff in relation to ICT, and providing recommendations for the inclusion of training in ICT in professional development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7B83C4" w14:textId="3D86B5E5"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7AEC24" w14:textId="73FCE8E1"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C1F72D"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342182"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F65FDA" w14:textId="77777777" w:rsidR="003A6256" w:rsidRPr="0083469B" w:rsidRDefault="003A6256" w:rsidP="004930DD">
            <w:pPr>
              <w:jc w:val="center"/>
              <w:rPr>
                <w:szCs w:val="24"/>
              </w:rPr>
            </w:pPr>
          </w:p>
        </w:tc>
      </w:tr>
      <w:tr w:rsidR="00B035D7" w:rsidRPr="0083469B" w14:paraId="6EC203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F8F1D79" w14:textId="74AB3244" w:rsidR="003A6256" w:rsidRPr="003A6256" w:rsidRDefault="00C325BC" w:rsidP="00FA0DF2">
            <w:pPr>
              <w:rPr>
                <w:szCs w:val="24"/>
              </w:rPr>
            </w:pPr>
            <w:r>
              <w:rPr>
                <w:szCs w:val="24"/>
              </w:rPr>
              <w:t>E</w:t>
            </w:r>
            <w:r w:rsidR="003A6256" w:rsidRPr="003A6256">
              <w:rPr>
                <w:szCs w:val="24"/>
              </w:rPr>
              <w:t xml:space="preserve">nsuring regular backup of critical data and information at the service </w:t>
            </w:r>
            <w:r w:rsidR="003A6256" w:rsidRPr="004930DD">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A9F8C" w14:textId="487F0602"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77899E" w14:textId="4C1667BF"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71803" w14:textId="65AF7227"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910BF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8523F9" w14:textId="77777777" w:rsidR="003A6256" w:rsidRPr="0083469B" w:rsidRDefault="003A6256" w:rsidP="004930DD">
            <w:pPr>
              <w:jc w:val="center"/>
              <w:rPr>
                <w:szCs w:val="24"/>
              </w:rPr>
            </w:pPr>
          </w:p>
        </w:tc>
      </w:tr>
      <w:tr w:rsidR="00B035D7" w:rsidRPr="0083469B" w14:paraId="61AF47C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0BB750" w14:textId="120BA3DE" w:rsidR="003A6256" w:rsidRPr="003A6256" w:rsidRDefault="00C325BC" w:rsidP="00FA0DF2">
            <w:pPr>
              <w:rPr>
                <w:szCs w:val="24"/>
              </w:rPr>
            </w:pPr>
            <w:r>
              <w:rPr>
                <w:szCs w:val="24"/>
              </w:rPr>
              <w:t>E</w:t>
            </w:r>
            <w:r w:rsidR="00B22C25" w:rsidRPr="00B22C25">
              <w:rPr>
                <w:szCs w:val="24"/>
              </w:rPr>
              <w:t>nsuring secure storage of all information at the service, including backup files</w:t>
            </w:r>
            <w:r w:rsidR="00B22C25" w:rsidRPr="004930DD">
              <w:rPr>
                <w:rStyle w:val="PolicyNameChar"/>
              </w:rPr>
              <w:t xml:space="preserve"> (refer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42BD6" w14:textId="16BB2201" w:rsidR="003A6256" w:rsidRPr="00C325BC" w:rsidRDefault="00A314C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929E4A" w14:textId="2414400E" w:rsidR="003A6256" w:rsidRPr="0083469B" w:rsidRDefault="00A314C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CF45F1" w14:textId="58D3567A" w:rsidR="003A6256" w:rsidRPr="0083469B" w:rsidRDefault="0077353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BAE5D9" w14:textId="77777777" w:rsidR="003A6256" w:rsidRPr="0083469B" w:rsidRDefault="003A6256"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0919E" w14:textId="77777777" w:rsidR="003A6256" w:rsidRPr="0083469B" w:rsidRDefault="003A6256" w:rsidP="004930DD">
            <w:pPr>
              <w:jc w:val="center"/>
              <w:rPr>
                <w:szCs w:val="24"/>
              </w:rPr>
            </w:pPr>
          </w:p>
        </w:tc>
      </w:tr>
      <w:tr w:rsidR="00B035D7" w:rsidRPr="0083469B" w14:paraId="4C3CB81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42EC4EA" w14:textId="2C6DB78A" w:rsidR="00B22C25" w:rsidRPr="00B22C25" w:rsidRDefault="00C325BC" w:rsidP="00FA0DF2">
            <w:pPr>
              <w:rPr>
                <w:szCs w:val="24"/>
              </w:rPr>
            </w:pPr>
            <w:r>
              <w:rPr>
                <w:szCs w:val="24"/>
              </w:rPr>
              <w:t>A</w:t>
            </w:r>
            <w:r w:rsidR="00B22C25" w:rsidRPr="00B22C25">
              <w:rPr>
                <w:szCs w:val="24"/>
              </w:rPr>
              <w:t>dhering to the requirements of the</w:t>
            </w:r>
            <w:r w:rsidR="00B22C25" w:rsidRPr="004930DD">
              <w:rPr>
                <w:rStyle w:val="PolicyNameChar"/>
              </w:rPr>
              <w:t xml:space="preserve"> Privacy and Confidentiality Policy </w:t>
            </w:r>
            <w:r w:rsidR="00B22C25" w:rsidRPr="00B22C25">
              <w:rPr>
                <w:szCs w:val="24"/>
              </w:rPr>
              <w:t>in relation to accessing information on the service’s computer/s, including emails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453480" w14:textId="24AAFF0E"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F722" w14:textId="4F0792ED"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4484BC" w14:textId="709C7BF1"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A4C84F"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55863" w14:textId="77777777" w:rsidR="00B22C25" w:rsidRPr="0083469B" w:rsidRDefault="00B22C25" w:rsidP="004930DD">
            <w:pPr>
              <w:jc w:val="center"/>
              <w:rPr>
                <w:szCs w:val="24"/>
              </w:rPr>
            </w:pPr>
          </w:p>
        </w:tc>
      </w:tr>
      <w:tr w:rsidR="00B035D7" w:rsidRPr="0083469B" w14:paraId="57FC179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06E1F72" w14:textId="5BAF9BDE" w:rsidR="00B22C25" w:rsidRPr="00B22C25" w:rsidRDefault="00C325BC" w:rsidP="00FA0DF2">
            <w:pPr>
              <w:rPr>
                <w:szCs w:val="24"/>
              </w:rPr>
            </w:pPr>
            <w:r>
              <w:rPr>
                <w:szCs w:val="24"/>
              </w:rPr>
              <w:t>C</w:t>
            </w:r>
            <w:r w:rsidR="00B22C25" w:rsidRPr="00B22C25">
              <w:rPr>
                <w:szCs w:val="24"/>
              </w:rPr>
              <w:t xml:space="preserve">onsidering encryption </w:t>
            </w:r>
            <w:r w:rsidR="00B22C25" w:rsidRPr="004930DD">
              <w:rPr>
                <w:rStyle w:val="RefertoSourceDefinitionsAttachmentChar"/>
              </w:rPr>
              <w:t xml:space="preserve">(refer to Definitions) </w:t>
            </w:r>
            <w:r w:rsidR="00B22C25" w:rsidRPr="00B22C25">
              <w:rPr>
                <w:szCs w:val="24"/>
              </w:rPr>
              <w:t>of data for extra security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B925E4" w14:textId="3E4BB154"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F6E9F" w14:textId="78DEC931"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73BEF4"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714D6A"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3ACE2" w14:textId="77777777" w:rsidR="00B22C25" w:rsidRPr="0083469B" w:rsidRDefault="00B22C25" w:rsidP="004930DD">
            <w:pPr>
              <w:jc w:val="center"/>
              <w:rPr>
                <w:szCs w:val="24"/>
              </w:rPr>
            </w:pPr>
          </w:p>
        </w:tc>
      </w:tr>
      <w:tr w:rsidR="00B035D7" w:rsidRPr="0083469B" w14:paraId="28A3519D"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D22E71B" w14:textId="1F1672DF" w:rsidR="00B22C25" w:rsidRPr="00B22C25" w:rsidRDefault="00C325BC" w:rsidP="00FA0DF2">
            <w:pPr>
              <w:rPr>
                <w:szCs w:val="24"/>
              </w:rPr>
            </w:pPr>
            <w:r>
              <w:rPr>
                <w:szCs w:val="24"/>
              </w:rPr>
              <w:t>E</w:t>
            </w:r>
            <w:r w:rsidR="00B22C25" w:rsidRPr="00B22C25">
              <w:rPr>
                <w:szCs w:val="24"/>
              </w:rPr>
              <w:t xml:space="preserve">nsuring that reputable anti-virus and firewall software </w:t>
            </w:r>
            <w:r w:rsidR="00B22C25" w:rsidRPr="004930DD">
              <w:rPr>
                <w:rStyle w:val="RefertoSourceDefinitionsAttachmentChar"/>
              </w:rPr>
              <w:t>(refer to Definitions)</w:t>
            </w:r>
            <w:r w:rsidR="00B22C25" w:rsidRPr="00B22C25">
              <w:rPr>
                <w:szCs w:val="24"/>
              </w:rPr>
              <w:t xml:space="preserve"> are installed on service computers, and that software is kept up to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08E76D" w14:textId="15D9494D"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31ABC" w14:textId="4BDDC30C"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458BD8"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12A66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858098" w14:textId="77777777" w:rsidR="00B22C25" w:rsidRPr="0083469B" w:rsidRDefault="00B22C25" w:rsidP="004930DD">
            <w:pPr>
              <w:jc w:val="center"/>
              <w:rPr>
                <w:szCs w:val="24"/>
              </w:rPr>
            </w:pPr>
          </w:p>
        </w:tc>
      </w:tr>
      <w:tr w:rsidR="00B035D7" w:rsidRPr="0083469B" w14:paraId="6FC7FAF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7EBA65" w14:textId="5EB8D714" w:rsidR="00B22C25" w:rsidRPr="00B22C25" w:rsidRDefault="00C325BC" w:rsidP="00FA0DF2">
            <w:pPr>
              <w:rPr>
                <w:szCs w:val="24"/>
              </w:rPr>
            </w:pPr>
            <w:r>
              <w:rPr>
                <w:szCs w:val="24"/>
              </w:rPr>
              <w:t>D</w:t>
            </w:r>
            <w:r w:rsidR="00B22C25" w:rsidRPr="00B22C25">
              <w:rPr>
                <w:szCs w:val="24"/>
              </w:rPr>
              <w:t xml:space="preserve">eveloping procedures to minimise unauthorised access, use and disclosure of information and data, which may include limiting access and passwords, and encryption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C17DAC" w14:textId="1590866B"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FF062D" w14:textId="64816F4A"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9CCC41"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54C6A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5519B5" w14:textId="77777777" w:rsidR="00B22C25" w:rsidRPr="0083469B" w:rsidRDefault="00B22C25" w:rsidP="004930DD">
            <w:pPr>
              <w:jc w:val="center"/>
              <w:rPr>
                <w:szCs w:val="24"/>
              </w:rPr>
            </w:pPr>
          </w:p>
        </w:tc>
      </w:tr>
      <w:tr w:rsidR="00B035D7" w:rsidRPr="0083469B" w14:paraId="13CF4E0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F390C6" w14:textId="09463D16" w:rsidR="00B22C25" w:rsidRPr="00B22C25" w:rsidRDefault="00C325BC" w:rsidP="00B22C25">
            <w:pPr>
              <w:rPr>
                <w:szCs w:val="24"/>
              </w:rPr>
            </w:pPr>
            <w:r>
              <w:rPr>
                <w:szCs w:val="24"/>
              </w:rPr>
              <w:t>E</w:t>
            </w:r>
            <w:r w:rsidR="00B22C25" w:rsidRPr="00B22C25">
              <w:rPr>
                <w:szCs w:val="24"/>
              </w:rPr>
              <w:t xml:space="preserve">nsuring that the service’s liability in the event of security breaches, or unauthorised access, use and disclosure of information and data is limited by developing and publishing appropriate disclaimers </w:t>
            </w:r>
            <w:r w:rsidR="00B22C25" w:rsidRPr="004930D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05DADD" w14:textId="54976178"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A2F72" w14:textId="4E830E89"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EAF61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09E3D"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F34C9F" w14:textId="77777777" w:rsidR="00B22C25" w:rsidRPr="0083469B" w:rsidRDefault="00B22C25" w:rsidP="004930DD">
            <w:pPr>
              <w:jc w:val="center"/>
              <w:rPr>
                <w:szCs w:val="24"/>
              </w:rPr>
            </w:pPr>
          </w:p>
        </w:tc>
      </w:tr>
      <w:tr w:rsidR="00B035D7" w:rsidRPr="0083469B" w14:paraId="35449781"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2F102FD" w14:textId="77E5BF05" w:rsidR="00B22C25" w:rsidRPr="00B22C25" w:rsidRDefault="00C325BC" w:rsidP="00FA0DF2">
            <w:pPr>
              <w:rPr>
                <w:szCs w:val="24"/>
              </w:rPr>
            </w:pPr>
            <w:r>
              <w:rPr>
                <w:szCs w:val="24"/>
              </w:rPr>
              <w:t>D</w:t>
            </w:r>
            <w:r w:rsidR="00B22C25" w:rsidRPr="00B22C25">
              <w:rPr>
                <w:szCs w:val="24"/>
              </w:rPr>
              <w:t>eveloping procedures to ensure data and information (</w:t>
            </w:r>
            <w:proofErr w:type="gramStart"/>
            <w:r w:rsidR="00B22C25" w:rsidRPr="00B22C25">
              <w:rPr>
                <w:szCs w:val="24"/>
              </w:rPr>
              <w:t>e.g.</w:t>
            </w:r>
            <w:proofErr w:type="gramEnd"/>
            <w:r w:rsidR="00B22C25" w:rsidRPr="00B22C25">
              <w:rPr>
                <w:szCs w:val="24"/>
              </w:rPr>
              <w:t xml:space="preserve"> passwords) are kept secure, and only disclosed to individuals where necessary e.g. to new educators, staff or committee of management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C7056" w14:textId="14D184B9" w:rsidR="00B22C25" w:rsidRPr="00C325BC" w:rsidRDefault="00B63F1E"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3E7792" w14:textId="44DD76B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7DFE32"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D9C0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A8A165" w14:textId="77777777" w:rsidR="00B22C25" w:rsidRPr="0083469B" w:rsidRDefault="00B22C25" w:rsidP="004930DD">
            <w:pPr>
              <w:jc w:val="center"/>
              <w:rPr>
                <w:szCs w:val="24"/>
              </w:rPr>
            </w:pPr>
          </w:p>
        </w:tc>
      </w:tr>
      <w:tr w:rsidR="00B035D7" w:rsidRPr="0083469B" w14:paraId="2E8D4EC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374F45A" w14:textId="03BEE9E7" w:rsidR="00B22C25" w:rsidRPr="00B22C25" w:rsidRDefault="00C325BC" w:rsidP="00FA0DF2">
            <w:pPr>
              <w:rPr>
                <w:szCs w:val="24"/>
              </w:rPr>
            </w:pPr>
            <w:r>
              <w:rPr>
                <w:szCs w:val="24"/>
              </w:rPr>
              <w:t>B</w:t>
            </w:r>
            <w:r w:rsidR="00B63F1E">
              <w:rPr>
                <w:szCs w:val="24"/>
              </w:rPr>
              <w:t xml:space="preserve">eing </w:t>
            </w:r>
            <w:r w:rsidR="00B42420" w:rsidRPr="00B42420">
              <w:rPr>
                <w:szCs w:val="24"/>
              </w:rPr>
              <w:t xml:space="preserve">aware of the requirements </w:t>
            </w:r>
            <w:r w:rsidR="000F4F68">
              <w:rPr>
                <w:szCs w:val="24"/>
              </w:rPr>
              <w:t xml:space="preserve">and complying with </w:t>
            </w:r>
            <w:r w:rsidR="00B42420" w:rsidRPr="00B42420">
              <w:rPr>
                <w:szCs w:val="24"/>
              </w:rPr>
              <w:t>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CED4EB" w14:textId="39FFFAA2"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CB2C5E" w14:textId="009D9F9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1C254" w14:textId="2C3EFB16"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38E27D" w14:textId="07333EF5" w:rsidR="00B22C25" w:rsidRPr="0083469B" w:rsidRDefault="00B63F1E"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55A44F" w14:textId="5402E6D0" w:rsidR="00B22C25" w:rsidRPr="0083469B" w:rsidRDefault="00B63F1E" w:rsidP="004930DD">
            <w:pPr>
              <w:jc w:val="center"/>
              <w:rPr>
                <w:szCs w:val="24"/>
              </w:rPr>
            </w:pPr>
            <w:r>
              <w:rPr>
                <w:szCs w:val="24"/>
              </w:rPr>
              <w:sym w:font="Symbol" w:char="F0D6"/>
            </w:r>
          </w:p>
        </w:tc>
      </w:tr>
      <w:tr w:rsidR="00B035D7" w:rsidRPr="0083469B" w14:paraId="5B529BEE"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E150215" w14:textId="753D7931" w:rsidR="00B22C25" w:rsidRPr="00B22C25" w:rsidRDefault="00C325BC" w:rsidP="00FA0DF2">
            <w:pPr>
              <w:rPr>
                <w:szCs w:val="24"/>
              </w:rPr>
            </w:pPr>
            <w:r>
              <w:rPr>
                <w:szCs w:val="24"/>
              </w:rPr>
              <w:t>A</w:t>
            </w:r>
            <w:r w:rsidR="00B42420" w:rsidRPr="00B42420">
              <w:rPr>
                <w:szCs w:val="24"/>
              </w:rPr>
              <w:t xml:space="preserve">ppropriate use of endpoint data storage devices </w:t>
            </w:r>
            <w:r w:rsidR="00B42420" w:rsidRPr="004930DD">
              <w:rPr>
                <w:rStyle w:val="RefertoSourceDefinitionsAttachmentChar"/>
              </w:rPr>
              <w:t>(refer to Definitions)</w:t>
            </w:r>
            <w:r w:rsidR="00B42420" w:rsidRPr="00B42420">
              <w:rPr>
                <w:szCs w:val="24"/>
              </w:rPr>
              <w:t xml:space="preserve"> by ICT users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DEA40" w14:textId="218C3E79" w:rsidR="00B22C25" w:rsidRPr="00C325BC" w:rsidRDefault="00C01ACF"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04E39" w14:textId="1C4571B0"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95CAA8" w14:textId="2F273C96"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8C62B9" w14:textId="0F4C238E"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B44F49" w14:textId="76FCC8FD" w:rsidR="00B22C25" w:rsidRPr="0083469B" w:rsidRDefault="00C01ACF" w:rsidP="004930DD">
            <w:pPr>
              <w:jc w:val="center"/>
              <w:rPr>
                <w:szCs w:val="24"/>
              </w:rPr>
            </w:pPr>
            <w:r>
              <w:rPr>
                <w:szCs w:val="24"/>
              </w:rPr>
              <w:sym w:font="Symbol" w:char="F0D6"/>
            </w:r>
          </w:p>
        </w:tc>
      </w:tr>
      <w:tr w:rsidR="00B035D7" w:rsidRPr="0083469B" w14:paraId="0E6BDCD3"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57CC998F" w14:textId="38E38D65" w:rsidR="00B22C25" w:rsidRPr="00B22C25" w:rsidRDefault="00C325BC" w:rsidP="00FA0DF2">
            <w:pPr>
              <w:rPr>
                <w:szCs w:val="24"/>
              </w:rPr>
            </w:pPr>
            <w:r>
              <w:rPr>
                <w:szCs w:val="24"/>
              </w:rPr>
              <w:t>E</w:t>
            </w:r>
            <w:r w:rsidR="00B42420" w:rsidRPr="00B42420">
              <w:rPr>
                <w:szCs w:val="24"/>
              </w:rPr>
              <w:t>nsuring that all material stored on endpoint data storage devices is also stored on a backup drive, and that both device and drive are kept in a secure location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2BDA8A" w14:textId="27DD1BD9" w:rsidR="00B22C25" w:rsidRPr="00C325BC" w:rsidRDefault="00C01ACF"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6BC6F0" w14:textId="68821265"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BBA0C2" w14:textId="6108A03B" w:rsidR="00B22C25" w:rsidRPr="0083469B" w:rsidRDefault="00C01ACF"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12F577"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5F988B" w14:textId="22F7D4B9" w:rsidR="00B22C25" w:rsidRPr="0083469B" w:rsidRDefault="00C01ACF" w:rsidP="004930DD">
            <w:pPr>
              <w:jc w:val="center"/>
              <w:rPr>
                <w:szCs w:val="24"/>
              </w:rPr>
            </w:pPr>
            <w:r>
              <w:rPr>
                <w:szCs w:val="24"/>
              </w:rPr>
              <w:sym w:font="Symbol" w:char="F0D6"/>
            </w:r>
          </w:p>
        </w:tc>
      </w:tr>
      <w:tr w:rsidR="00B035D7" w:rsidRPr="0083469B" w14:paraId="4FCC25A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214EFED" w14:textId="2C0E9D37" w:rsidR="00B22C25" w:rsidRPr="00B22C25" w:rsidRDefault="00C325BC" w:rsidP="00FA0DF2">
            <w:pPr>
              <w:rPr>
                <w:szCs w:val="24"/>
              </w:rPr>
            </w:pPr>
            <w:r>
              <w:rPr>
                <w:szCs w:val="24"/>
              </w:rPr>
              <w:t>E</w:t>
            </w:r>
            <w:r w:rsidR="00B42420" w:rsidRPr="00B42420">
              <w:rPr>
                <w:szCs w:val="24"/>
              </w:rPr>
              <w:t>nsuring that written permission is provided by parents/guardians for authorised access to the service’s computer systems and internet by persons under 18 years of age (</w:t>
            </w:r>
            <w:proofErr w:type="gramStart"/>
            <w:r w:rsidR="00B42420" w:rsidRPr="00B42420">
              <w:rPr>
                <w:szCs w:val="24"/>
              </w:rPr>
              <w:t>e.g.</w:t>
            </w:r>
            <w:proofErr w:type="gramEnd"/>
            <w:r w:rsidR="00B42420" w:rsidRPr="00B42420">
              <w:rPr>
                <w:szCs w:val="24"/>
              </w:rPr>
              <w:t xml:space="preserve"> a student on placement at the service) </w:t>
            </w:r>
            <w:r w:rsidR="00B42420" w:rsidRPr="004930DD">
              <w:rPr>
                <w:rStyle w:val="RefertoSourceDefinitionsAttachmentChar"/>
              </w:rPr>
              <w:t>(refer to Attachment 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454013" w14:textId="744B211C" w:rsidR="00B22C25" w:rsidRPr="00C325BC" w:rsidRDefault="000F4F6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B7DED0" w14:textId="5287E379" w:rsidR="00B22C25" w:rsidRPr="0083469B" w:rsidRDefault="00BE7EBB"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EB9719"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10632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B81360" w14:textId="01423021" w:rsidR="00B22C25" w:rsidRPr="0083469B" w:rsidRDefault="000F4F68" w:rsidP="004930DD">
            <w:pPr>
              <w:jc w:val="center"/>
              <w:rPr>
                <w:szCs w:val="24"/>
              </w:rPr>
            </w:pPr>
            <w:r>
              <w:rPr>
                <w:szCs w:val="24"/>
              </w:rPr>
              <w:sym w:font="Symbol" w:char="F0D6"/>
            </w:r>
          </w:p>
        </w:tc>
      </w:tr>
      <w:tr w:rsidR="00B035D7" w:rsidRPr="0083469B" w14:paraId="2ECC246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5CDB1CA" w14:textId="376B5207" w:rsidR="00B22C25" w:rsidRPr="00B22C25" w:rsidRDefault="00C325BC" w:rsidP="00FA0DF2">
            <w:pPr>
              <w:rPr>
                <w:szCs w:val="24"/>
              </w:rPr>
            </w:pPr>
            <w:r>
              <w:rPr>
                <w:szCs w:val="24"/>
              </w:rPr>
              <w:t>P</w:t>
            </w:r>
            <w:r w:rsidR="005339AC" w:rsidRPr="005339AC">
              <w:rPr>
                <w:szCs w:val="24"/>
              </w:rPr>
              <w:t xml:space="preserve">roviding authorisation to early childhood teachers, </w:t>
            </w:r>
            <w:proofErr w:type="gramStart"/>
            <w:r w:rsidR="005339AC" w:rsidRPr="005339AC">
              <w:rPr>
                <w:szCs w:val="24"/>
              </w:rPr>
              <w:t>educators</w:t>
            </w:r>
            <w:proofErr w:type="gramEnd"/>
            <w:r w:rsidR="005339AC" w:rsidRPr="005339AC">
              <w:rPr>
                <w:szCs w:val="24"/>
              </w:rPr>
              <w:t xml:space="preserve"> and staff to be social media representatives for </w:t>
            </w:r>
            <w:sdt>
              <w:sdtPr>
                <w:rPr>
                  <w:szCs w:val="24"/>
                </w:rPr>
                <w:alias w:val="Company"/>
                <w:tag w:val=""/>
                <w:id w:val="1505318769"/>
                <w:placeholder>
                  <w:docPart w:val="E3BF5B83FD8A46FE81EACC5CE1ADDDBC"/>
                </w:placeholder>
                <w:dataBinding w:prefixMappings="xmlns:ns0='http://schemas.openxmlformats.org/officeDocument/2006/extended-properties' " w:xpath="/ns0:Properties[1]/ns0:Company[1]" w:storeItemID="{6668398D-A668-4E3E-A5EB-62B293D839F1}"/>
                <w:text/>
              </w:sdtPr>
              <w:sdtEndPr/>
              <w:sdtContent>
                <w:proofErr w:type="spellStart"/>
                <w:r w:rsidR="00064246">
                  <w:rPr>
                    <w:szCs w:val="24"/>
                  </w:rPr>
                  <w:t>Sherbourne</w:t>
                </w:r>
                <w:proofErr w:type="spellEnd"/>
                <w:r w:rsidR="00064246">
                  <w:rPr>
                    <w:szCs w:val="24"/>
                  </w:rPr>
                  <w:t xml:space="preserve"> Preschool</w:t>
                </w:r>
              </w:sdtContent>
            </w:sdt>
            <w:r w:rsidR="005339AC" w:rsidRPr="005339AC">
              <w:rPr>
                <w:szCs w:val="24"/>
              </w:rPr>
              <w:t xml:space="preserve"> </w:t>
            </w:r>
            <w:r w:rsidR="005339AC"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A73B8" w14:textId="4A6A1A1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A60B72" w14:textId="63786ECC" w:rsidR="00B22C25"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11F7B3"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834FE" w14:textId="77777777" w:rsidR="00B22C25" w:rsidRPr="0083469B" w:rsidRDefault="00B22C25"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5B922" w14:textId="77777777" w:rsidR="00B22C25" w:rsidRPr="0083469B" w:rsidRDefault="00B22C25" w:rsidP="004930DD">
            <w:pPr>
              <w:jc w:val="center"/>
              <w:rPr>
                <w:szCs w:val="24"/>
              </w:rPr>
            </w:pPr>
          </w:p>
        </w:tc>
      </w:tr>
      <w:tr w:rsidR="00B035D7" w:rsidRPr="0083469B" w14:paraId="1606FE0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BDF2943" w14:textId="73EC5B5E" w:rsidR="005339AC" w:rsidRPr="005339AC" w:rsidRDefault="00C325BC" w:rsidP="00FA0DF2">
            <w:pPr>
              <w:rPr>
                <w:szCs w:val="24"/>
              </w:rPr>
            </w:pPr>
            <w:r>
              <w:rPr>
                <w:szCs w:val="24"/>
              </w:rPr>
              <w:t>C</w:t>
            </w:r>
            <w:r w:rsidR="005339AC" w:rsidRPr="005339AC">
              <w:rPr>
                <w:szCs w:val="24"/>
              </w:rPr>
              <w:t xml:space="preserve">omplying with all relevant legislation and service policies, </w:t>
            </w:r>
            <w:proofErr w:type="gramStart"/>
            <w:r w:rsidR="005339AC" w:rsidRPr="005339AC">
              <w:rPr>
                <w:szCs w:val="24"/>
              </w:rPr>
              <w:t>protocols</w:t>
            </w:r>
            <w:proofErr w:type="gramEnd"/>
            <w:r w:rsidR="005339AC" w:rsidRPr="005339AC">
              <w:rPr>
                <w:szCs w:val="24"/>
              </w:rPr>
              <w:t xml:space="preserve"> and procedures, including those outlined in </w:t>
            </w:r>
            <w:r w:rsidR="005339AC" w:rsidRPr="004930DD">
              <w:rPr>
                <w:rStyle w:val="RefertoSourceDefinitionsAttachmentChar"/>
              </w:rPr>
              <w:t>Attachments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E93E9" w14:textId="1E3F8504"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BCF755" w14:textId="05DEBC6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695FBB" w14:textId="4CEF707F"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8A597B" w14:textId="18BB9C3E"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97A7A4" w14:textId="7065C3C6" w:rsidR="005339AC" w:rsidRPr="0083469B" w:rsidRDefault="004F46F8" w:rsidP="004930DD">
            <w:pPr>
              <w:jc w:val="center"/>
              <w:rPr>
                <w:szCs w:val="24"/>
              </w:rPr>
            </w:pPr>
            <w:r>
              <w:rPr>
                <w:szCs w:val="24"/>
              </w:rPr>
              <w:sym w:font="Symbol" w:char="F0D6"/>
            </w:r>
          </w:p>
        </w:tc>
      </w:tr>
      <w:tr w:rsidR="00B035D7" w:rsidRPr="0083469B" w14:paraId="7C006E3F"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54CC011" w14:textId="5F7C7C19" w:rsidR="005339AC" w:rsidRPr="005339AC" w:rsidRDefault="00C325BC" w:rsidP="00FA0DF2">
            <w:pPr>
              <w:rPr>
                <w:szCs w:val="24"/>
              </w:rPr>
            </w:pPr>
            <w:r>
              <w:rPr>
                <w:szCs w:val="24"/>
              </w:rPr>
              <w:lastRenderedPageBreak/>
              <w:t>R</w:t>
            </w:r>
            <w:r w:rsidR="005339AC" w:rsidRPr="005339AC">
              <w:rPr>
                <w:szCs w:val="24"/>
              </w:rPr>
              <w:t xml:space="preserve">eading and understanding what constitutes inappropriate use of ICT </w:t>
            </w:r>
            <w:r w:rsidR="005339AC"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711E60" w14:textId="0B146730"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A70650" w14:textId="28C751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AA292B" w14:textId="018B1319"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FA24FF" w14:textId="4F68536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6A2453" w14:textId="7054DF39" w:rsidR="005339AC" w:rsidRPr="0083469B" w:rsidRDefault="004F46F8" w:rsidP="004930DD">
            <w:pPr>
              <w:jc w:val="center"/>
              <w:rPr>
                <w:szCs w:val="24"/>
              </w:rPr>
            </w:pPr>
            <w:r>
              <w:rPr>
                <w:szCs w:val="24"/>
              </w:rPr>
              <w:sym w:font="Symbol" w:char="F0D6"/>
            </w:r>
          </w:p>
        </w:tc>
      </w:tr>
      <w:tr w:rsidR="00B035D7" w:rsidRPr="0083469B" w14:paraId="38A91C7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7926EE2" w14:textId="19F9ECEA" w:rsidR="005339AC" w:rsidRPr="005339AC" w:rsidRDefault="00FE3CD7" w:rsidP="00FA0DF2">
            <w:pPr>
              <w:rPr>
                <w:szCs w:val="24"/>
              </w:rPr>
            </w:pPr>
            <w:r>
              <w:rPr>
                <w:szCs w:val="24"/>
              </w:rPr>
              <w:t>C</w:t>
            </w:r>
            <w:r w:rsidR="005339AC" w:rsidRPr="005339AC">
              <w:rPr>
                <w:szCs w:val="24"/>
              </w:rPr>
              <w:t xml:space="preserve">ompleting the authorised user agreement form </w:t>
            </w:r>
            <w:r w:rsidR="005339AC"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4A1A8" w14:textId="0304919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AA5D6F" w14:textId="6151CEFA"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CF3608" w14:textId="1A7E4276"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58880E" w14:textId="382C3CA3"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684EF0" w14:textId="3E009A4C" w:rsidR="005339AC" w:rsidRPr="0083469B" w:rsidRDefault="004F46F8" w:rsidP="004930DD">
            <w:pPr>
              <w:jc w:val="center"/>
              <w:rPr>
                <w:szCs w:val="24"/>
              </w:rPr>
            </w:pPr>
            <w:r>
              <w:rPr>
                <w:szCs w:val="24"/>
              </w:rPr>
              <w:sym w:font="Symbol" w:char="F0D6"/>
            </w:r>
          </w:p>
        </w:tc>
      </w:tr>
      <w:tr w:rsidR="00B035D7" w:rsidRPr="0083469B" w14:paraId="7DB94BD2"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B5BB73" w14:textId="6324C911" w:rsidR="005339AC" w:rsidRPr="005339AC" w:rsidRDefault="00C325BC" w:rsidP="00FA0DF2">
            <w:pPr>
              <w:rPr>
                <w:szCs w:val="24"/>
              </w:rPr>
            </w:pPr>
            <w:r>
              <w:rPr>
                <w:szCs w:val="24"/>
              </w:rPr>
              <w:t>M</w:t>
            </w:r>
            <w:r w:rsidR="004F46F8" w:rsidRPr="005339AC">
              <w:rPr>
                <w:szCs w:val="24"/>
              </w:rPr>
              <w:t xml:space="preserve">aintaining the security of ICT facilities belonging to </w:t>
            </w:r>
            <w:sdt>
              <w:sdtPr>
                <w:rPr>
                  <w:szCs w:val="24"/>
                </w:rPr>
                <w:alias w:val="Company"/>
                <w:tag w:val=""/>
                <w:id w:val="1802269782"/>
                <w:placeholder>
                  <w:docPart w:val="CC40C6171CE64350BD665C2BEFB6C633"/>
                </w:placeholder>
                <w:dataBinding w:prefixMappings="xmlns:ns0='http://schemas.openxmlformats.org/officeDocument/2006/extended-properties' " w:xpath="/ns0:Properties[1]/ns0:Company[1]" w:storeItemID="{6668398D-A668-4E3E-A5EB-62B293D839F1}"/>
                <w:text/>
              </w:sdtPr>
              <w:sdtEndPr/>
              <w:sdtContent>
                <w:proofErr w:type="spellStart"/>
                <w:r w:rsidR="00064246">
                  <w:rPr>
                    <w:szCs w:val="24"/>
                  </w:rPr>
                  <w:t>Sherbourne</w:t>
                </w:r>
                <w:proofErr w:type="spellEnd"/>
                <w:r w:rsidR="00064246">
                  <w:rPr>
                    <w:szCs w:val="24"/>
                  </w:rPr>
                  <w:t xml:space="preserve"> Preschool</w:t>
                </w:r>
              </w:sdtContent>
            </w:sdt>
            <w:r w:rsidR="004F46F8" w:rsidRPr="005339AC">
              <w:rPr>
                <w:szCs w:val="24"/>
              </w:rPr>
              <w:t xml:space="preserve"> </w:t>
            </w:r>
            <w:r w:rsidR="004F46F8">
              <w:rPr>
                <w:szCs w:val="24"/>
              </w:rPr>
              <w:t xml:space="preserve">and </w:t>
            </w:r>
            <w:r w:rsidR="005339AC" w:rsidRPr="005339AC">
              <w:rPr>
                <w:szCs w:val="24"/>
              </w:rPr>
              <w:t>keeping allocated passwords secure, including not sharing passwords and logging off after using a computer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509CA" w14:textId="141F09B1" w:rsidR="005339AC" w:rsidRPr="00C325BC" w:rsidRDefault="004F46F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54A26" w14:textId="05C381ED" w:rsidR="005339AC" w:rsidRPr="00C325BC" w:rsidRDefault="004F46F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EA5D62" w14:textId="385C2489" w:rsidR="005339AC" w:rsidRPr="00C325BC" w:rsidRDefault="004F46F8" w:rsidP="004930DD">
            <w:pPr>
              <w:jc w:val="center"/>
              <w:rPr>
                <w:b/>
                <w:szCs w:val="24"/>
              </w:rPr>
            </w:pPr>
            <w:r w:rsidRPr="00C325BC">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0D60AD" w14:textId="41F26187" w:rsidR="005339AC" w:rsidRPr="0083469B" w:rsidRDefault="004F46F8"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42B227" w14:textId="0A945602" w:rsidR="005339AC" w:rsidRPr="00C325BC" w:rsidRDefault="004F46F8" w:rsidP="004930DD">
            <w:pPr>
              <w:jc w:val="center"/>
              <w:rPr>
                <w:b/>
                <w:szCs w:val="24"/>
              </w:rPr>
            </w:pPr>
            <w:r w:rsidRPr="00C325BC">
              <w:rPr>
                <w:b/>
                <w:szCs w:val="24"/>
              </w:rPr>
              <w:sym w:font="Symbol" w:char="F0D6"/>
            </w:r>
          </w:p>
        </w:tc>
      </w:tr>
      <w:tr w:rsidR="00B035D7" w:rsidRPr="0083469B" w14:paraId="0F2815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7B8EDAA" w14:textId="15048DBE" w:rsidR="005339AC" w:rsidRPr="005339AC" w:rsidRDefault="00C325BC" w:rsidP="00FA0DF2">
            <w:pPr>
              <w:rPr>
                <w:szCs w:val="24"/>
              </w:rPr>
            </w:pPr>
            <w:r>
              <w:rPr>
                <w:szCs w:val="24"/>
              </w:rPr>
              <w:t>A</w:t>
            </w:r>
            <w:r w:rsidR="005339AC" w:rsidRPr="005339AC">
              <w:rPr>
                <w:szCs w:val="24"/>
              </w:rPr>
              <w:t xml:space="preserve">ccessing accounts, </w:t>
            </w:r>
            <w:proofErr w:type="gramStart"/>
            <w:r w:rsidR="005339AC" w:rsidRPr="005339AC">
              <w:rPr>
                <w:szCs w:val="24"/>
              </w:rPr>
              <w:t>data</w:t>
            </w:r>
            <w:proofErr w:type="gramEnd"/>
            <w:r w:rsidR="005339AC" w:rsidRPr="005339AC">
              <w:rPr>
                <w:szCs w:val="24"/>
              </w:rPr>
              <w:t xml:space="preserve"> or files on the service’s computers only where authorisation has been provided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244E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997FCD" w14:textId="4997B8E6"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88BF3" w14:textId="5C9D3D8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ADD71F"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2A531" w14:textId="174F1694" w:rsidR="005339AC" w:rsidRPr="0083469B" w:rsidRDefault="00534293" w:rsidP="004930DD">
            <w:pPr>
              <w:jc w:val="center"/>
              <w:rPr>
                <w:szCs w:val="24"/>
              </w:rPr>
            </w:pPr>
            <w:r>
              <w:rPr>
                <w:szCs w:val="24"/>
              </w:rPr>
              <w:sym w:font="Symbol" w:char="F0D6"/>
            </w:r>
          </w:p>
        </w:tc>
      </w:tr>
      <w:tr w:rsidR="00B035D7" w:rsidRPr="0083469B" w14:paraId="3D384E58"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CE180CA" w14:textId="13C0B613" w:rsidR="005339AC" w:rsidRPr="005339AC" w:rsidRDefault="00412CAD" w:rsidP="00FA0DF2">
            <w:pPr>
              <w:rPr>
                <w:szCs w:val="24"/>
              </w:rPr>
            </w:pPr>
            <w:r>
              <w:rPr>
                <w:szCs w:val="24"/>
              </w:rPr>
              <w:t>C</w:t>
            </w:r>
            <w:r w:rsidR="00E8575E" w:rsidRPr="00E8575E">
              <w:rPr>
                <w:szCs w:val="24"/>
              </w:rPr>
              <w:t>o-operating with other users of the service’s ICT to ensure fair and equitable access to resources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67D22" w14:textId="5021E2C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CB3A3A" w14:textId="3F05391E"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857161" w14:textId="466D0B6A"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B5374"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9D7258" w14:textId="605BC157" w:rsidR="005339AC" w:rsidRPr="0083469B" w:rsidRDefault="00534293" w:rsidP="004930DD">
            <w:pPr>
              <w:jc w:val="center"/>
              <w:rPr>
                <w:szCs w:val="24"/>
              </w:rPr>
            </w:pPr>
            <w:r>
              <w:rPr>
                <w:szCs w:val="24"/>
              </w:rPr>
              <w:sym w:font="Symbol" w:char="F0D6"/>
            </w:r>
          </w:p>
        </w:tc>
      </w:tr>
      <w:tr w:rsidR="00B035D7" w:rsidRPr="0083469B" w14:paraId="3F30D0D6"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4225E89" w14:textId="5013C9F9" w:rsidR="005339AC" w:rsidRPr="005339AC" w:rsidRDefault="00412CAD" w:rsidP="00FA0DF2">
            <w:pPr>
              <w:rPr>
                <w:szCs w:val="24"/>
              </w:rPr>
            </w:pPr>
            <w:r>
              <w:rPr>
                <w:szCs w:val="24"/>
              </w:rPr>
              <w:t>O</w:t>
            </w:r>
            <w:r w:rsidR="00E8575E" w:rsidRPr="00E8575E">
              <w:rPr>
                <w:szCs w:val="24"/>
              </w:rPr>
              <w:t>btaining approval from the approved provider before purchasing licensed computer software and hardware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917C12"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19142" w14:textId="3B150CA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3E7F33" w14:textId="3193720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A2826B"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723A3B" w14:textId="77777777" w:rsidR="005339AC" w:rsidRPr="0083469B" w:rsidRDefault="005339AC" w:rsidP="004930DD">
            <w:pPr>
              <w:jc w:val="center"/>
              <w:rPr>
                <w:szCs w:val="24"/>
              </w:rPr>
            </w:pPr>
          </w:p>
        </w:tc>
      </w:tr>
      <w:tr w:rsidR="00B035D7" w:rsidRPr="0083469B" w14:paraId="03945F70"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EC86EB1" w14:textId="5F8CB303" w:rsidR="005339AC" w:rsidRPr="005339AC" w:rsidRDefault="00412CAD" w:rsidP="00FA0DF2">
            <w:pPr>
              <w:rPr>
                <w:szCs w:val="24"/>
              </w:rPr>
            </w:pPr>
            <w:r>
              <w:rPr>
                <w:szCs w:val="24"/>
              </w:rPr>
              <w:t>E</w:t>
            </w:r>
            <w:r w:rsidR="00E8575E" w:rsidRPr="00E8575E">
              <w:rPr>
                <w:szCs w:val="24"/>
              </w:rPr>
              <w:t xml:space="preserve">nsuring no illegal material is transmitted at any time via any ICT medium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B6B0B" w14:textId="00897C90" w:rsidR="005339AC" w:rsidRPr="00412CAD" w:rsidRDefault="00534293"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5670AB" w14:textId="357C5EE1"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D2AB6" w14:textId="7F50AAE9"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C52BF" w14:textId="54B9BBC2"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8F3FEE" w14:textId="7464D8EA" w:rsidR="005339AC" w:rsidRPr="0083469B" w:rsidRDefault="00534293" w:rsidP="004930DD">
            <w:pPr>
              <w:jc w:val="center"/>
              <w:rPr>
                <w:szCs w:val="24"/>
              </w:rPr>
            </w:pPr>
            <w:r>
              <w:rPr>
                <w:szCs w:val="24"/>
              </w:rPr>
              <w:sym w:font="Symbol" w:char="F0D6"/>
            </w:r>
          </w:p>
        </w:tc>
      </w:tr>
      <w:tr w:rsidR="00B035D7" w:rsidRPr="0083469B" w14:paraId="230F7CC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6E1DF439" w14:textId="601F8741" w:rsidR="005339AC" w:rsidRPr="005339AC" w:rsidRDefault="00412CAD" w:rsidP="00FA0DF2">
            <w:pPr>
              <w:rPr>
                <w:szCs w:val="24"/>
              </w:rPr>
            </w:pPr>
            <w:r>
              <w:rPr>
                <w:szCs w:val="24"/>
              </w:rPr>
              <w:t>U</w:t>
            </w:r>
            <w:r w:rsidR="00E8575E" w:rsidRPr="00E8575E">
              <w:rPr>
                <w:szCs w:val="24"/>
              </w:rPr>
              <w:t xml:space="preserve">sing the service’s email, </w:t>
            </w:r>
            <w:proofErr w:type="gramStart"/>
            <w:r w:rsidR="00E8575E" w:rsidRPr="00E8575E">
              <w:rPr>
                <w:szCs w:val="24"/>
              </w:rPr>
              <w:t>messaging</w:t>
            </w:r>
            <w:proofErr w:type="gramEnd"/>
            <w:r w:rsidR="00E8575E" w:rsidRPr="00E8575E">
              <w:rPr>
                <w:szCs w:val="24"/>
              </w:rPr>
              <w:t xml:space="preserve"> and social media </w:t>
            </w:r>
            <w:r w:rsidR="00E8575E" w:rsidRPr="004930DD">
              <w:rPr>
                <w:rStyle w:val="RefertoSourceDefinitionsAttachmentChar"/>
              </w:rPr>
              <w:t>(refer to Definitions)</w:t>
            </w:r>
            <w:r w:rsidR="00E8575E" w:rsidRPr="00E8575E">
              <w:rPr>
                <w:szCs w:val="24"/>
              </w:rPr>
              <w:t xml:space="preserve"> facilities for service-related and lawful activities only </w:t>
            </w:r>
            <w:r w:rsidR="00E8575E" w:rsidRPr="004930DD">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2F12D1" w14:textId="5BE2883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F182D0" w14:textId="1C91501F"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449D1" w14:textId="0DBB8570"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0B21D" w14:textId="6DFADACC"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BDDE8D" w14:textId="4BA8BE64" w:rsidR="005339AC" w:rsidRPr="0083469B" w:rsidRDefault="00534293" w:rsidP="004930DD">
            <w:pPr>
              <w:jc w:val="center"/>
              <w:rPr>
                <w:szCs w:val="24"/>
              </w:rPr>
            </w:pPr>
            <w:r>
              <w:rPr>
                <w:szCs w:val="24"/>
              </w:rPr>
              <w:sym w:font="Symbol" w:char="F0D6"/>
            </w:r>
          </w:p>
        </w:tc>
      </w:tr>
      <w:tr w:rsidR="00B035D7" w:rsidRPr="0083469B" w14:paraId="298FCEF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4337315" w14:textId="469BDD21" w:rsidR="005339AC" w:rsidRPr="005339AC" w:rsidRDefault="00412CAD" w:rsidP="00FA0DF2">
            <w:pPr>
              <w:rPr>
                <w:szCs w:val="24"/>
              </w:rPr>
            </w:pPr>
            <w:r>
              <w:rPr>
                <w:szCs w:val="24"/>
              </w:rPr>
              <w:t>U</w:t>
            </w:r>
            <w:r w:rsidR="00E8575E" w:rsidRPr="00E8575E">
              <w:rPr>
                <w:szCs w:val="24"/>
              </w:rPr>
              <w:t xml:space="preserve">sing endpoint data storage devices </w:t>
            </w:r>
            <w:r w:rsidR="00E8575E" w:rsidRPr="004930DD">
              <w:rPr>
                <w:rStyle w:val="RefertoSourceDefinitionsAttachmentChar"/>
              </w:rPr>
              <w:t xml:space="preserve">(refer to Definitions) </w:t>
            </w:r>
            <w:r w:rsidR="00E8575E" w:rsidRPr="00E8575E">
              <w:rPr>
                <w:szCs w:val="24"/>
              </w:rPr>
              <w:t>supplied by the service for service-related business only, and ensuring that this information is protected from unauthorised access and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F5A"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383EC5" w14:textId="239CECF4"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D0E2B" w14:textId="563B1253" w:rsidR="005339AC" w:rsidRPr="0083469B" w:rsidRDefault="00534293"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A5522C"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E57ED" w14:textId="333AD125" w:rsidR="005339AC" w:rsidRPr="0083469B" w:rsidRDefault="00534293" w:rsidP="004930DD">
            <w:pPr>
              <w:jc w:val="center"/>
              <w:rPr>
                <w:szCs w:val="24"/>
              </w:rPr>
            </w:pPr>
            <w:r>
              <w:rPr>
                <w:szCs w:val="24"/>
              </w:rPr>
              <w:sym w:font="Symbol" w:char="F0D6"/>
            </w:r>
          </w:p>
        </w:tc>
      </w:tr>
      <w:tr w:rsidR="00B035D7" w:rsidRPr="0083469B" w14:paraId="582A9BD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98FFF2A" w14:textId="7B0F7205" w:rsidR="00E8575E" w:rsidRPr="00E8575E" w:rsidRDefault="00412CAD" w:rsidP="00FA0DF2">
            <w:pPr>
              <w:rPr>
                <w:szCs w:val="24"/>
              </w:rPr>
            </w:pPr>
            <w:r>
              <w:rPr>
                <w:szCs w:val="24"/>
              </w:rPr>
              <w:t>N</w:t>
            </w:r>
            <w:r w:rsidR="009D71B7" w:rsidRPr="009D71B7">
              <w:rPr>
                <w:szCs w:val="24"/>
              </w:rPr>
              <w:t xml:space="preserve">otifying the approved provider of any damage, </w:t>
            </w:r>
            <w:proofErr w:type="gramStart"/>
            <w:r w:rsidR="009D71B7" w:rsidRPr="009D71B7">
              <w:rPr>
                <w:szCs w:val="24"/>
              </w:rPr>
              <w:t>faults</w:t>
            </w:r>
            <w:proofErr w:type="gramEnd"/>
            <w:r w:rsidR="009D71B7" w:rsidRPr="009D71B7">
              <w:rPr>
                <w:szCs w:val="24"/>
              </w:rPr>
              <w:t xml:space="preserve"> or loss of endpoint data storage devices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3CC8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E0B83D" w14:textId="389462D0" w:rsidR="00E8575E" w:rsidRPr="00412CAD" w:rsidRDefault="00A50919"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8C511" w14:textId="2F9FA672" w:rsidR="00E8575E" w:rsidRPr="00412CAD" w:rsidRDefault="00A50919"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7CECE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991796" w14:textId="1AC137F0" w:rsidR="00E8575E" w:rsidRPr="00412CAD" w:rsidRDefault="00A50919" w:rsidP="004930DD">
            <w:pPr>
              <w:jc w:val="center"/>
              <w:rPr>
                <w:b/>
                <w:szCs w:val="24"/>
              </w:rPr>
            </w:pPr>
            <w:r w:rsidRPr="00412CAD">
              <w:rPr>
                <w:b/>
                <w:szCs w:val="24"/>
              </w:rPr>
              <w:sym w:font="Symbol" w:char="F0D6"/>
            </w:r>
          </w:p>
        </w:tc>
      </w:tr>
      <w:tr w:rsidR="00B035D7" w:rsidRPr="0083469B" w14:paraId="53C101E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75A9C32C" w14:textId="0CA34154" w:rsidR="00E8575E" w:rsidRPr="00E8575E" w:rsidRDefault="00412CAD" w:rsidP="00FA0DF2">
            <w:pPr>
              <w:rPr>
                <w:szCs w:val="24"/>
              </w:rPr>
            </w:pPr>
            <w:r>
              <w:rPr>
                <w:szCs w:val="24"/>
              </w:rPr>
              <w:t>S</w:t>
            </w:r>
            <w:r w:rsidR="009D71B7" w:rsidRPr="009D71B7">
              <w:rPr>
                <w:szCs w:val="24"/>
              </w:rPr>
              <w:t xml:space="preserve">igning an acknowledgement form upon receipt of a USB or portable storage device (including a laptop) </w:t>
            </w:r>
            <w:r w:rsidR="009D71B7" w:rsidRPr="004930DD">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B16C0B"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8A9B9F" w14:textId="7236F779"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0CA07" w14:textId="64BE43A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D328E9"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D55F97" w14:textId="018BA179" w:rsidR="00E8575E" w:rsidRPr="0083469B" w:rsidRDefault="00A50919" w:rsidP="004930DD">
            <w:pPr>
              <w:jc w:val="center"/>
              <w:rPr>
                <w:szCs w:val="24"/>
              </w:rPr>
            </w:pPr>
            <w:r>
              <w:rPr>
                <w:szCs w:val="24"/>
              </w:rPr>
              <w:sym w:font="Symbol" w:char="F0D6"/>
            </w:r>
          </w:p>
        </w:tc>
      </w:tr>
      <w:tr w:rsidR="00B035D7" w:rsidRPr="0083469B" w14:paraId="0D7CBEB4"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2E726018" w14:textId="29297001" w:rsidR="00E8575E" w:rsidRPr="00E8575E" w:rsidRDefault="00412CAD" w:rsidP="00FA0DF2">
            <w:pPr>
              <w:rPr>
                <w:szCs w:val="24"/>
              </w:rPr>
            </w:pPr>
            <w:r>
              <w:rPr>
                <w:szCs w:val="24"/>
              </w:rPr>
              <w:t>R</w:t>
            </w:r>
            <w:r w:rsidR="009D71B7" w:rsidRPr="009D71B7">
              <w:rPr>
                <w:szCs w:val="24"/>
              </w:rPr>
              <w:t>estricting the use of personal mobile phones to rostered breaks, and only used in areas outside of spaces being utilised for education and care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5182" w14:textId="2F836E51"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CCB6E" w14:textId="4CBAA61C"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6527AE" w14:textId="2E92B1C5"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B02D8F" w14:textId="1BC6A41D"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D07747" w14:textId="41C0C808" w:rsidR="00E8575E" w:rsidRPr="0083469B" w:rsidRDefault="00A50919" w:rsidP="004930DD">
            <w:pPr>
              <w:jc w:val="center"/>
              <w:rPr>
                <w:szCs w:val="24"/>
              </w:rPr>
            </w:pPr>
            <w:r>
              <w:rPr>
                <w:szCs w:val="24"/>
              </w:rPr>
              <w:sym w:font="Symbol" w:char="F0D6"/>
            </w:r>
          </w:p>
        </w:tc>
      </w:tr>
      <w:tr w:rsidR="00B035D7" w:rsidRPr="0083469B" w14:paraId="751DE769"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5ACC60D" w14:textId="52E77084" w:rsidR="00E8575E" w:rsidRPr="00E8575E" w:rsidRDefault="00412CAD" w:rsidP="00FA0DF2">
            <w:pPr>
              <w:rPr>
                <w:szCs w:val="24"/>
              </w:rPr>
            </w:pPr>
            <w:r>
              <w:rPr>
                <w:szCs w:val="24"/>
              </w:rPr>
              <w:t>R</w:t>
            </w:r>
            <w:r w:rsidR="009D71B7" w:rsidRPr="009D71B7">
              <w:rPr>
                <w:szCs w:val="24"/>
              </w:rPr>
              <w:t xml:space="preserve">esponding only to emergency phone calls when responsible for supervising children to </w:t>
            </w:r>
            <w:proofErr w:type="gramStart"/>
            <w:r w:rsidR="009D71B7" w:rsidRPr="009D71B7">
              <w:rPr>
                <w:szCs w:val="24"/>
              </w:rPr>
              <w:t>ensure adequate supervision of children at all times</w:t>
            </w:r>
            <w:proofErr w:type="gramEnd"/>
            <w:r w:rsidR="009D71B7" w:rsidRPr="009D71B7">
              <w:rPr>
                <w:szCs w:val="24"/>
              </w:rPr>
              <w:t xml:space="preserve"> </w:t>
            </w:r>
            <w:r w:rsidR="009D71B7" w:rsidRPr="004930DD">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69F36" w14:textId="5F9A633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6C730" w14:textId="40DC9EF4"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945DD7" w14:textId="6ACAC10B" w:rsidR="00E8575E"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10666"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BF7CA7" w14:textId="7F5CAAFE" w:rsidR="00E8575E" w:rsidRPr="0083469B" w:rsidRDefault="001C3140" w:rsidP="004930DD">
            <w:pPr>
              <w:jc w:val="center"/>
              <w:rPr>
                <w:szCs w:val="24"/>
              </w:rPr>
            </w:pPr>
            <w:r>
              <w:rPr>
                <w:szCs w:val="24"/>
              </w:rPr>
              <w:sym w:font="Symbol" w:char="F0D6"/>
            </w:r>
          </w:p>
        </w:tc>
      </w:tr>
      <w:tr w:rsidR="00B035D7" w:rsidRPr="0083469B" w14:paraId="6503491C"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174391B2" w14:textId="5278343F" w:rsidR="00E8575E" w:rsidRPr="00E8575E" w:rsidRDefault="00412CAD" w:rsidP="004930DD">
            <w:pPr>
              <w:rPr>
                <w:szCs w:val="24"/>
              </w:rPr>
            </w:pPr>
            <w:r>
              <w:rPr>
                <w:szCs w:val="24"/>
              </w:rPr>
              <w:t>E</w:t>
            </w:r>
            <w:r w:rsidR="009D71B7" w:rsidRPr="009D71B7">
              <w:rPr>
                <w:szCs w:val="24"/>
              </w:rPr>
              <w:t xml:space="preserve">nsuring electronic files containing information about children and families are </w:t>
            </w:r>
            <w:proofErr w:type="gramStart"/>
            <w:r w:rsidR="009D71B7" w:rsidRPr="009D71B7">
              <w:rPr>
                <w:szCs w:val="24"/>
              </w:rPr>
              <w:t>kept secure at all times</w:t>
            </w:r>
            <w:proofErr w:type="gramEnd"/>
            <w:r w:rsidR="009D71B7" w:rsidRPr="009D71B7">
              <w:rPr>
                <w:szCs w:val="24"/>
              </w:rPr>
              <w:t xml:space="preserve"> </w:t>
            </w:r>
            <w:r w:rsidR="009D71B7" w:rsidRPr="004930DD">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391888" w14:textId="29DD37D9" w:rsidR="00E8575E"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6EDC18" w14:textId="26B44A9D" w:rsidR="00E8575E"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FE5185" w14:textId="6D9F2726" w:rsidR="00E8575E"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A3C1F" w14:textId="77777777" w:rsidR="00E8575E" w:rsidRPr="00412CAD" w:rsidRDefault="00E8575E"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1652D" w14:textId="0DADCCE7" w:rsidR="00E8575E" w:rsidRPr="00412CAD" w:rsidRDefault="001C3140" w:rsidP="004930DD">
            <w:pPr>
              <w:jc w:val="center"/>
              <w:rPr>
                <w:b/>
                <w:szCs w:val="24"/>
              </w:rPr>
            </w:pPr>
            <w:r w:rsidRPr="00412CAD">
              <w:rPr>
                <w:b/>
                <w:szCs w:val="24"/>
              </w:rPr>
              <w:sym w:font="Symbol" w:char="F0D6"/>
            </w:r>
          </w:p>
        </w:tc>
      </w:tr>
      <w:tr w:rsidR="00B035D7" w:rsidRPr="0083469B" w14:paraId="0048255B"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4A18A83D" w14:textId="0CE29D28" w:rsidR="00E8575E" w:rsidRPr="00E8575E" w:rsidRDefault="00412CAD" w:rsidP="00FA0DF2">
            <w:pPr>
              <w:rPr>
                <w:szCs w:val="24"/>
              </w:rPr>
            </w:pPr>
            <w:r>
              <w:rPr>
                <w:szCs w:val="24"/>
              </w:rPr>
              <w:t>R</w:t>
            </w:r>
            <w:r w:rsidR="009D71B7" w:rsidRPr="009D71B7">
              <w:rPr>
                <w:szCs w:val="24"/>
              </w:rPr>
              <w:t xml:space="preserve">esponding to a privacy breach in accordance with </w:t>
            </w:r>
            <w:r w:rsidR="009D71B7" w:rsidRPr="004930DD">
              <w:rPr>
                <w:rStyle w:val="PolicyNameChar"/>
              </w:rPr>
              <w:t>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FB09AC" w14:textId="6D2FB61F" w:rsidR="00E8575E" w:rsidRPr="00412CAD" w:rsidRDefault="00A50919"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AED955" w14:textId="5A6AA56B" w:rsidR="00E8575E" w:rsidRPr="0083469B" w:rsidRDefault="00A50919"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D48785"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5FB3AF" w14:textId="77777777" w:rsidR="00E8575E" w:rsidRPr="0083469B" w:rsidRDefault="00E8575E"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D2D84" w14:textId="77777777" w:rsidR="00E8575E" w:rsidRPr="0083469B" w:rsidRDefault="00E8575E" w:rsidP="004930DD">
            <w:pPr>
              <w:jc w:val="center"/>
              <w:rPr>
                <w:szCs w:val="24"/>
              </w:rPr>
            </w:pPr>
          </w:p>
        </w:tc>
      </w:tr>
      <w:tr w:rsidR="00B035D7" w:rsidRPr="0083469B" w14:paraId="66476427"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0D042949" w14:textId="499AE50C" w:rsidR="005339AC" w:rsidRPr="005339AC" w:rsidRDefault="00412CAD" w:rsidP="00FA0DF2">
            <w:pPr>
              <w:rPr>
                <w:szCs w:val="24"/>
              </w:rPr>
            </w:pPr>
            <w:r>
              <w:rPr>
                <w:szCs w:val="24"/>
              </w:rPr>
              <w:t>C</w:t>
            </w:r>
            <w:r w:rsidR="009D71B7" w:rsidRPr="009D71B7">
              <w:rPr>
                <w:szCs w:val="24"/>
              </w:rPr>
              <w:t>omply</w:t>
            </w:r>
            <w:r w:rsidR="00A50919">
              <w:rPr>
                <w:szCs w:val="24"/>
              </w:rPr>
              <w:t>ing</w:t>
            </w:r>
            <w:r w:rsidR="009D71B7" w:rsidRPr="009D71B7">
              <w:rPr>
                <w:szCs w:val="24"/>
              </w:rPr>
              <w:t xml:space="preserve"> with the appropriate use of social media </w:t>
            </w:r>
            <w:r w:rsidR="009D71B7" w:rsidRPr="004930DD">
              <w:rPr>
                <w:rStyle w:val="RefertoSourceDefinitionsAttachmentChar"/>
              </w:rPr>
              <w:t>(refer to Definitions)</w:t>
            </w:r>
            <w:r w:rsidR="009D71B7" w:rsidRPr="009D71B7">
              <w:rPr>
                <w:szCs w:val="24"/>
              </w:rPr>
              <w:t xml:space="preserve"> platforms </w:t>
            </w:r>
            <w:r w:rsidR="009D71B7" w:rsidRPr="004930DD">
              <w:rPr>
                <w:rStyle w:val="RefertoSourceDefinitionsAttachmentChar"/>
              </w:rPr>
              <w:t>(refer to Attachment 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B08E8A" w14:textId="2118D6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5926BD" w14:textId="50FBDC4F"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2FFC00" w14:textId="693F91F9" w:rsidR="005339AC" w:rsidRPr="0083469B" w:rsidRDefault="001C3140" w:rsidP="004930DD">
            <w:pPr>
              <w:jc w:val="center"/>
              <w:rPr>
                <w:szCs w:val="24"/>
              </w:rPr>
            </w:pPr>
            <w:r>
              <w:rPr>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E34F96" w14:textId="77777777" w:rsidR="005339AC" w:rsidRPr="0083469B" w:rsidRDefault="005339AC" w:rsidP="004930DD">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10131" w14:textId="46CFDE0A" w:rsidR="005339AC" w:rsidRPr="0083469B" w:rsidRDefault="001C3140" w:rsidP="004930DD">
            <w:pPr>
              <w:jc w:val="center"/>
              <w:rPr>
                <w:szCs w:val="24"/>
              </w:rPr>
            </w:pPr>
            <w:r>
              <w:rPr>
                <w:szCs w:val="24"/>
              </w:rPr>
              <w:sym w:font="Symbol" w:char="F0D6"/>
            </w:r>
          </w:p>
        </w:tc>
      </w:tr>
      <w:tr w:rsidR="00B035D7" w:rsidRPr="0083469B" w14:paraId="00377B2A" w14:textId="77777777" w:rsidTr="004930DD">
        <w:tc>
          <w:tcPr>
            <w:tcW w:w="5522" w:type="dxa"/>
            <w:tcBorders>
              <w:top w:val="single" w:sz="4" w:space="0" w:color="B6BD37"/>
              <w:left w:val="single" w:sz="4" w:space="0" w:color="B6BD37"/>
              <w:bottom w:val="single" w:sz="4" w:space="0" w:color="B6BD37"/>
              <w:right w:val="single" w:sz="4" w:space="0" w:color="B6BD37"/>
            </w:tcBorders>
          </w:tcPr>
          <w:p w14:paraId="313A4AAA" w14:textId="0D590D99" w:rsidR="009D71B7" w:rsidRPr="009D71B7" w:rsidRDefault="00412CAD" w:rsidP="00FA0DF2">
            <w:pPr>
              <w:rPr>
                <w:szCs w:val="24"/>
              </w:rPr>
            </w:pPr>
            <w:proofErr w:type="gramStart"/>
            <w:r>
              <w:rPr>
                <w:szCs w:val="24"/>
              </w:rPr>
              <w:t>C</w:t>
            </w:r>
            <w:r w:rsidR="00A05DAA" w:rsidRPr="00A05DAA">
              <w:rPr>
                <w:szCs w:val="24"/>
              </w:rPr>
              <w:t>omplying with this policy at all times</w:t>
            </w:r>
            <w:proofErr w:type="gramEnd"/>
            <w:r w:rsidR="00A05DAA" w:rsidRPr="00A05DAA">
              <w:rPr>
                <w:szCs w:val="24"/>
              </w:rPr>
              <w:t xml:space="preserve"> to protect the privacy, confidentiality and interests of</w:t>
            </w:r>
            <w:r w:rsidR="00A05DAA">
              <w:rPr>
                <w:szCs w:val="24"/>
              </w:rPr>
              <w:t xml:space="preserve"> </w:t>
            </w:r>
            <w:sdt>
              <w:sdtPr>
                <w:rPr>
                  <w:szCs w:val="24"/>
                </w:rPr>
                <w:alias w:val="Company"/>
                <w:tag w:val=""/>
                <w:id w:val="1755620311"/>
                <w:placeholder>
                  <w:docPart w:val="ABF12949B26045668B2DFE3A89C62D33"/>
                </w:placeholder>
                <w:dataBinding w:prefixMappings="xmlns:ns0='http://schemas.openxmlformats.org/officeDocument/2006/extended-properties' " w:xpath="/ns0:Properties[1]/ns0:Company[1]" w:storeItemID="{6668398D-A668-4E3E-A5EB-62B293D839F1}"/>
                <w:text/>
              </w:sdtPr>
              <w:sdtEndPr/>
              <w:sdtContent>
                <w:proofErr w:type="spellStart"/>
                <w:r w:rsidR="00064246">
                  <w:rPr>
                    <w:szCs w:val="24"/>
                  </w:rPr>
                  <w:t>Sherbourne</w:t>
                </w:r>
                <w:proofErr w:type="spellEnd"/>
                <w:r w:rsidR="00064246">
                  <w:rPr>
                    <w:szCs w:val="24"/>
                  </w:rPr>
                  <w:t xml:space="preserve"> Preschool</w:t>
                </w:r>
              </w:sdtContent>
            </w:sdt>
            <w:r w:rsidR="00A05DAA" w:rsidRPr="00A05DAA">
              <w:rPr>
                <w:szCs w:val="24"/>
              </w:rPr>
              <w:t xml:space="preserve"> employees,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4F3932" w14:textId="2F8604A5" w:rsidR="009D71B7"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51FA0D" w14:textId="436CEDB5" w:rsidR="009D71B7"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F271C0" w14:textId="44E80255" w:rsidR="009D71B7" w:rsidRPr="00412CAD" w:rsidRDefault="001C3140" w:rsidP="004930DD">
            <w:pPr>
              <w:jc w:val="center"/>
              <w:rPr>
                <w:b/>
                <w:szCs w:val="24"/>
              </w:rPr>
            </w:pPr>
            <w:r w:rsidRPr="00412CAD">
              <w:rPr>
                <w:b/>
                <w:szCs w:val="24"/>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02D952" w14:textId="77777777" w:rsidR="009D71B7" w:rsidRPr="00412CAD" w:rsidRDefault="009D71B7" w:rsidP="004930DD">
            <w:pPr>
              <w:jc w:val="center"/>
              <w:rPr>
                <w:b/>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580152" w14:textId="13AE5EF5" w:rsidR="009D71B7" w:rsidRPr="00412CAD" w:rsidRDefault="001C3140" w:rsidP="004930DD">
            <w:pPr>
              <w:jc w:val="center"/>
              <w:rPr>
                <w:b/>
                <w:szCs w:val="24"/>
              </w:rPr>
            </w:pPr>
            <w:r w:rsidRPr="00412CAD">
              <w:rPr>
                <w:b/>
                <w:szCs w:val="24"/>
              </w:rPr>
              <w:sym w:font="Symbol" w:char="F0D6"/>
            </w:r>
          </w:p>
        </w:tc>
      </w:tr>
      <w:tr w:rsidR="004B2F1F" w:rsidRPr="0083469B" w14:paraId="1D854782" w14:textId="77777777" w:rsidTr="004B2F1F">
        <w:tc>
          <w:tcPr>
            <w:tcW w:w="9067" w:type="dxa"/>
            <w:gridSpan w:val="6"/>
            <w:tcBorders>
              <w:top w:val="single" w:sz="4" w:space="0" w:color="B6BD37"/>
              <w:left w:val="single" w:sz="4" w:space="0" w:color="B6BD37"/>
              <w:bottom w:val="single" w:sz="4" w:space="0" w:color="B6BD37"/>
              <w:right w:val="single" w:sz="4" w:space="0" w:color="B6BD37"/>
            </w:tcBorders>
          </w:tcPr>
          <w:p w14:paraId="639D1D98" w14:textId="19379928" w:rsidR="004B2F1F" w:rsidRDefault="004B2F1F" w:rsidP="004930DD">
            <w:pPr>
              <w:jc w:val="center"/>
              <w:rPr>
                <w:szCs w:val="24"/>
              </w:rPr>
            </w:pPr>
            <w:r w:rsidRPr="004B2F1F">
              <w:rPr>
                <w:szCs w:val="24"/>
              </w:rPr>
              <w:t>BOLD tick</w:t>
            </w:r>
            <w:r>
              <w:rPr>
                <w:szCs w:val="24"/>
              </w:rPr>
              <w:t xml:space="preserve"> </w:t>
            </w:r>
            <w:r w:rsidRPr="004B2F1F">
              <w:rPr>
                <w:b/>
                <w:szCs w:val="24"/>
              </w:rPr>
              <w:sym w:font="Symbol" w:char="F0D6"/>
            </w:r>
            <w:r>
              <w:rPr>
                <w:szCs w:val="24"/>
              </w:rPr>
              <w:t xml:space="preserve"> </w:t>
            </w:r>
            <w:r w:rsidRPr="004B2F1F">
              <w:rPr>
                <w:szCs w:val="24"/>
              </w:rPr>
              <w:t xml:space="preserve">indicates </w:t>
            </w:r>
            <w:r w:rsidR="00AE543A">
              <w:rPr>
                <w:szCs w:val="24"/>
              </w:rPr>
              <w:t>legislation</w:t>
            </w:r>
            <w:r w:rsidRPr="004B2F1F">
              <w:rPr>
                <w:szCs w:val="24"/>
              </w:rPr>
              <w:t xml:space="preserve"> requirement</w:t>
            </w:r>
          </w:p>
        </w:tc>
      </w:tr>
    </w:tbl>
    <w:p w14:paraId="42280807" w14:textId="6D20B951" w:rsidR="006540D2" w:rsidRDefault="006540D2" w:rsidP="004930DD">
      <w:pPr>
        <w:pStyle w:val="BODYTEXTELAA"/>
      </w:pPr>
    </w:p>
    <w:p w14:paraId="383AFD2D" w14:textId="2AB59C70" w:rsidR="003E57FD" w:rsidRDefault="001C3140">
      <w:pPr>
        <w:pStyle w:val="BODYTEXTELAA"/>
        <w:ind w:left="0"/>
      </w:pPr>
      <w:r>
        <w:rPr>
          <w:noProof/>
        </w:rPr>
        <w:lastRenderedPageBreak/>
        <mc:AlternateContent>
          <mc:Choice Requires="wps">
            <w:drawing>
              <wp:anchor distT="0" distB="0" distL="114300" distR="114300" simplePos="0" relativeHeight="251707392" behindDoc="0" locked="0" layoutInCell="0" allowOverlap="1" wp14:anchorId="48E9B03B" wp14:editId="127281AF">
                <wp:simplePos x="0" y="0"/>
                <wp:positionH relativeFrom="column">
                  <wp:posOffset>826135</wp:posOffset>
                </wp:positionH>
                <wp:positionV relativeFrom="paragraph">
                  <wp:posOffset>35560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9C681"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8pt" to="51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" o:allowincell="f" strokecolor="#f69434" strokeweight="1.25pt">
                <v:stroke dashstyle="1 1"/>
              </v:line>
            </w:pict>
          </mc:Fallback>
        </mc:AlternateContent>
      </w:r>
      <w:r w:rsidR="007B5978">
        <w:rPr>
          <w:noProof/>
        </w:rPr>
        <w:drawing>
          <wp:anchor distT="0" distB="0" distL="114300" distR="114300" simplePos="0" relativeHeight="251705344" behindDoc="1" locked="1" layoutInCell="1" allowOverlap="1" wp14:anchorId="3F0BDEBA" wp14:editId="1AFAB29D">
            <wp:simplePos x="0" y="0"/>
            <wp:positionH relativeFrom="column">
              <wp:posOffset>-94615</wp:posOffset>
            </wp:positionH>
            <wp:positionV relativeFrom="line">
              <wp:posOffset>175260</wp:posOffset>
            </wp:positionV>
            <wp:extent cx="827405" cy="827405"/>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p>
    <w:p w14:paraId="4A0F7233" w14:textId="77777777" w:rsidR="004A7F24" w:rsidRDefault="004A7F24" w:rsidP="007B5978">
      <w:pPr>
        <w:pStyle w:val="Procedures"/>
      </w:pPr>
      <w:r>
        <w:t>Procedures</w:t>
      </w:r>
    </w:p>
    <w:p w14:paraId="155A9F6E" w14:textId="43424616" w:rsidR="00BA6EAC" w:rsidRDefault="00BA6EAC" w:rsidP="006955DD">
      <w:pPr>
        <w:pStyle w:val="BODYTEXTELAA"/>
      </w:pPr>
      <w:r>
        <w:t xml:space="preserve">Refer to </w:t>
      </w:r>
      <w:r w:rsidRPr="006955DD">
        <w:rPr>
          <w:rStyle w:val="RefertoSourceDefinitionsAttachmentChar"/>
        </w:rPr>
        <w:t>Attachment 1</w:t>
      </w:r>
      <w:r>
        <w:t xml:space="preserve"> for the following procedures </w:t>
      </w:r>
    </w:p>
    <w:p w14:paraId="4D9CF9F9" w14:textId="6305487C" w:rsidR="004A7F24" w:rsidRDefault="00BA6EAC" w:rsidP="00502982">
      <w:pPr>
        <w:pStyle w:val="BodyTextBullet1"/>
      </w:pPr>
      <w:r>
        <w:t>Email usage</w:t>
      </w:r>
    </w:p>
    <w:p w14:paraId="4822C311" w14:textId="2049A746" w:rsidR="00BA6EAC" w:rsidRDefault="00831D86" w:rsidP="00502982">
      <w:pPr>
        <w:pStyle w:val="BodyTextBullet1"/>
      </w:pPr>
      <w:bookmarkStart w:id="0" w:name="_Hlk66449687"/>
      <w:r>
        <w:t xml:space="preserve">Digital </w:t>
      </w:r>
      <w:r w:rsidR="00EE200C">
        <w:t xml:space="preserve">storage </w:t>
      </w:r>
      <w:r>
        <w:t>of personal and health information</w:t>
      </w:r>
    </w:p>
    <w:bookmarkEnd w:id="0"/>
    <w:p w14:paraId="0C4BE934" w14:textId="18734D68" w:rsidR="00BA6EAC" w:rsidRDefault="00BA6EAC" w:rsidP="00502982">
      <w:pPr>
        <w:pStyle w:val="BodyTextBullet1"/>
      </w:pPr>
      <w:r>
        <w:t>Data back up</w:t>
      </w:r>
    </w:p>
    <w:p w14:paraId="1A6D48EE" w14:textId="542A9B97" w:rsidR="00BA6EAC" w:rsidRDefault="00BA6EAC" w:rsidP="00502982">
      <w:pPr>
        <w:pStyle w:val="BodyTextBullet1"/>
      </w:pPr>
      <w:r>
        <w:t>Password</w:t>
      </w:r>
      <w:r w:rsidR="00EE200C">
        <w:t xml:space="preserve"> management </w:t>
      </w:r>
    </w:p>
    <w:p w14:paraId="0C5998FD" w14:textId="580E2CBF" w:rsidR="00803372" w:rsidRDefault="007B5978" w:rsidP="004930DD">
      <w:pPr>
        <w:pStyle w:val="BODYTEXTELAA"/>
      </w:pPr>
      <w:r>
        <w:rPr>
          <w:noProof/>
        </w:rPr>
        <w:drawing>
          <wp:inline distT="0" distB="0" distL="0" distR="0" wp14:anchorId="6675F4C4" wp14:editId="563BFDB6">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7870B" w14:textId="52277835" w:rsidR="00F359D9" w:rsidRDefault="00786E36" w:rsidP="004930DD">
      <w:pPr>
        <w:pStyle w:val="BODYTEXTELAA"/>
        <w:ind w:left="0"/>
      </w:pPr>
      <w:r>
        <w:rPr>
          <w:noProof/>
        </w:rPr>
        <w:drawing>
          <wp:anchor distT="0" distB="0" distL="114300" distR="114300" simplePos="0" relativeHeight="251689984" behindDoc="1" locked="1" layoutInCell="1" allowOverlap="1" wp14:anchorId="1C12BD39" wp14:editId="15F1FE90">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9D47DB9" w14:textId="77777777" w:rsidR="00F359D9" w:rsidRDefault="00F359D9" w:rsidP="007343F6">
      <w:pPr>
        <w:pStyle w:val="BackgroundandLegislation"/>
      </w:pPr>
      <w:r>
        <w:t xml:space="preserve">Background and </w:t>
      </w:r>
      <w:r w:rsidRPr="002B33CE">
        <w:t>Legislation</w:t>
      </w:r>
    </w:p>
    <w:p w14:paraId="47E7FC0C" w14:textId="77777777" w:rsidR="00F359D9" w:rsidRDefault="00F359D9" w:rsidP="007343F6">
      <w:pPr>
        <w:pStyle w:val="Heading2"/>
      </w:pPr>
      <w:r>
        <w:t>Background</w:t>
      </w:r>
    </w:p>
    <w:p w14:paraId="3EBD7C5C" w14:textId="77777777" w:rsidR="00D25A42" w:rsidRDefault="00D25A42" w:rsidP="00D25A42">
      <w:pPr>
        <w:pStyle w:val="BODYTEXTELAA"/>
      </w:pPr>
      <w:r>
        <w:t xml:space="preserve">The ICT environment is continually changing. Early childhood services now have access to a wide variety of technologies via fixed, </w:t>
      </w:r>
      <w:proofErr w:type="gramStart"/>
      <w:r>
        <w:t>wireless</w:t>
      </w:r>
      <w:proofErr w:type="gramEnd"/>
      <w:r>
        <w:t xml:space="preserve"> and mobile devices. While ICT is a cost-effective, timely and efficient tool for research, communication and management of a service, there are also legal responsibilities in relation to information privacy, security and the protection of employees, </w:t>
      </w:r>
      <w:proofErr w:type="gramStart"/>
      <w:r>
        <w:t>families</w:t>
      </w:r>
      <w:proofErr w:type="gramEnd"/>
      <w:r>
        <w:t xml:space="preserve"> and children.</w:t>
      </w:r>
    </w:p>
    <w:p w14:paraId="29BD2A08" w14:textId="065898B6" w:rsidR="00F359D9" w:rsidRDefault="00D25A42" w:rsidP="00D25A42">
      <w:pPr>
        <w:pStyle w:val="BODYTEXTELAA"/>
      </w:pPr>
      <w:r>
        <w:t>State and federal laws, including those governing information privacy, copyright, occupational health and safety, anti-</w:t>
      </w:r>
      <w:proofErr w:type="gramStart"/>
      <w:r>
        <w:t>discrimination</w:t>
      </w:r>
      <w:proofErr w:type="gramEnd"/>
      <w:r>
        <w:t xml:space="preserve"> and sexual harassment, apply to the use of ICT </w:t>
      </w:r>
      <w:r w:rsidRPr="006955DD">
        <w:rPr>
          <w:rStyle w:val="RefertoSourceDefinitionsAttachmentChar"/>
        </w:rPr>
        <w:t xml:space="preserve">(refer to Legislation and standards). </w:t>
      </w:r>
      <w:r>
        <w:t>Illegal and inappropriate use of ICT resources includes pornography, fraud, defamation, breach of copyright, unlawful discrimination or vilification, harassment (including sexual harassment, stalking and privacy violations) and illegal activity, including illegal peer-to-peer file sharing.</w:t>
      </w:r>
    </w:p>
    <w:p w14:paraId="550C02BB" w14:textId="565545C1" w:rsidR="005F381E" w:rsidRDefault="005F381E" w:rsidP="005F381E">
      <w:pPr>
        <w:pStyle w:val="BODYTEXTELAA"/>
      </w:pPr>
      <w:r>
        <w:t>The Victorian Government funds the State Library Victoria to deliver the Kindergarten IT Program, which provides the following services to eligible organisations:</w:t>
      </w:r>
    </w:p>
    <w:p w14:paraId="48D1B3C6" w14:textId="6D7F5CF1" w:rsidR="005F381E" w:rsidRDefault="005F381E" w:rsidP="004930DD">
      <w:pPr>
        <w:pStyle w:val="BodyTextBullet1"/>
      </w:pPr>
      <w:r>
        <w:t>Internet connectivity for kindergartens (data connection only)</w:t>
      </w:r>
    </w:p>
    <w:p w14:paraId="2FEA85BA" w14:textId="095A6FCA" w:rsidR="005F381E" w:rsidRDefault="005F381E">
      <w:pPr>
        <w:pStyle w:val="BodyTextBullet1"/>
      </w:pPr>
      <w:r>
        <w:t>Twenty email addresses per kindergarten</w:t>
      </w:r>
    </w:p>
    <w:p w14:paraId="5318FF65" w14:textId="7170A442" w:rsidR="005F381E" w:rsidRDefault="005F381E">
      <w:pPr>
        <w:pStyle w:val="BodyTextBullet1"/>
      </w:pPr>
      <w:r>
        <w:t>User support for general computer and Microsoft software enquiries</w:t>
      </w:r>
    </w:p>
    <w:p w14:paraId="010AA2D5" w14:textId="56AE228F" w:rsidR="005F381E" w:rsidRDefault="005F381E">
      <w:pPr>
        <w:pStyle w:val="BodyTextBullet1"/>
      </w:pPr>
      <w:r>
        <w:t>Web hosting options</w:t>
      </w:r>
    </w:p>
    <w:p w14:paraId="10157064" w14:textId="65A2D7D4" w:rsidR="005F381E" w:rsidRDefault="005F381E">
      <w:pPr>
        <w:pStyle w:val="BodyTextBullet1"/>
      </w:pPr>
      <w:r>
        <w:t>Coordinated IT Training for eligible services including privacy and cyber safety training</w:t>
      </w:r>
    </w:p>
    <w:p w14:paraId="218569D9" w14:textId="0A136539" w:rsidR="005F381E" w:rsidRDefault="005F381E">
      <w:pPr>
        <w:pStyle w:val="BodyTextBullet1"/>
      </w:pPr>
      <w:r>
        <w:t>Providing advice for kindergartens purchasing new computers with the option to supply and install (kindergartens meet the purchase and installation costs)</w:t>
      </w:r>
    </w:p>
    <w:p w14:paraId="59024E4B" w14:textId="56EBA2C4" w:rsidR="00F359D9" w:rsidRDefault="005F381E">
      <w:pPr>
        <w:pStyle w:val="BodyTextBullet1"/>
      </w:pPr>
      <w:r>
        <w:t xml:space="preserve">Repair of computer hardware that was provided by the Department </w:t>
      </w:r>
      <w:r w:rsidR="00E813A1">
        <w:t xml:space="preserve">of Education and Training </w:t>
      </w:r>
      <w:r>
        <w:t>through the Kindergarten IT Project roll-out</w:t>
      </w:r>
    </w:p>
    <w:p w14:paraId="488287D6" w14:textId="77777777" w:rsidR="00F359D9" w:rsidRDefault="00F359D9" w:rsidP="007343F6">
      <w:pPr>
        <w:pStyle w:val="Heading2"/>
      </w:pPr>
      <w:r>
        <w:t>Legislation and Standards</w:t>
      </w:r>
    </w:p>
    <w:p w14:paraId="52A1E87E" w14:textId="77777777" w:rsidR="009C7DF8" w:rsidRDefault="009C7DF8">
      <w:pPr>
        <w:pStyle w:val="BODYTEXTELAA"/>
      </w:pPr>
      <w:r w:rsidRPr="006978C9">
        <w:t>Relevant legislation</w:t>
      </w:r>
      <w:r>
        <w:t xml:space="preserve"> and standards</w:t>
      </w:r>
      <w:r w:rsidRPr="006978C9">
        <w:t xml:space="preserve"> include but </w:t>
      </w:r>
      <w:r>
        <w:t>are not limited to:</w:t>
      </w:r>
    </w:p>
    <w:p w14:paraId="04802776" w14:textId="77777777" w:rsidR="00D25A42" w:rsidRDefault="00D25A42" w:rsidP="006955DD">
      <w:pPr>
        <w:pStyle w:val="BodyTextBullet1"/>
      </w:pPr>
      <w:r>
        <w:t>Broadcasting Services Act 1992 (</w:t>
      </w:r>
      <w:proofErr w:type="spellStart"/>
      <w:r>
        <w:t>Cth</w:t>
      </w:r>
      <w:proofErr w:type="spellEnd"/>
      <w:r>
        <w:t xml:space="preserve">) </w:t>
      </w:r>
    </w:p>
    <w:p w14:paraId="43767BCF" w14:textId="21255162" w:rsidR="00D25A42" w:rsidRDefault="00D25A42">
      <w:pPr>
        <w:pStyle w:val="BodyTextBullet1"/>
      </w:pPr>
      <w:r>
        <w:t>Charter of Human Rights and Responsibilities Act 2006 (Vic)</w:t>
      </w:r>
    </w:p>
    <w:p w14:paraId="2FAFDDA4" w14:textId="0552DC5B" w:rsidR="00161869" w:rsidRDefault="00161869" w:rsidP="006955DD">
      <w:pPr>
        <w:pStyle w:val="BodyTextBullet1"/>
      </w:pPr>
      <w:r>
        <w:t>Crimes Act 1958 (Vic)</w:t>
      </w:r>
    </w:p>
    <w:p w14:paraId="337898E7" w14:textId="77777777" w:rsidR="00D25A42" w:rsidRDefault="00D25A42" w:rsidP="006955DD">
      <w:pPr>
        <w:pStyle w:val="BodyTextBullet1"/>
      </w:pPr>
      <w:r>
        <w:t>Classification (Publications, Films and Computer Games) Act 1995</w:t>
      </w:r>
    </w:p>
    <w:p w14:paraId="348EB48E" w14:textId="77777777" w:rsidR="00D25A42" w:rsidRDefault="00D25A42" w:rsidP="006955DD">
      <w:pPr>
        <w:pStyle w:val="BodyTextBullet1"/>
      </w:pPr>
      <w:r>
        <w:t>Commonwealth Classification (Publication, Films and Computer Games) Act 1995</w:t>
      </w:r>
    </w:p>
    <w:p w14:paraId="61B16EDF" w14:textId="77777777" w:rsidR="00D25A42" w:rsidRDefault="00D25A42" w:rsidP="006955DD">
      <w:pPr>
        <w:pStyle w:val="BodyTextBullet1"/>
      </w:pPr>
      <w:r>
        <w:t>Competition and Consumer Act 2010 (</w:t>
      </w:r>
      <w:proofErr w:type="spellStart"/>
      <w:r>
        <w:t>Cth</w:t>
      </w:r>
      <w:proofErr w:type="spellEnd"/>
      <w:r>
        <w:t>)</w:t>
      </w:r>
    </w:p>
    <w:p w14:paraId="6EF73F32" w14:textId="77777777" w:rsidR="00D25A42" w:rsidRDefault="00D25A42" w:rsidP="006955DD">
      <w:pPr>
        <w:pStyle w:val="BodyTextBullet1"/>
      </w:pPr>
      <w:r>
        <w:t>Copyright Act 1968 (</w:t>
      </w:r>
      <w:proofErr w:type="spellStart"/>
      <w:r>
        <w:t>Cth</w:t>
      </w:r>
      <w:proofErr w:type="spellEnd"/>
      <w:r>
        <w:t>)</w:t>
      </w:r>
    </w:p>
    <w:p w14:paraId="5BD46939" w14:textId="2D68010B" w:rsidR="00161869" w:rsidRDefault="00161869" w:rsidP="006955DD">
      <w:pPr>
        <w:pStyle w:val="BodyTextBullet1"/>
      </w:pPr>
      <w:r>
        <w:t>Cybercrime Act 2001 (</w:t>
      </w:r>
      <w:proofErr w:type="spellStart"/>
      <w:r>
        <w:t>Cth</w:t>
      </w:r>
      <w:proofErr w:type="spellEnd"/>
      <w:r>
        <w:t>)</w:t>
      </w:r>
    </w:p>
    <w:p w14:paraId="22FEB1B3" w14:textId="77777777" w:rsidR="00D25A42" w:rsidRDefault="00D25A42" w:rsidP="006955DD">
      <w:pPr>
        <w:pStyle w:val="BodyTextBullet1"/>
      </w:pPr>
      <w:r>
        <w:t>Education and Care Services National Law Act 2010</w:t>
      </w:r>
    </w:p>
    <w:p w14:paraId="1FF3DD9F" w14:textId="77777777" w:rsidR="00D25A42" w:rsidRDefault="00D25A42" w:rsidP="006955DD">
      <w:pPr>
        <w:pStyle w:val="BodyTextBullet1"/>
      </w:pPr>
      <w:r>
        <w:t>Education and Care Services National Regulations 2011</w:t>
      </w:r>
    </w:p>
    <w:p w14:paraId="6989DC13" w14:textId="77777777" w:rsidR="00D25A42" w:rsidRDefault="00D25A42" w:rsidP="006955DD">
      <w:pPr>
        <w:pStyle w:val="BodyTextBullet1"/>
      </w:pPr>
      <w:r>
        <w:t>Equal Opportunity Act 2010 (Vic)</w:t>
      </w:r>
    </w:p>
    <w:p w14:paraId="68CCB165" w14:textId="77777777" w:rsidR="00D25A42" w:rsidRDefault="00D25A42" w:rsidP="006955DD">
      <w:pPr>
        <w:pStyle w:val="BodyTextBullet1"/>
      </w:pPr>
      <w:r>
        <w:t>Freedom of Information Act 1982</w:t>
      </w:r>
    </w:p>
    <w:p w14:paraId="0FBE707F" w14:textId="77777777" w:rsidR="00D25A42" w:rsidRDefault="00D25A42" w:rsidP="006955DD">
      <w:pPr>
        <w:pStyle w:val="BodyTextBullet1"/>
      </w:pPr>
      <w:r>
        <w:t>Health Records Act 2001 (Vic)</w:t>
      </w:r>
    </w:p>
    <w:p w14:paraId="3204C7CD" w14:textId="77777777" w:rsidR="00D25A42" w:rsidRDefault="00D25A42" w:rsidP="006955DD">
      <w:pPr>
        <w:pStyle w:val="BodyTextBullet1"/>
      </w:pPr>
      <w:r>
        <w:t xml:space="preserve">National Quality Standard, Quality Area 7: Governance and Leadership </w:t>
      </w:r>
    </w:p>
    <w:p w14:paraId="7C71D4B1" w14:textId="77777777" w:rsidR="00D25A42" w:rsidRDefault="00D25A42" w:rsidP="006955DD">
      <w:pPr>
        <w:pStyle w:val="BodyTextBullet1"/>
      </w:pPr>
      <w:r>
        <w:t>Occupational Health and Safety Act 2004 (Vic)</w:t>
      </w:r>
    </w:p>
    <w:p w14:paraId="35F9869C" w14:textId="77777777" w:rsidR="00D25A42" w:rsidRDefault="00D25A42" w:rsidP="006955DD">
      <w:pPr>
        <w:pStyle w:val="BodyTextBullet1"/>
      </w:pPr>
      <w:r>
        <w:lastRenderedPageBreak/>
        <w:t>Privacy Act 1988 (</w:t>
      </w:r>
      <w:proofErr w:type="spellStart"/>
      <w:r>
        <w:t>Cth</w:t>
      </w:r>
      <w:proofErr w:type="spellEnd"/>
      <w:r>
        <w:t>)</w:t>
      </w:r>
    </w:p>
    <w:p w14:paraId="40ADCF56" w14:textId="09FCC5FC" w:rsidR="00D25A42" w:rsidRDefault="00D25A42">
      <w:pPr>
        <w:pStyle w:val="BodyTextBullet1"/>
      </w:pPr>
      <w:r>
        <w:t>Privacy and Data Protection Act 2014 (Vic)</w:t>
      </w:r>
    </w:p>
    <w:p w14:paraId="414416DC" w14:textId="25BECB31" w:rsidR="00161869" w:rsidRDefault="00161869" w:rsidP="006955DD">
      <w:pPr>
        <w:pStyle w:val="BodyTextBullet1"/>
      </w:pPr>
      <w:r>
        <w:t>P</w:t>
      </w:r>
      <w:r w:rsidR="00B5371C">
        <w:t>ublic Interest</w:t>
      </w:r>
      <w:r>
        <w:t xml:space="preserve"> Disclosure</w:t>
      </w:r>
      <w:r w:rsidR="00B5371C">
        <w:t>s</w:t>
      </w:r>
      <w:r>
        <w:t xml:space="preserve"> Act 2012 (Vic)</w:t>
      </w:r>
    </w:p>
    <w:p w14:paraId="66F7E6B7" w14:textId="77777777" w:rsidR="00D25A42" w:rsidRDefault="00D25A42" w:rsidP="006955DD">
      <w:pPr>
        <w:pStyle w:val="BodyTextBullet1"/>
      </w:pPr>
      <w:r>
        <w:t>Public Records Act 1973 (Vic)</w:t>
      </w:r>
    </w:p>
    <w:p w14:paraId="4F5AD777" w14:textId="6F927079" w:rsidR="00D25A42" w:rsidRDefault="00D25A42" w:rsidP="006955DD">
      <w:pPr>
        <w:pStyle w:val="BodyTextBullet1"/>
      </w:pPr>
      <w:r>
        <w:t>Sex Discrimination Act 1984 (</w:t>
      </w:r>
      <w:proofErr w:type="spellStart"/>
      <w:r>
        <w:t>Cth</w:t>
      </w:r>
      <w:proofErr w:type="spellEnd"/>
      <w:r>
        <w:t>)</w:t>
      </w:r>
    </w:p>
    <w:p w14:paraId="6B08DA07" w14:textId="7B87333D" w:rsidR="00D25A42" w:rsidRDefault="00D25A42" w:rsidP="006955DD">
      <w:pPr>
        <w:pStyle w:val="BodyTextBullet1"/>
      </w:pPr>
      <w:r>
        <w:t>Spam Act 2003 (</w:t>
      </w:r>
      <w:proofErr w:type="spellStart"/>
      <w:r>
        <w:t>Cth</w:t>
      </w:r>
      <w:proofErr w:type="spellEnd"/>
      <w:r>
        <w:t>)</w:t>
      </w:r>
    </w:p>
    <w:p w14:paraId="28611C1E" w14:textId="11AE0304" w:rsidR="00F359D9" w:rsidRDefault="00F31E43" w:rsidP="006955DD">
      <w:pPr>
        <w:pStyle w:val="BodyTextBullet1"/>
      </w:pPr>
      <w:r>
        <w:rPr>
          <w:noProof/>
        </w:rPr>
        <mc:AlternateContent>
          <mc:Choice Requires="wps">
            <w:drawing>
              <wp:anchor distT="45720" distB="45720" distL="114300" distR="114300" simplePos="0" relativeHeight="251704320" behindDoc="1" locked="0" layoutInCell="1" allowOverlap="1" wp14:anchorId="054236DC" wp14:editId="1FEA2226">
                <wp:simplePos x="0" y="0"/>
                <wp:positionH relativeFrom="margin">
                  <wp:posOffset>932231</wp:posOffset>
                </wp:positionH>
                <wp:positionV relativeFrom="paragraph">
                  <wp:posOffset>300990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4"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4236DC" id="_x0000_s1027" style="position:absolute;left:0;text-align:left;margin-left:73.4pt;margin-top:23.7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" fillcolor="#94caed" stroked="f">
                <v:stroke joinstyle="miter"/>
                <v:textbox>
                  <w:txbxContent>
                    <w:p w14:paraId="6655C136" w14:textId="77777777" w:rsidR="00BE7EBB" w:rsidRDefault="00BE7EBB">
                      <w:r>
                        <w:t>The most current amendments to listed legislation can be found at:</w:t>
                      </w:r>
                    </w:p>
                    <w:p w14:paraId="02E22371" w14:textId="77777777" w:rsidR="00BE7EBB" w:rsidRDefault="00BE7EBB" w:rsidP="000C5FAE">
                      <w:pPr>
                        <w:pStyle w:val="TableAttachmentTextBullet1"/>
                      </w:pPr>
                      <w:r>
                        <w:t xml:space="preserve">Victorian Legislation – Victorian Law Today: </w:t>
                      </w:r>
                      <w:hyperlink r:id="rId16" w:history="1">
                        <w:r w:rsidRPr="00DF2DED">
                          <w:rPr>
                            <w:rStyle w:val="Hyperlink"/>
                          </w:rPr>
                          <w:t>www.legislation.vic.gov.au</w:t>
                        </w:r>
                      </w:hyperlink>
                    </w:p>
                    <w:p w14:paraId="38764BF7" w14:textId="77777777" w:rsidR="00BE7EBB" w:rsidRDefault="00BE7EBB"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roofErr w:type="gramStart"/>
      <w:r w:rsidR="00D25A42">
        <w:t>Trade Marks</w:t>
      </w:r>
      <w:proofErr w:type="gramEnd"/>
      <w:r w:rsidR="00D25A42">
        <w:t xml:space="preserve"> Act 1995 (</w:t>
      </w:r>
      <w:proofErr w:type="spellStart"/>
      <w:r w:rsidR="00D25A42">
        <w:t>Cth</w:t>
      </w:r>
      <w:proofErr w:type="spellEnd"/>
      <w:r w:rsidR="00D25A42">
        <w:t>)</w:t>
      </w:r>
    </w:p>
    <w:p w14:paraId="3080656B" w14:textId="3B178DF7" w:rsidR="00DB2057" w:rsidRDefault="00890B20" w:rsidP="00502982">
      <w:pPr>
        <w:pStyle w:val="BODYTEXTELAA"/>
      </w:pPr>
      <w:r>
        <w:rPr>
          <w:noProof/>
        </w:rPr>
        <mc:AlternateContent>
          <mc:Choice Requires="wps">
            <w:drawing>
              <wp:anchor distT="0" distB="0" distL="114300" distR="114300" simplePos="0" relativeHeight="251712512" behindDoc="0" locked="1" layoutInCell="1" allowOverlap="1" wp14:anchorId="6F03B4D2" wp14:editId="2A69E657">
                <wp:simplePos x="0" y="0"/>
                <wp:positionH relativeFrom="column">
                  <wp:posOffset>870585</wp:posOffset>
                </wp:positionH>
                <wp:positionV relativeFrom="paragraph">
                  <wp:posOffset>1247140</wp:posOffset>
                </wp:positionV>
                <wp:extent cx="570928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709285" cy="0"/>
                        </a:xfrm>
                        <a:prstGeom prst="line">
                          <a:avLst/>
                        </a:prstGeom>
                        <a:noFill/>
                        <a:ln w="15875" cap="flat" cmpd="sng" algn="ctr">
                          <a:solidFill>
                            <a:srgbClr val="F69434"/>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FC16B36" id="Straight Connector 4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98.2pt" to="518.1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" strokecolor="#f69434" strokeweight="1.25pt">
                <v:stroke dashstyle="1 1"/>
                <w10:anchorlock/>
              </v:line>
            </w:pict>
          </mc:Fallback>
        </mc:AlternateContent>
      </w:r>
    </w:p>
    <w:p w14:paraId="7074859E" w14:textId="77777777" w:rsidR="00E8007B" w:rsidRDefault="00E8007B" w:rsidP="00502982">
      <w:pPr>
        <w:pStyle w:val="BODYTEXTELAA"/>
      </w:pPr>
    </w:p>
    <w:p w14:paraId="764246B8" w14:textId="77777777" w:rsidR="00E8007B" w:rsidRDefault="00E8007B" w:rsidP="00502982">
      <w:pPr>
        <w:pStyle w:val="BODYTEXTELAA"/>
      </w:pPr>
    </w:p>
    <w:p w14:paraId="01439074" w14:textId="77777777" w:rsidR="00E8007B" w:rsidRDefault="00E8007B" w:rsidP="00502982">
      <w:pPr>
        <w:pStyle w:val="BODYTEXTELAA"/>
      </w:pPr>
    </w:p>
    <w:p w14:paraId="384D7573" w14:textId="77777777" w:rsidR="00E8007B" w:rsidRDefault="00E8007B" w:rsidP="00502982">
      <w:pPr>
        <w:pStyle w:val="BODYTEXTELAA"/>
      </w:pPr>
    </w:p>
    <w:p w14:paraId="31505899" w14:textId="77777777" w:rsidR="0012349D" w:rsidRDefault="0012349D" w:rsidP="007343F6">
      <w:pPr>
        <w:pStyle w:val="Definitions"/>
      </w:pPr>
    </w:p>
    <w:p w14:paraId="77C667F8" w14:textId="3454B92A" w:rsidR="00F359D9" w:rsidRDefault="00DE791E" w:rsidP="007343F6">
      <w:pPr>
        <w:pStyle w:val="Definitions"/>
      </w:pPr>
      <w:r>
        <w:rPr>
          <w:noProof/>
        </w:rPr>
        <w:drawing>
          <wp:anchor distT="0" distB="0" distL="114300" distR="114300" simplePos="0" relativeHeight="251692032" behindDoc="1" locked="0" layoutInCell="1" allowOverlap="1" wp14:anchorId="0FF25417" wp14:editId="6F47BDDE">
            <wp:simplePos x="0" y="0"/>
            <wp:positionH relativeFrom="column">
              <wp:posOffset>-152679</wp:posOffset>
            </wp:positionH>
            <wp:positionV relativeFrom="page">
              <wp:posOffset>972922</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8F868A"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rsidR="004E47CD">
        <w:t xml:space="preserve">Notifiable Complaints, Serious Incidents, </w:t>
      </w:r>
      <w:r w:rsidR="00F3750A">
        <w:t xml:space="preserve">Duty of Care,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3CEB2CA3" w14:textId="77777777" w:rsidR="00D25A42" w:rsidRDefault="00D25A42" w:rsidP="00D25A42">
      <w:pPr>
        <w:pStyle w:val="BODYTEXTELAA"/>
      </w:pPr>
      <w:r w:rsidRPr="00325E64">
        <w:rPr>
          <w:b/>
        </w:rPr>
        <w:t>Anti-spyware:</w:t>
      </w:r>
      <w:r>
        <w:rPr>
          <w:b/>
        </w:rPr>
        <w:t xml:space="preserve"> </w:t>
      </w:r>
      <w:r>
        <w:t xml:space="preserve">Software designed to remove spyware: a type of malware </w:t>
      </w:r>
      <w:r w:rsidRPr="004930DD">
        <w:rPr>
          <w:rStyle w:val="RefertoSourceDefinitionsAttachmentChar"/>
        </w:rPr>
        <w:t>(refer to Definitions),</w:t>
      </w:r>
      <w:r>
        <w:t xml:space="preserve"> that collects information about users without their knowledge.</w:t>
      </w:r>
    </w:p>
    <w:p w14:paraId="251C3C50" w14:textId="77777777" w:rsidR="00D25A42" w:rsidRDefault="00D25A42" w:rsidP="00D25A42">
      <w:pPr>
        <w:pStyle w:val="BODYTEXTELAA"/>
      </w:pPr>
      <w:r>
        <w:rPr>
          <w:b/>
        </w:rPr>
        <w:t>Chain email:</w:t>
      </w:r>
      <w:r>
        <w:t xml:space="preserve"> An </w:t>
      </w:r>
      <w:proofErr w:type="gramStart"/>
      <w:r>
        <w:t>email instructing recipients</w:t>
      </w:r>
      <w:proofErr w:type="gramEnd"/>
      <w:r>
        <w:t xml:space="preserve"> to send out multiple copies of the same email so that circulation increases exponentially.</w:t>
      </w:r>
    </w:p>
    <w:p w14:paraId="47428D66" w14:textId="4BD1F5AB" w:rsidR="00D25A42" w:rsidRDefault="00D25A42" w:rsidP="00D25A42">
      <w:pPr>
        <w:pStyle w:val="BODYTEXTELAA"/>
      </w:pPr>
      <w:r>
        <w:rPr>
          <w:b/>
        </w:rPr>
        <w:t>Computer virus</w:t>
      </w:r>
      <w:r w:rsidRPr="007621D7">
        <w:rPr>
          <w:b/>
        </w:rPr>
        <w:t xml:space="preserve">: </w:t>
      </w:r>
      <w:r>
        <w:t xml:space="preserve">Malicious software programs, a form of malware </w:t>
      </w:r>
      <w:r w:rsidRPr="004930DD">
        <w:rPr>
          <w:rStyle w:val="RefertoSourceDefinitionsAttachmentChar"/>
        </w:rPr>
        <w:t>(refer to Definitions)</w:t>
      </w:r>
      <w:r>
        <w:t xml:space="preserve">, that can spread from one computer to another through the sharing of infected files, and that </w:t>
      </w:r>
      <w:r>
        <w:rPr>
          <w:lang w:val="en"/>
        </w:rPr>
        <w:t>may harm a computer system's data or performance</w:t>
      </w:r>
      <w:r>
        <w:t>.</w:t>
      </w:r>
    </w:p>
    <w:p w14:paraId="5F374EB4" w14:textId="77777777" w:rsidR="00D25A42" w:rsidRDefault="00D25A42" w:rsidP="00D25A42">
      <w:pPr>
        <w:pStyle w:val="BODYTEXTELAA"/>
      </w:pPr>
      <w:r w:rsidRPr="001B5E30">
        <w:rPr>
          <w:b/>
        </w:rPr>
        <w:t xml:space="preserve">Cyber safety: </w:t>
      </w:r>
      <w:r w:rsidRPr="001B5E30">
        <w:t xml:space="preserve">The safe and responsible use of technology including use of the internet, electronic </w:t>
      </w:r>
      <w:proofErr w:type="gramStart"/>
      <w:r w:rsidRPr="001B5E30">
        <w:t>media</w:t>
      </w:r>
      <w:proofErr w:type="gramEnd"/>
      <w:r w:rsidRPr="001B5E30">
        <w:t xml:space="preserve"> and social media in order to ensure information security and personal safety. There are three main areas of risk to safety:</w:t>
      </w:r>
    </w:p>
    <w:p w14:paraId="67D3489F" w14:textId="77777777" w:rsidR="00D25A42" w:rsidRPr="00806EAD" w:rsidRDefault="00D25A42" w:rsidP="002351C1">
      <w:pPr>
        <w:pStyle w:val="BodyTextBullet1"/>
      </w:pPr>
      <w:r w:rsidRPr="00806EAD">
        <w:t xml:space="preserve">Content: being exposed to illegal, </w:t>
      </w:r>
      <w:proofErr w:type="gramStart"/>
      <w:r w:rsidRPr="00806EAD">
        <w:t>inappropriate</w:t>
      </w:r>
      <w:proofErr w:type="gramEnd"/>
      <w:r w:rsidRPr="00806EAD">
        <w:t xml:space="preserve"> or harmful material</w:t>
      </w:r>
    </w:p>
    <w:p w14:paraId="2F95F7EB" w14:textId="77777777" w:rsidR="00D25A42" w:rsidRPr="00806EAD" w:rsidRDefault="00D25A42" w:rsidP="002351C1">
      <w:pPr>
        <w:pStyle w:val="BodyTextBullet1"/>
      </w:pPr>
      <w:r w:rsidRPr="00806EAD">
        <w:t>Contact: being subjected to harmful online interactions with other users (including bullying)</w:t>
      </w:r>
    </w:p>
    <w:p w14:paraId="2754CB63" w14:textId="77777777" w:rsidR="00D25A42" w:rsidRPr="00806EAD" w:rsidRDefault="00D25A42" w:rsidP="002351C1">
      <w:pPr>
        <w:pStyle w:val="BodyTextBullet1"/>
      </w:pPr>
      <w:r w:rsidRPr="00806EAD">
        <w:t>Conduct: personal online behaviour that increases the likelihood of, or causes, harm.</w:t>
      </w:r>
    </w:p>
    <w:p w14:paraId="7B0B66B5" w14:textId="77777777" w:rsidR="00D25A42" w:rsidRPr="00986A54" w:rsidRDefault="00D25A42" w:rsidP="00D25A42">
      <w:pPr>
        <w:pStyle w:val="BODYTEXTELAA"/>
      </w:pPr>
      <w:r>
        <w:rPr>
          <w:b/>
        </w:rPr>
        <w:t>Defamation</w:t>
      </w:r>
      <w:r w:rsidRPr="007621D7">
        <w:rPr>
          <w:b/>
        </w:rPr>
        <w:t>:</w:t>
      </w:r>
      <w:r w:rsidRPr="00CD7E1D">
        <w:t xml:space="preserve"> </w:t>
      </w:r>
      <w:r>
        <w:t>To injure or harm another person’s reputation without good reason or justification. Defamation is often in the form of slander or libel.</w:t>
      </w:r>
    </w:p>
    <w:p w14:paraId="7F703479" w14:textId="77777777" w:rsidR="00D25A42" w:rsidRDefault="00D25A42" w:rsidP="00D25A42">
      <w:pPr>
        <w:pStyle w:val="BODYTEXTELAA"/>
      </w:pPr>
      <w:r>
        <w:rPr>
          <w:b/>
        </w:rPr>
        <w:t>Disclaime</w:t>
      </w:r>
      <w:r w:rsidRPr="006B2875">
        <w:rPr>
          <w:b/>
        </w:rPr>
        <w:t>r</w:t>
      </w:r>
      <w:r w:rsidRPr="007621D7">
        <w:rPr>
          <w:b/>
        </w:rPr>
        <w:t>:</w:t>
      </w:r>
      <w:r>
        <w:t xml:space="preserve"> Statement(s) that </w:t>
      </w:r>
      <w:r>
        <w:rPr>
          <w:rFonts w:cs="Arial"/>
        </w:rPr>
        <w:t xml:space="preserve">seeks to exclude or limit liability and is usually related to issues such as copyright, </w:t>
      </w:r>
      <w:proofErr w:type="gramStart"/>
      <w:r>
        <w:rPr>
          <w:rFonts w:cs="Arial"/>
        </w:rPr>
        <w:t>accuracy</w:t>
      </w:r>
      <w:proofErr w:type="gramEnd"/>
      <w:r>
        <w:rPr>
          <w:rFonts w:cs="Arial"/>
        </w:rPr>
        <w:t xml:space="preserve"> and privacy.</w:t>
      </w:r>
    </w:p>
    <w:p w14:paraId="0E99F694" w14:textId="77777777" w:rsidR="00D25A42" w:rsidRPr="004A081D" w:rsidRDefault="00D25A42" w:rsidP="00D25A42">
      <w:pPr>
        <w:pStyle w:val="BODYTEXTELAA"/>
      </w:pPr>
      <w:r w:rsidRPr="004A081D">
        <w:rPr>
          <w:b/>
        </w:rPr>
        <w:t>Electronic communications:</w:t>
      </w:r>
      <w:r w:rsidRPr="004A081D">
        <w:t xml:space="preserve"> Email, instant messaging, communication through social media and any other material or communication sent electronically.</w:t>
      </w:r>
    </w:p>
    <w:p w14:paraId="43953F8B" w14:textId="77777777" w:rsidR="00D25A42" w:rsidRDefault="00D25A42" w:rsidP="00D25A42">
      <w:pPr>
        <w:pStyle w:val="BODYTEXTELAA"/>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14:paraId="4FB37EAD" w14:textId="77777777" w:rsidR="00D25A42" w:rsidRPr="004733FB" w:rsidRDefault="00D25A42" w:rsidP="00D25A42">
      <w:pPr>
        <w:pStyle w:val="BODYTEXTELAA"/>
        <w:rPr>
          <w:b/>
        </w:rPr>
      </w:pPr>
      <w:r w:rsidRPr="004A081D">
        <w:rPr>
          <w:b/>
          <w:bCs/>
        </w:rPr>
        <w:t>Endpoint data storage devices:</w:t>
      </w:r>
      <w:r>
        <w:rPr>
          <w:b/>
          <w:bCs/>
        </w:rPr>
        <w:t xml:space="preserve"> </w:t>
      </w:r>
      <w:r>
        <w:rPr>
          <w:bCs/>
        </w:rPr>
        <w:t>D</w:t>
      </w:r>
      <w:r w:rsidRPr="00CD7E1D">
        <w:t>evice</w:t>
      </w:r>
      <w:r>
        <w:t xml:space="preserve">s capable of storing information/data. </w:t>
      </w:r>
      <w:r w:rsidRPr="004733FB">
        <w:t xml:space="preserve">New devices are continually </w:t>
      </w:r>
      <w:r>
        <w:t>being developed,</w:t>
      </w:r>
      <w:r w:rsidRPr="004733FB">
        <w:t xml:space="preserve"> and </w:t>
      </w:r>
      <w:r>
        <w:t xml:space="preserve">current devices </w:t>
      </w:r>
      <w:r w:rsidRPr="004733FB">
        <w:t>include:</w:t>
      </w:r>
    </w:p>
    <w:p w14:paraId="340FA21E" w14:textId="77777777" w:rsidR="00D25A42" w:rsidRDefault="00D25A42" w:rsidP="002351C1">
      <w:pPr>
        <w:pStyle w:val="BodyTextBullet1"/>
      </w:pPr>
      <w:r>
        <w:t>laptops</w:t>
      </w:r>
    </w:p>
    <w:p w14:paraId="56CB289F" w14:textId="77777777" w:rsidR="00D25A42" w:rsidRPr="004733FB" w:rsidRDefault="00D25A42" w:rsidP="002351C1">
      <w:pPr>
        <w:pStyle w:val="BodyTextBullet1"/>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14:paraId="4AE23FCA" w14:textId="77777777" w:rsidR="00D25A42" w:rsidRPr="004733FB" w:rsidRDefault="00D25A42" w:rsidP="002351C1">
      <w:pPr>
        <w:pStyle w:val="BodyTextBullet1"/>
      </w:pPr>
      <w:r>
        <w:t>iPods or other similar devices</w:t>
      </w:r>
    </w:p>
    <w:p w14:paraId="64B61507" w14:textId="77777777" w:rsidR="00D25A42" w:rsidRPr="004733FB" w:rsidRDefault="00D25A42" w:rsidP="002351C1">
      <w:pPr>
        <w:pStyle w:val="BodyTextBullet1"/>
      </w:pPr>
      <w:r>
        <w:t>c</w:t>
      </w:r>
      <w:r w:rsidRPr="004733FB">
        <w:t>ameras with USB dri</w:t>
      </w:r>
      <w:r>
        <w:t>ve connection</w:t>
      </w:r>
    </w:p>
    <w:p w14:paraId="385195EB" w14:textId="77777777" w:rsidR="00D25A42" w:rsidRPr="004733FB" w:rsidRDefault="00D25A42" w:rsidP="002351C1">
      <w:pPr>
        <w:pStyle w:val="BodyTextBullet1"/>
      </w:pPr>
      <w:r>
        <w:t>iPhones/smartphones</w:t>
      </w:r>
    </w:p>
    <w:p w14:paraId="2CF13330" w14:textId="77777777" w:rsidR="00D25A42" w:rsidRPr="004733FB" w:rsidRDefault="00D25A42" w:rsidP="002351C1">
      <w:pPr>
        <w:pStyle w:val="BodyTextBullet1"/>
      </w:pPr>
      <w:r w:rsidRPr="004733FB">
        <w:t>P</w:t>
      </w:r>
      <w:r>
        <w:t>CI/PC Card/PCMCIA storage cards</w:t>
      </w:r>
    </w:p>
    <w:p w14:paraId="3C45719C" w14:textId="77777777" w:rsidR="00D25A42" w:rsidRPr="004733FB" w:rsidRDefault="00D25A42" w:rsidP="002351C1">
      <w:pPr>
        <w:pStyle w:val="BodyTextBullet1"/>
      </w:pPr>
      <w:r>
        <w:t>PDAs (Personal Digital Assistants)</w:t>
      </w:r>
    </w:p>
    <w:p w14:paraId="4F2437DA" w14:textId="77777777" w:rsidR="00D25A42" w:rsidRPr="004733FB" w:rsidRDefault="00D25A42" w:rsidP="002351C1">
      <w:pPr>
        <w:pStyle w:val="BodyTextBullet1"/>
      </w:pPr>
      <w:r>
        <w:lastRenderedPageBreak/>
        <w:t>other data-</w:t>
      </w:r>
      <w:r w:rsidRPr="004733FB">
        <w:t>storage devices (CD</w:t>
      </w:r>
      <w:r>
        <w:t>-</w:t>
      </w:r>
      <w:r w:rsidRPr="004733FB">
        <w:t>ROM</w:t>
      </w:r>
      <w:r>
        <w:t xml:space="preserve"> and</w:t>
      </w:r>
      <w:r w:rsidRPr="004733FB">
        <w:t xml:space="preserve"> DVD).</w:t>
      </w:r>
    </w:p>
    <w:p w14:paraId="3B7F794B" w14:textId="77777777" w:rsidR="00D25A42" w:rsidRDefault="00D25A42" w:rsidP="00D25A42">
      <w:pPr>
        <w:pStyle w:val="BODYTEXTELAA"/>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from damage by unauthorised users.</w:t>
      </w:r>
    </w:p>
    <w:p w14:paraId="245CF695" w14:textId="718B4C08" w:rsidR="00D25A42" w:rsidRDefault="00D25A42" w:rsidP="00D25A42">
      <w:pPr>
        <w:pStyle w:val="BODYTEXTELAA"/>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w:t>
      </w:r>
      <w:proofErr w:type="gramStart"/>
      <w:r>
        <w:t>memory,</w:t>
      </w:r>
      <w:r w:rsidR="001F6A04">
        <w:t xml:space="preserve"> </w:t>
      </w:r>
      <w:r>
        <w:t>and</w:t>
      </w:r>
      <w:proofErr w:type="gramEnd"/>
      <w:r>
        <w:t xml:space="preserve"> has a built-in</w:t>
      </w:r>
      <w:r w:rsidR="001F6A04">
        <w:t xml:space="preserve"> </w:t>
      </w:r>
      <w:r>
        <w:t>USB connection. Flash drives have many names, including jump drives, thumb drives, pen drives and USB keychain drives.</w:t>
      </w:r>
    </w:p>
    <w:p w14:paraId="610D68DA" w14:textId="5B85867F" w:rsidR="00271DE3" w:rsidRDefault="00271DE3" w:rsidP="00D25A42">
      <w:pPr>
        <w:pStyle w:val="BODYTEXTELAA"/>
        <w:rPr>
          <w:b/>
          <w:color w:val="000000"/>
        </w:rPr>
      </w:pPr>
      <w:r>
        <w:rPr>
          <w:b/>
          <w:color w:val="000000"/>
        </w:rPr>
        <w:t xml:space="preserve">Information sharing platforms: </w:t>
      </w:r>
      <w:r w:rsidR="001F6A04">
        <w:rPr>
          <w:bCs/>
          <w:color w:val="000000"/>
        </w:rPr>
        <w:t>D</w:t>
      </w:r>
      <w:r w:rsidR="001F6A04" w:rsidRPr="004930DD">
        <w:rPr>
          <w:bCs/>
          <w:color w:val="000000"/>
        </w:rPr>
        <w:t>escribes the exchange of data between various organi</w:t>
      </w:r>
      <w:r w:rsidR="001F6A04">
        <w:rPr>
          <w:bCs/>
          <w:color w:val="000000"/>
        </w:rPr>
        <w:t>s</w:t>
      </w:r>
      <w:r w:rsidR="001F6A04" w:rsidRPr="004930DD">
        <w:rPr>
          <w:bCs/>
          <w:color w:val="000000"/>
        </w:rPr>
        <w:t xml:space="preserve">ations, </w:t>
      </w:r>
      <w:proofErr w:type="gramStart"/>
      <w:r w:rsidR="001F6A04" w:rsidRPr="004930DD">
        <w:rPr>
          <w:bCs/>
          <w:color w:val="000000"/>
        </w:rPr>
        <w:t>people</w:t>
      </w:r>
      <w:proofErr w:type="gramEnd"/>
      <w:r w:rsidR="001F6A04" w:rsidRPr="004930DD">
        <w:rPr>
          <w:bCs/>
          <w:color w:val="000000"/>
        </w:rPr>
        <w:t xml:space="preserve"> and technologies</w:t>
      </w:r>
      <w:r w:rsidR="001F6A04" w:rsidRPr="00BA5A71">
        <w:rPr>
          <w:b/>
          <w:color w:val="000000"/>
        </w:rPr>
        <w:t xml:space="preserve"> </w:t>
      </w:r>
      <w:r w:rsidRPr="004930DD">
        <w:rPr>
          <w:bCs/>
          <w:color w:val="000000"/>
        </w:rPr>
        <w:t>T</w:t>
      </w:r>
      <w:r w:rsidR="00F318F8" w:rsidRPr="004930DD">
        <w:rPr>
          <w:bCs/>
          <w:color w:val="000000"/>
        </w:rPr>
        <w:t xml:space="preserve">his can </w:t>
      </w:r>
      <w:r w:rsidR="0027502C" w:rsidRPr="00BA5A71">
        <w:rPr>
          <w:bCs/>
          <w:color w:val="000000"/>
        </w:rPr>
        <w:t>include</w:t>
      </w:r>
      <w:r w:rsidR="00F318F8" w:rsidRPr="004930DD">
        <w:rPr>
          <w:bCs/>
          <w:color w:val="000000"/>
        </w:rPr>
        <w:t xml:space="preserve"> but no limited to Dropbox, </w:t>
      </w:r>
      <w:r w:rsidR="0027502C" w:rsidRPr="00BA5A71">
        <w:rPr>
          <w:bCs/>
          <w:color w:val="000000"/>
        </w:rPr>
        <w:t>Google</w:t>
      </w:r>
      <w:r w:rsidR="00F318F8" w:rsidRPr="004930DD">
        <w:rPr>
          <w:bCs/>
          <w:color w:val="000000"/>
        </w:rPr>
        <w:t xml:space="preserve"> Drive, </w:t>
      </w:r>
      <w:proofErr w:type="spellStart"/>
      <w:r w:rsidR="00F318F8" w:rsidRPr="004930DD">
        <w:rPr>
          <w:bCs/>
          <w:color w:val="000000"/>
        </w:rPr>
        <w:t>Sharepoint</w:t>
      </w:r>
      <w:proofErr w:type="spellEnd"/>
      <w:r w:rsidR="00F318F8" w:rsidRPr="004930DD">
        <w:rPr>
          <w:bCs/>
          <w:color w:val="000000"/>
        </w:rPr>
        <w:t>, Skype for Business, One Drive</w:t>
      </w:r>
    </w:p>
    <w:p w14:paraId="1D6C7EC8" w14:textId="1D7D0AA0" w:rsidR="00D25A42" w:rsidRPr="004A081D" w:rsidRDefault="00D25A42" w:rsidP="00D25A42">
      <w:pPr>
        <w:pStyle w:val="BODYTEXTELAA"/>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w:t>
      </w:r>
      <w:proofErr w:type="gramStart"/>
      <w:r w:rsidRPr="004A081D">
        <w:t>e.g.</w:t>
      </w:r>
      <w:proofErr w:type="gramEnd"/>
      <w:r w:rsidRPr="004A081D">
        <w:t xml:space="preserve"> a computer disk failing) or subtle (e.g. the alteration of information in an electronic file).</w:t>
      </w:r>
    </w:p>
    <w:p w14:paraId="66489186" w14:textId="77777777" w:rsidR="00D25A42" w:rsidRPr="00102222" w:rsidRDefault="00D25A42" w:rsidP="00D25A42">
      <w:pPr>
        <w:pStyle w:val="BODYTEXTELAA"/>
      </w:pPr>
      <w:r>
        <w:rPr>
          <w:b/>
        </w:rPr>
        <w:t xml:space="preserve">Malware: </w:t>
      </w:r>
      <w:r w:rsidRPr="00102222">
        <w:t xml:space="preserve">Short for </w:t>
      </w:r>
      <w:r>
        <w:t>‘</w:t>
      </w:r>
      <w:r w:rsidRPr="00102222">
        <w:t>malicious software</w:t>
      </w:r>
      <w:r>
        <w:t xml:space="preserve">’. Malware is </w:t>
      </w:r>
      <w:r w:rsidRPr="004A081D">
        <w:t>intended to damage or disable computers</w:t>
      </w:r>
      <w:r w:rsidRPr="00102222">
        <w:t xml:space="preserve"> or computer systems</w:t>
      </w:r>
      <w:r>
        <w:t>.</w:t>
      </w:r>
    </w:p>
    <w:p w14:paraId="0903BDD7" w14:textId="77777777" w:rsidR="00D25A42" w:rsidRPr="004A081D" w:rsidRDefault="00D25A42" w:rsidP="00D25A42">
      <w:pPr>
        <w:pStyle w:val="BODYTEXTELAA"/>
      </w:pPr>
      <w:r w:rsidRPr="004A081D">
        <w:rPr>
          <w:b/>
        </w:rPr>
        <w:t>PDAs</w:t>
      </w:r>
      <w:r w:rsidRPr="004A081D">
        <w:t xml:space="preserve"> </w:t>
      </w:r>
      <w:r w:rsidRPr="004F1F77">
        <w:rPr>
          <w:b/>
        </w:rPr>
        <w:t>(Personal Digital Assistants):</w:t>
      </w:r>
      <w:r w:rsidRPr="004A081D">
        <w:t xml:space="preserve"> A handheld computer for managing contacts, </w:t>
      </w:r>
      <w:proofErr w:type="gramStart"/>
      <w:r w:rsidRPr="004A081D">
        <w:t>appointments</w:t>
      </w:r>
      <w:proofErr w:type="gramEnd"/>
      <w:r w:rsidRPr="004A081D">
        <w:t xml:space="preserve"> and tasks.</w:t>
      </w:r>
      <w:r>
        <w:t xml:space="preserve"> </w:t>
      </w:r>
      <w:r w:rsidRPr="004A081D">
        <w:t>PDAs typically include a name and address database, calendar, to-do list and note taker. Wireless PDAs may also offer email and web browsing, and data can be synchronised between a PDA and a desktop computer via a USB or wireless connection.</w:t>
      </w:r>
    </w:p>
    <w:p w14:paraId="6F9693C1" w14:textId="77777777" w:rsidR="00D25A42" w:rsidRPr="004A081D" w:rsidRDefault="00D25A42" w:rsidP="00D25A42">
      <w:pPr>
        <w:pStyle w:val="BODYTEXTELAA"/>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 xml:space="preserve">easy-to-use device that </w:t>
      </w:r>
      <w:proofErr w:type="gramStart"/>
      <w:r w:rsidRPr="004A081D">
        <w:t>is capable of storing</w:t>
      </w:r>
      <w:proofErr w:type="gramEnd"/>
      <w:r w:rsidRPr="004A081D">
        <w:t xml:space="preserve"> and transferring large volumes of data.</w:t>
      </w:r>
      <w:r>
        <w:t xml:space="preserve"> </w:t>
      </w:r>
      <w:r w:rsidRPr="004A081D">
        <w:t>These devices are either exclusively used for data storage (for example, USB keys) or are capable of multiple other functions (such as iPods and PDAs).</w:t>
      </w:r>
    </w:p>
    <w:p w14:paraId="6B3036E0" w14:textId="77777777" w:rsidR="00331830" w:rsidRPr="007A1276" w:rsidRDefault="00331830" w:rsidP="00331830">
      <w:pPr>
        <w:pStyle w:val="BODYTEXTELAA"/>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14:paraId="6B863DF7" w14:textId="360E05F3" w:rsidR="00331830" w:rsidRDefault="00331830" w:rsidP="00D25A42">
      <w:pPr>
        <w:pStyle w:val="BODYTEXTELAA"/>
        <w:rPr>
          <w:b/>
          <w:bCs/>
        </w:rPr>
      </w:pPr>
      <w:r>
        <w:rPr>
          <w:b/>
          <w:bCs/>
        </w:rPr>
        <w:t xml:space="preserve">Social Media: </w:t>
      </w:r>
      <w:r>
        <w:t>A</w:t>
      </w:r>
      <w:r w:rsidRPr="004930DD">
        <w:t xml:space="preserve"> computer-based technology that facilitates the sharing of ideas, thoughts,</w:t>
      </w:r>
      <w:r w:rsidR="00754CE6">
        <w:t xml:space="preserve"> </w:t>
      </w:r>
      <w:proofErr w:type="gramStart"/>
      <w:r w:rsidRPr="004930DD">
        <w:t>information</w:t>
      </w:r>
      <w:proofErr w:type="gramEnd"/>
      <w:r w:rsidR="00754CE6">
        <w:t xml:space="preserve"> and photos</w:t>
      </w:r>
      <w:r w:rsidRPr="004930DD">
        <w:t xml:space="preserve"> through the building of virtual networks and communities</w:t>
      </w:r>
      <w:r w:rsidRPr="00331830">
        <w:rPr>
          <w:b/>
          <w:bCs/>
        </w:rPr>
        <w:t>.</w:t>
      </w:r>
      <w:r w:rsidR="00271DE3">
        <w:rPr>
          <w:b/>
          <w:bCs/>
        </w:rPr>
        <w:t xml:space="preserve"> </w:t>
      </w:r>
      <w:r w:rsidR="00271DE3" w:rsidRPr="004930DD">
        <w:t xml:space="preserve">Examples can </w:t>
      </w:r>
      <w:r w:rsidR="00271DE3" w:rsidRPr="00BA5A71">
        <w:t>include</w:t>
      </w:r>
      <w:r w:rsidR="00271DE3" w:rsidRPr="004930DD">
        <w:t xml:space="preserve"> but not </w:t>
      </w:r>
      <w:r w:rsidR="00271DE3" w:rsidRPr="00BA5A71">
        <w:t>limited</w:t>
      </w:r>
      <w:r w:rsidR="00271DE3" w:rsidRPr="004930DD">
        <w:t xml:space="preserve"> to, Facebook, YouTube, WhatsApp, Facebook Messenger, </w:t>
      </w:r>
      <w:proofErr w:type="spellStart"/>
      <w:r w:rsidR="00271DE3" w:rsidRPr="004930DD">
        <w:t>TikTok</w:t>
      </w:r>
      <w:proofErr w:type="spellEnd"/>
      <w:r w:rsidR="00271DE3" w:rsidRPr="004930DD">
        <w:t xml:space="preserve"> and </w:t>
      </w:r>
      <w:r w:rsidR="00271DE3" w:rsidRPr="00BA5A71">
        <w:t>Instag</w:t>
      </w:r>
      <w:r w:rsidR="00271DE3" w:rsidRPr="00271DE3">
        <w:t>ram</w:t>
      </w:r>
      <w:r w:rsidR="00271DE3" w:rsidRPr="004930DD">
        <w:t xml:space="preserve"> </w:t>
      </w:r>
    </w:p>
    <w:p w14:paraId="7EAF4B38" w14:textId="33B61667" w:rsidR="00D25A42" w:rsidRDefault="00D25A42" w:rsidP="00D25A42">
      <w:pPr>
        <w:pStyle w:val="BODYTEXTELAA"/>
      </w:pPr>
      <w:r>
        <w:rPr>
          <w:b/>
          <w:bCs/>
        </w:rPr>
        <w:t>Spam</w:t>
      </w:r>
      <w:r w:rsidRPr="007621D7">
        <w:rPr>
          <w:b/>
          <w:bCs/>
        </w:rPr>
        <w:t>:</w:t>
      </w:r>
      <w:r w:rsidRPr="00CD7E1D">
        <w:t xml:space="preserve"> </w:t>
      </w:r>
      <w:r>
        <w:t>Unsolicited and unwanted emails or other electronic communication.</w:t>
      </w:r>
    </w:p>
    <w:p w14:paraId="76BCF839" w14:textId="77777777" w:rsidR="00D25A42" w:rsidRDefault="00D25A42" w:rsidP="00D25A42">
      <w:pPr>
        <w:pStyle w:val="BODYTEXTELAA"/>
      </w:pPr>
      <w:r>
        <w:rPr>
          <w:b/>
          <w:color w:val="000000"/>
        </w:rPr>
        <w:t>USB interface</w:t>
      </w:r>
      <w:r w:rsidRPr="007621D7">
        <w:rPr>
          <w:b/>
          <w:color w:val="000000"/>
        </w:rPr>
        <w:t>:</w:t>
      </w:r>
      <w:r>
        <w:rPr>
          <w:b/>
          <w:color w:val="000000"/>
        </w:rPr>
        <w:t xml:space="preserve"> </w:t>
      </w:r>
      <w:r>
        <w:t>Universal Serial Bus (USB) is a widely used interface for attaching devices to a host computer. PCs and laptops have multiple USB ports that enable many devices to be connected without rebooting the computer or turning off the USB device.</w:t>
      </w:r>
    </w:p>
    <w:p w14:paraId="4A8B980B" w14:textId="77777777" w:rsidR="00D25A42" w:rsidRPr="004A081D" w:rsidRDefault="00D25A42" w:rsidP="00D25A42">
      <w:pPr>
        <w:pStyle w:val="BODYTEXTELAA"/>
      </w:pPr>
      <w:r w:rsidRPr="004A081D">
        <w:rPr>
          <w:b/>
        </w:rPr>
        <w:t>USB key:</w:t>
      </w:r>
      <w:r w:rsidRPr="004A081D">
        <w:t xml:space="preserve"> Also known as sticks, drives, memory keys and flash drives, a USB key is a device that plugs into the computer’s USB port and is small enough to hook onto a key ring.</w:t>
      </w:r>
      <w:r>
        <w:t xml:space="preserve"> </w:t>
      </w:r>
      <w:r w:rsidRPr="004A081D">
        <w:t>A USB key allows data to be easily downloaded and transported/transferred.</w:t>
      </w:r>
    </w:p>
    <w:p w14:paraId="17B8406A" w14:textId="77777777" w:rsidR="00D25A42" w:rsidRPr="004A081D" w:rsidRDefault="00D25A42" w:rsidP="00D25A42">
      <w:pPr>
        <w:pStyle w:val="BODYTEXTELAA"/>
      </w:pPr>
      <w:r w:rsidRPr="004B4BDF">
        <w:rPr>
          <w:b/>
        </w:rPr>
        <w:t>Virus:</w:t>
      </w:r>
      <w:r w:rsidRPr="004A081D">
        <w:t xml:space="preserve"> A program or programming code that multiplies by being copied to another program, </w:t>
      </w:r>
      <w:proofErr w:type="gramStart"/>
      <w:r w:rsidRPr="004A081D">
        <w:t>computer</w:t>
      </w:r>
      <w:proofErr w:type="gramEnd"/>
      <w:r w:rsidRPr="004A081D">
        <w:t xml:space="preserve"> or document.</w:t>
      </w:r>
      <w:r>
        <w:t xml:space="preserve"> </w:t>
      </w:r>
      <w:r w:rsidRPr="004A081D">
        <w:t xml:space="preserve">Viruses can be sent in attachments to an email or </w:t>
      </w:r>
      <w:proofErr w:type="gramStart"/>
      <w:r w:rsidRPr="004A081D">
        <w:t>file, or</w:t>
      </w:r>
      <w:proofErr w:type="gramEnd"/>
      <w:r w:rsidRPr="004A081D">
        <w:t xml:space="preserve"> be present on a disk or CD. While some viruses are benign or playful in intent, others can be quite harmful: erasing data or requiring the reformatting of hard drives.</w:t>
      </w:r>
    </w:p>
    <w:p w14:paraId="4A290FE8" w14:textId="77777777" w:rsidR="00261AC3" w:rsidRDefault="00261AC3" w:rsidP="00502982">
      <w:pPr>
        <w:pStyle w:val="BODYTEXTELAA"/>
      </w:pPr>
    </w:p>
    <w:p w14:paraId="245424D4"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47215617" wp14:editId="64F080FA">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1487DA">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3E4D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4B15A1EC"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7990E1BD" wp14:editId="4631179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7F1AA76" w14:textId="77777777" w:rsidR="007B399F" w:rsidRDefault="007B399F" w:rsidP="007343F6">
      <w:pPr>
        <w:pStyle w:val="Heading2"/>
      </w:pPr>
      <w:r>
        <w:t>Sources</w:t>
      </w:r>
    </w:p>
    <w:p w14:paraId="02E259FE" w14:textId="719C4D36" w:rsidR="002351C1" w:rsidRDefault="002351C1" w:rsidP="002351C1">
      <w:pPr>
        <w:pStyle w:val="BodyTextBullet1"/>
      </w:pPr>
      <w:r>
        <w:t xml:space="preserve">Acceptable Use Policy, DET Information, Communications and Technology (ICT) Resources: </w:t>
      </w:r>
      <w:hyperlink r:id="rId20" w:history="1">
        <w:r w:rsidRPr="0047175E">
          <w:rPr>
            <w:rStyle w:val="Hyperlink"/>
          </w:rPr>
          <w:t>https://www.education.vic.gov.au/school/teachers/management/infrastructure/Pages/acceptableuse.aspx</w:t>
        </w:r>
      </w:hyperlink>
    </w:p>
    <w:p w14:paraId="2D252E89" w14:textId="6EDE5629" w:rsidR="007B399F" w:rsidRDefault="002351C1" w:rsidP="002351C1">
      <w:pPr>
        <w:pStyle w:val="BodyTextBullet1"/>
      </w:pPr>
      <w:r>
        <w:lastRenderedPageBreak/>
        <w:t xml:space="preserve">IT for Kindergartens: </w:t>
      </w:r>
      <w:hyperlink r:id="rId21" w:history="1">
        <w:r w:rsidR="00996E16" w:rsidRPr="00996E16">
          <w:rPr>
            <w:rStyle w:val="Hyperlink"/>
          </w:rPr>
          <w:t>www.kindergarten.vic.gov.au</w:t>
        </w:r>
      </w:hyperlink>
    </w:p>
    <w:p w14:paraId="0677040E" w14:textId="77777777" w:rsidR="000C5FAE" w:rsidRDefault="007B399F" w:rsidP="007343F6">
      <w:pPr>
        <w:pStyle w:val="Heading2"/>
      </w:pPr>
      <w:r>
        <w:t>Related Policies</w:t>
      </w:r>
    </w:p>
    <w:p w14:paraId="6B45E40D" w14:textId="603AC270" w:rsidR="002351C1" w:rsidRDefault="002351C1" w:rsidP="002351C1">
      <w:pPr>
        <w:pStyle w:val="BodyTextBullet1"/>
      </w:pPr>
      <w:r>
        <w:t xml:space="preserve">Code of Conduct </w:t>
      </w:r>
    </w:p>
    <w:p w14:paraId="734AA654" w14:textId="26E9319C" w:rsidR="002351C1" w:rsidRDefault="002351C1" w:rsidP="002351C1">
      <w:pPr>
        <w:pStyle w:val="BodyTextBullet1"/>
      </w:pPr>
      <w:r>
        <w:t>Complaints and Grievances</w:t>
      </w:r>
    </w:p>
    <w:p w14:paraId="11DBDC08" w14:textId="71E630C0" w:rsidR="002351C1" w:rsidRDefault="002351C1" w:rsidP="002351C1">
      <w:pPr>
        <w:pStyle w:val="BodyTextBullet1"/>
      </w:pPr>
      <w:r>
        <w:t>Curriculum Development</w:t>
      </w:r>
    </w:p>
    <w:p w14:paraId="3A94C798" w14:textId="14BB10D3" w:rsidR="002351C1" w:rsidRDefault="002351C1" w:rsidP="002351C1">
      <w:pPr>
        <w:pStyle w:val="BodyTextBullet1"/>
      </w:pPr>
      <w:r>
        <w:t>Enrolment and Orientation</w:t>
      </w:r>
    </w:p>
    <w:p w14:paraId="78B9DDE5" w14:textId="24BD7FAD" w:rsidR="002351C1" w:rsidRDefault="002351C1" w:rsidP="002351C1">
      <w:pPr>
        <w:pStyle w:val="BodyTextBullet1"/>
      </w:pPr>
      <w:r>
        <w:t>Governance and Management of the Service</w:t>
      </w:r>
    </w:p>
    <w:p w14:paraId="0D828591" w14:textId="61E0D160" w:rsidR="002351C1" w:rsidRDefault="002351C1" w:rsidP="002351C1">
      <w:pPr>
        <w:pStyle w:val="BodyTextBullet1"/>
      </w:pPr>
      <w:r>
        <w:t>Occupational Health and Safety</w:t>
      </w:r>
    </w:p>
    <w:p w14:paraId="634ACA64" w14:textId="1C37A7E7" w:rsidR="002351C1" w:rsidRDefault="002351C1" w:rsidP="002351C1">
      <w:pPr>
        <w:pStyle w:val="BodyTextBullet1"/>
      </w:pPr>
      <w:r>
        <w:t>Privacy and Confidentiality</w:t>
      </w:r>
    </w:p>
    <w:p w14:paraId="115E4CE6" w14:textId="1B4CDBDC" w:rsidR="000C5FAE" w:rsidRDefault="002351C1" w:rsidP="006955DD">
      <w:pPr>
        <w:pStyle w:val="BodyTextBullet1"/>
      </w:pPr>
      <w:r>
        <w:t>Staffing</w:t>
      </w:r>
    </w:p>
    <w:p w14:paraId="6E9B5944" w14:textId="77777777" w:rsidR="006D583D" w:rsidRPr="000C5FAE" w:rsidRDefault="006D583D" w:rsidP="006D583D">
      <w:pPr>
        <w:pStyle w:val="BodyTextBullet1"/>
        <w:numPr>
          <w:ilvl w:val="0"/>
          <w:numId w:val="0"/>
        </w:numPr>
      </w:pPr>
    </w:p>
    <w:p w14:paraId="5C488C57" w14:textId="77777777" w:rsidR="0012349D" w:rsidRDefault="0012349D" w:rsidP="00502982">
      <w:pPr>
        <w:pStyle w:val="BODYTEXTELAA"/>
      </w:pPr>
    </w:p>
    <w:p w14:paraId="69B8CCB9" w14:textId="3C0BFA54" w:rsidR="007B399F" w:rsidRDefault="007B399F" w:rsidP="00502982">
      <w:pPr>
        <w:pStyle w:val="BODYTEXTELAA"/>
      </w:pPr>
    </w:p>
    <w:p w14:paraId="7192C5BF" w14:textId="737F84C7" w:rsidR="007B399F" w:rsidRDefault="002950C6" w:rsidP="007343F6">
      <w:pPr>
        <w:pStyle w:val="Evaluation"/>
      </w:pPr>
      <w:r>
        <w:rPr>
          <w:noProof/>
        </w:rPr>
        <w:drawing>
          <wp:anchor distT="0" distB="0" distL="114300" distR="114300" simplePos="0" relativeHeight="251696128" behindDoc="1" locked="1" layoutInCell="1" allowOverlap="1" wp14:anchorId="646275C9" wp14:editId="6795CC76">
            <wp:simplePos x="0" y="0"/>
            <wp:positionH relativeFrom="column">
              <wp:posOffset>-5715</wp:posOffset>
            </wp:positionH>
            <wp:positionV relativeFrom="line">
              <wp:posOffset>-147955</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6B929D9" w14:textId="77777777" w:rsidR="002B1C7D" w:rsidRDefault="002B1C7D" w:rsidP="00502982">
      <w:pPr>
        <w:pStyle w:val="BODYTEXTELAA"/>
      </w:pPr>
      <w:proofErr w:type="gramStart"/>
      <w:r>
        <w:t>In order to</w:t>
      </w:r>
      <w:proofErr w:type="gramEnd"/>
      <w:r>
        <w:t xml:space="preserve"> assess whether the values and purposes of the policy have been achieved, the Approved Provider will:</w:t>
      </w:r>
    </w:p>
    <w:p w14:paraId="3D8D6266" w14:textId="77777777" w:rsidR="002351C1" w:rsidRPr="00E55C6A" w:rsidRDefault="002351C1">
      <w:pPr>
        <w:pStyle w:val="BodyTextBullet1"/>
      </w:pPr>
      <w:r w:rsidRPr="00E55C6A">
        <w:t>regularly seek feedback from everyone affected by the policy regarding its effectiveness</w:t>
      </w:r>
    </w:p>
    <w:p w14:paraId="7404BC4B" w14:textId="77777777" w:rsidR="002351C1" w:rsidRPr="00E55C6A" w:rsidRDefault="002351C1">
      <w:pPr>
        <w:pStyle w:val="BodyTextBullet1"/>
      </w:pPr>
      <w:r w:rsidRPr="00E55C6A">
        <w:t xml:space="preserve">monitor the implementation, compliance, </w:t>
      </w:r>
      <w:proofErr w:type="gramStart"/>
      <w:r w:rsidRPr="00E55C6A">
        <w:t>complaints</w:t>
      </w:r>
      <w:proofErr w:type="gramEnd"/>
      <w:r w:rsidRPr="00E55C6A">
        <w:t xml:space="preserve"> and incidents in relation to this policy</w:t>
      </w:r>
    </w:p>
    <w:p w14:paraId="74B86FE5" w14:textId="77777777" w:rsidR="002351C1" w:rsidRPr="00E55C6A" w:rsidRDefault="002351C1">
      <w:pPr>
        <w:pStyle w:val="BodyTextBullet1"/>
      </w:pPr>
      <w:r w:rsidRPr="00E55C6A">
        <w:t xml:space="preserve">keep the policy up to date with current legislation, research, </w:t>
      </w:r>
      <w:proofErr w:type="gramStart"/>
      <w:r w:rsidRPr="00E55C6A">
        <w:t>policy</w:t>
      </w:r>
      <w:proofErr w:type="gramEnd"/>
      <w:r w:rsidRPr="00E55C6A">
        <w:t xml:space="preserve"> and best practice</w:t>
      </w:r>
    </w:p>
    <w:p w14:paraId="62A99EB3" w14:textId="77777777" w:rsidR="002351C1" w:rsidRPr="00E55C6A" w:rsidRDefault="0ACB787D">
      <w:pPr>
        <w:pStyle w:val="BodyTextBullet1"/>
      </w:pPr>
      <w:r w:rsidRPr="00E55C6A">
        <w:t>revise the policy and procedures as part of the service’s policy review cycle, or as required</w:t>
      </w:r>
    </w:p>
    <w:p w14:paraId="79403C9C" w14:textId="4AD50998" w:rsidR="0ACB787D" w:rsidRPr="004930DD" w:rsidRDefault="0ACB787D">
      <w:pPr>
        <w:pStyle w:val="BodyTextBullet1"/>
      </w:pPr>
      <w:r w:rsidRPr="004930DD">
        <w:t>notifying all stakeholders affected by this policy at least 14 days before making any significant changes to this policy or its procedures, unless a lesser period is necessary due to risk</w:t>
      </w:r>
    </w:p>
    <w:p w14:paraId="6505D424" w14:textId="77777777" w:rsidR="007B399F" w:rsidRDefault="007B399F" w:rsidP="00502982">
      <w:pPr>
        <w:pStyle w:val="BODYTEXTELAA"/>
      </w:pPr>
      <w:r>
        <w:rPr>
          <w:noProof/>
        </w:rPr>
        <w:drawing>
          <wp:anchor distT="0" distB="0" distL="114300" distR="114300" simplePos="0" relativeHeight="251698176" behindDoc="1" locked="0" layoutInCell="1" allowOverlap="1" wp14:anchorId="740A8AB3" wp14:editId="5377FAA0">
            <wp:simplePos x="0" y="0"/>
            <wp:positionH relativeFrom="column">
              <wp:posOffset>-193243</wp:posOffset>
            </wp:positionH>
            <wp:positionV relativeFrom="paragraph">
              <wp:posOffset>255143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BA85E31" w14:textId="77777777" w:rsidR="007B399F" w:rsidRDefault="007B399F" w:rsidP="00502982">
      <w:pPr>
        <w:pStyle w:val="BODYTEXTELAA"/>
      </w:pPr>
      <w:r>
        <w:rPr>
          <w:noProof/>
        </w:rPr>
        <mc:AlternateContent>
          <mc:Choice Requires="wps">
            <w:drawing>
              <wp:anchor distT="0" distB="0" distL="114300" distR="114300" simplePos="0" relativeHeight="251673600" behindDoc="0" locked="1" layoutInCell="1" allowOverlap="1" wp14:anchorId="3CD6A0DF" wp14:editId="10E64F3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6CEC32">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4A98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53253F7" w14:textId="77777777" w:rsidR="007B399F" w:rsidRDefault="007B399F" w:rsidP="007343F6">
      <w:pPr>
        <w:pStyle w:val="AttachmentsPolicy"/>
      </w:pPr>
      <w:r>
        <w:t>Attachments</w:t>
      </w:r>
    </w:p>
    <w:p w14:paraId="261E80FA" w14:textId="77777777" w:rsidR="002351C1" w:rsidRDefault="002351C1" w:rsidP="002351C1">
      <w:pPr>
        <w:pStyle w:val="BodyTextBullet1"/>
      </w:pPr>
      <w:r>
        <w:t>Attachment 1: Procedures for use of ICT at the service</w:t>
      </w:r>
    </w:p>
    <w:p w14:paraId="7B46CE7C" w14:textId="7BA8C144" w:rsidR="002351C1" w:rsidRDefault="002351C1" w:rsidP="002351C1">
      <w:pPr>
        <w:pStyle w:val="BodyTextBullet1"/>
      </w:pPr>
      <w:r>
        <w:t xml:space="preserve">Attachment 2: </w:t>
      </w:r>
      <w:r w:rsidR="00C256AD">
        <w:t>U</w:t>
      </w:r>
      <w:r w:rsidR="00C256AD" w:rsidRPr="00C256AD">
        <w:t>nacceptable/inappropriate use of ICT facilities</w:t>
      </w:r>
      <w:r w:rsidR="00C256AD" w:rsidRPr="00C256AD" w:rsidDel="00115E4A">
        <w:t xml:space="preserve"> </w:t>
      </w:r>
    </w:p>
    <w:p w14:paraId="666C58D1" w14:textId="140B351B" w:rsidR="002351C1" w:rsidRDefault="002351C1" w:rsidP="002351C1">
      <w:pPr>
        <w:pStyle w:val="BodyTextBullet1"/>
      </w:pPr>
      <w:r>
        <w:t xml:space="preserve">Attachment 3: </w:t>
      </w:r>
      <w:r w:rsidR="00115E4A">
        <w:t xml:space="preserve">Social Media Guidelines </w:t>
      </w:r>
    </w:p>
    <w:p w14:paraId="659827CF" w14:textId="77777777" w:rsidR="002351C1" w:rsidRDefault="002351C1" w:rsidP="002351C1">
      <w:pPr>
        <w:pStyle w:val="BodyTextBullet1"/>
      </w:pPr>
      <w:r>
        <w:t>Attachment 4: Authorised user agreement</w:t>
      </w:r>
    </w:p>
    <w:p w14:paraId="26CC2697" w14:textId="33DF08CC" w:rsidR="007B399F" w:rsidRDefault="00115E4A" w:rsidP="00502982">
      <w:pPr>
        <w:pStyle w:val="BodyTextBullet1"/>
      </w:pPr>
      <w:r>
        <w:t>Attachment 5</w:t>
      </w:r>
      <w:r w:rsidR="009410C9">
        <w:t>:</w:t>
      </w:r>
      <w:r w:rsidRPr="00115E4A">
        <w:t xml:space="preserve"> </w:t>
      </w:r>
      <w:r>
        <w:t xml:space="preserve">Parent/guardian authorisation for under-age access to the </w:t>
      </w:r>
      <w:sdt>
        <w:sdtPr>
          <w:alias w:val="Company"/>
          <w:tag w:val=""/>
          <w:id w:val="-1053460901"/>
          <w:placeholder>
            <w:docPart w:val="EFEB3DED12614C589677FC7B89D1B7BA"/>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ICT facilities: </w:t>
      </w:r>
    </w:p>
    <w:p w14:paraId="00F12C13" w14:textId="77777777" w:rsidR="007B399F" w:rsidRDefault="002E0291" w:rsidP="00502982">
      <w:pPr>
        <w:pStyle w:val="BODYTEXTELAA"/>
      </w:pPr>
      <w:r>
        <w:rPr>
          <w:noProof/>
        </w:rPr>
        <w:drawing>
          <wp:anchor distT="0" distB="0" distL="114300" distR="114300" simplePos="0" relativeHeight="251700224" behindDoc="1" locked="0" layoutInCell="1" allowOverlap="1" wp14:anchorId="6E79163D" wp14:editId="365723A3">
            <wp:simplePos x="0" y="0"/>
            <wp:positionH relativeFrom="column">
              <wp:posOffset>-193244</wp:posOffset>
            </wp:positionH>
            <wp:positionV relativeFrom="paragraph">
              <wp:posOffset>253238</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F3497BD" w14:textId="77777777"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7FEF942" wp14:editId="1BAD390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4088F4">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6AD2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5FAE0866" w14:textId="77777777" w:rsidR="007B399F" w:rsidRDefault="007B399F" w:rsidP="007343F6">
      <w:pPr>
        <w:pStyle w:val="Authorisation"/>
      </w:pPr>
      <w:r>
        <w:t>Authorisation</w:t>
      </w:r>
    </w:p>
    <w:p w14:paraId="32851516" w14:textId="38E6C9D0" w:rsidR="009416A1" w:rsidRDefault="0ACB787D" w:rsidP="00502982">
      <w:pPr>
        <w:pStyle w:val="BODYTEXTELAA"/>
      </w:pPr>
      <w:r>
        <w:t xml:space="preserve">This policy was adopted by the approved provider of </w:t>
      </w:r>
      <w:sdt>
        <w:sdtPr>
          <w:alias w:val="Company"/>
          <w:tag w:val=""/>
          <w:id w:val="564615816"/>
          <w:placeholder>
            <w:docPart w:val="D619D599311C497A96D208AB4F3973A8"/>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on </w:t>
      </w:r>
      <w:r w:rsidR="00017D26">
        <w:t>15/3/22</w:t>
      </w:r>
    </w:p>
    <w:p w14:paraId="3686B347" w14:textId="7EEF1A6D" w:rsidR="007B399F" w:rsidRDefault="009416A1" w:rsidP="00502982">
      <w:pPr>
        <w:pStyle w:val="BODYTEXTELAA"/>
      </w:pPr>
      <w:r w:rsidRPr="009416A1">
        <w:rPr>
          <w:b/>
          <w:bCs/>
        </w:rPr>
        <w:t>REVIEW DATE:</w:t>
      </w:r>
      <w:r>
        <w:t xml:space="preserve"> </w:t>
      </w:r>
      <w:r w:rsidR="00017D26">
        <w:t>March 2025</w:t>
      </w:r>
    </w:p>
    <w:p w14:paraId="3A92F5A6"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5F71E2DD" wp14:editId="2F1914E6">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3FB555">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4C11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32E6C0D7" w14:textId="77777777" w:rsidR="002B33CE" w:rsidRDefault="002B33CE" w:rsidP="00502982">
      <w:pPr>
        <w:pStyle w:val="BODYTEXTELAA"/>
        <w:sectPr w:rsidR="002B33CE" w:rsidSect="00A24295">
          <w:headerReference w:type="default" r:id="rId25"/>
          <w:footerReference w:type="default" r:id="rId26"/>
          <w:headerReference w:type="first" r:id="rId27"/>
          <w:footerReference w:type="first" r:id="rId28"/>
          <w:pgSz w:w="11906" w:h="16838"/>
          <w:pgMar w:top="1440" w:right="1416" w:bottom="1440" w:left="851" w:header="0" w:footer="709" w:gutter="0"/>
          <w:cols w:space="708"/>
          <w:titlePg/>
          <w:docGrid w:linePitch="360"/>
        </w:sectPr>
      </w:pPr>
    </w:p>
    <w:p w14:paraId="5980C249" w14:textId="6DCBA58F" w:rsidR="002B33CE" w:rsidRDefault="002B33CE" w:rsidP="007343F6">
      <w:pPr>
        <w:pStyle w:val="AttachmentsAttachments"/>
      </w:pPr>
      <w:r>
        <w:lastRenderedPageBreak/>
        <w:t xml:space="preserve">Attachment </w:t>
      </w:r>
      <w:r w:rsidR="00671001">
        <w:t>1. Procedures for use of ict at the service</w:t>
      </w:r>
    </w:p>
    <w:p w14:paraId="5BE3F598" w14:textId="77777777" w:rsidR="00671001" w:rsidRDefault="00671001" w:rsidP="006955DD">
      <w:pPr>
        <w:pStyle w:val="AttachmentsHeading2"/>
      </w:pPr>
      <w:r>
        <w:t>Email usage</w:t>
      </w:r>
    </w:p>
    <w:p w14:paraId="5351BE88" w14:textId="77777777" w:rsidR="00671001" w:rsidRDefault="00671001" w:rsidP="00671001">
      <w:pPr>
        <w:pStyle w:val="TableAttachmentTextBullet1"/>
      </w:pPr>
      <w:r>
        <w:t>Content of emails and email addresses must always be checked before sending.</w:t>
      </w:r>
    </w:p>
    <w:p w14:paraId="020739FB" w14:textId="77777777" w:rsidR="00671001" w:rsidRDefault="00671001" w:rsidP="00671001">
      <w:pPr>
        <w:pStyle w:val="TableAttachmentTextBullet1"/>
      </w:pPr>
      <w:r>
        <w:t>When sending emails to multiple recipients, care should be taken to avoid the inappropriate disclosure of email addresses to a whole group of recipients; blind copying (BCC) should be used where appropriate.</w:t>
      </w:r>
    </w:p>
    <w:p w14:paraId="6A480C1A" w14:textId="23866022" w:rsidR="00671001" w:rsidRDefault="00671001" w:rsidP="00671001">
      <w:pPr>
        <w:pStyle w:val="TableAttachmentTextBullet1"/>
      </w:pPr>
      <w:r>
        <w:t>Always include a subject description in the subject line.</w:t>
      </w:r>
    </w:p>
    <w:p w14:paraId="7522AF45" w14:textId="2EF2F483" w:rsidR="00EC18DC" w:rsidRDefault="00EC18DC" w:rsidP="00671001">
      <w:pPr>
        <w:pStyle w:val="TableAttachmentTextBullet1"/>
      </w:pPr>
      <w:r>
        <w:t>C</w:t>
      </w:r>
      <w:r w:rsidRPr="00EC18DC">
        <w:t xml:space="preserve">reate an email signature </w:t>
      </w:r>
      <w:r>
        <w:t xml:space="preserve">that identifies employee name, </w:t>
      </w:r>
      <w:r w:rsidR="00C05608">
        <w:t>title</w:t>
      </w:r>
      <w:r>
        <w:t>, service name</w:t>
      </w:r>
      <w:r w:rsidR="00C05608">
        <w:t>, service phone number and address</w:t>
      </w:r>
    </w:p>
    <w:p w14:paraId="69052AF2" w14:textId="77777777" w:rsidR="00671001" w:rsidRDefault="00671001" w:rsidP="00671001">
      <w:pPr>
        <w:pStyle w:val="TableAttachmentTextBullet1"/>
      </w:pPr>
      <w:r>
        <w:t xml:space="preserve">Always include a disclaimer </w:t>
      </w:r>
      <w:r w:rsidRPr="006955DD">
        <w:rPr>
          <w:rStyle w:val="RefertoSourceDefinitionsAttachmentChar"/>
        </w:rPr>
        <w:t>(refer to Definitions)</w:t>
      </w:r>
      <w:r>
        <w:t xml:space="preserve"> which is common to all users, on emails to limit liability.</w:t>
      </w:r>
    </w:p>
    <w:p w14:paraId="064D6D2B" w14:textId="77777777" w:rsidR="00671001" w:rsidRDefault="00671001" w:rsidP="00671001">
      <w:pPr>
        <w:pStyle w:val="TableAttachmentTextBullet1"/>
      </w:pPr>
      <w:r>
        <w:t>Be cautious about opening files or launching programs that have been received as an attachment via email from the email itself. Instead, save an attachment to disk and scan with anti-virus software before opening, and keep an eye out for unusual filenames.</w:t>
      </w:r>
    </w:p>
    <w:p w14:paraId="6361C9A2" w14:textId="77777777" w:rsidR="00671001" w:rsidRDefault="00671001" w:rsidP="00671001">
      <w:pPr>
        <w:pStyle w:val="TableAttachmentTextBullet1"/>
      </w:pPr>
      <w:r>
        <w:t>Never open emails if unsure of the sender.</w:t>
      </w:r>
    </w:p>
    <w:p w14:paraId="398142D7" w14:textId="0E8C5EF8" w:rsidR="00671001" w:rsidRDefault="0ACB787D" w:rsidP="00671001">
      <w:pPr>
        <w:pStyle w:val="TableAttachmentTextBullet1"/>
      </w:pPr>
      <w:r>
        <w:t>Check email accounts on a regular basis and forward relevant emails to the approved provider or appropriate committee members/staff.</w:t>
      </w:r>
    </w:p>
    <w:p w14:paraId="2EEDF6AB" w14:textId="77777777" w:rsidR="00671001" w:rsidRDefault="00671001" w:rsidP="00671001">
      <w:pPr>
        <w:pStyle w:val="TableAttachmentTextBullet1"/>
      </w:pPr>
      <w:r>
        <w:t>Remove correspondence that is no longer required from the computer quarterly.</w:t>
      </w:r>
    </w:p>
    <w:p w14:paraId="7A1CB950" w14:textId="7991D1D4" w:rsidR="00671001" w:rsidRDefault="00671001" w:rsidP="00671001">
      <w:pPr>
        <w:pStyle w:val="TableAttachmentTextBullet1"/>
      </w:pPr>
      <w:r>
        <w:t>Respond to emails as soon as is practicable.</w:t>
      </w:r>
    </w:p>
    <w:p w14:paraId="6A2BA40E" w14:textId="72E92C6E" w:rsidR="0085127A" w:rsidRDefault="0085127A" w:rsidP="00671001">
      <w:pPr>
        <w:pStyle w:val="TableAttachmentTextBullet1"/>
      </w:pPr>
      <w:r>
        <w:t xml:space="preserve">Never send unauthorised marketing content or </w:t>
      </w:r>
      <w:r w:rsidR="00EC18DC">
        <w:t>solicitation emails</w:t>
      </w:r>
    </w:p>
    <w:p w14:paraId="765A607C" w14:textId="79E2E947" w:rsidR="00EC18DC" w:rsidRDefault="00EC18DC" w:rsidP="00671001">
      <w:pPr>
        <w:pStyle w:val="TableAttachmentTextBullet1"/>
      </w:pPr>
      <w:r w:rsidRPr="00EC18DC">
        <w:t>Be suspicious of clickbait titles</w:t>
      </w:r>
      <w:r w:rsidR="00C05608">
        <w:t>.</w:t>
      </w:r>
    </w:p>
    <w:p w14:paraId="3516158D" w14:textId="03B130AE" w:rsidR="00831D86" w:rsidRPr="00831D86" w:rsidRDefault="00831D86">
      <w:pPr>
        <w:pStyle w:val="AttachmentsHeading2"/>
      </w:pPr>
      <w:r>
        <w:t xml:space="preserve">Digital </w:t>
      </w:r>
      <w:r w:rsidR="00EE200C">
        <w:t>storage</w:t>
      </w:r>
      <w:r>
        <w:t xml:space="preserve"> of personal and health information</w:t>
      </w:r>
    </w:p>
    <w:p w14:paraId="63CA5E36" w14:textId="60C1AB5A" w:rsidR="000D51AA" w:rsidRDefault="002957F2" w:rsidP="006955DD">
      <w:pPr>
        <w:pStyle w:val="TableAttachmentTextBullet1"/>
      </w:pPr>
      <w:r>
        <w:t>Digital</w:t>
      </w:r>
      <w:r w:rsidR="000D51AA">
        <w:t xml:space="preserve"> records containing personal, sensitive and/or health information, or photographs of children must be </w:t>
      </w:r>
      <w:r>
        <w:t xml:space="preserve">password protected and </w:t>
      </w:r>
      <w:r w:rsidR="000D51AA">
        <w:t xml:space="preserve">stored securely so that privacy and confidentiality is maintained. This information must not be removed from the service without authorisation, as security of the information could be at risk </w:t>
      </w:r>
      <w:r w:rsidR="000D51AA" w:rsidRPr="006955DD">
        <w:rPr>
          <w:rStyle w:val="PolicyNameChar"/>
        </w:rPr>
        <w:t>(refer to Privacy and Confidentiality Policy).</w:t>
      </w:r>
    </w:p>
    <w:p w14:paraId="658D174E" w14:textId="3A385350" w:rsidR="000D51AA" w:rsidRDefault="002957F2" w:rsidP="006955DD">
      <w:pPr>
        <w:pStyle w:val="TableAttachmentTextBullet1"/>
      </w:pPr>
      <w:r>
        <w:t>Digital</w:t>
      </w:r>
      <w:r w:rsidR="000D51AA">
        <w:t xml:space="preserve"> records containing personal, sensitive and/or health information, or photographs of children may need to be removed from the service from time-to-time for various reasons, including for:</w:t>
      </w:r>
    </w:p>
    <w:p w14:paraId="70C3F56F" w14:textId="10075823" w:rsidR="000D51AA" w:rsidRDefault="000D51AA" w:rsidP="006955DD">
      <w:pPr>
        <w:pStyle w:val="TableAttachmentTextBullet2"/>
      </w:pPr>
      <w:r>
        <w:t xml:space="preserve">excursions and service events </w:t>
      </w:r>
      <w:r w:rsidRPr="006955DD">
        <w:rPr>
          <w:rStyle w:val="PolicyNameChar"/>
        </w:rPr>
        <w:t>(refer to Excursions and Service Events Policy)</w:t>
      </w:r>
    </w:p>
    <w:p w14:paraId="28AB84F5" w14:textId="4307D992" w:rsidR="000D51AA" w:rsidRDefault="000D51AA" w:rsidP="006955DD">
      <w:pPr>
        <w:pStyle w:val="TableAttachmentTextBullet2"/>
      </w:pPr>
      <w:r>
        <w:t>offsite storage, where there is not enough space at the service premises to store the records.</w:t>
      </w:r>
    </w:p>
    <w:p w14:paraId="5718788E" w14:textId="15D043B8" w:rsidR="000D51AA" w:rsidRDefault="000D51AA" w:rsidP="006955DD">
      <w:pPr>
        <w:pStyle w:val="TableAttachmentTextBullet1"/>
        <w:numPr>
          <w:ilvl w:val="0"/>
          <w:numId w:val="0"/>
        </w:numPr>
        <w:ind w:left="714"/>
      </w:pPr>
      <w:r>
        <w:t xml:space="preserve">In such circumstances, services must ensure that the information is transported, </w:t>
      </w:r>
      <w:proofErr w:type="gramStart"/>
      <w:r>
        <w:t>handled</w:t>
      </w:r>
      <w:proofErr w:type="gramEnd"/>
      <w:r>
        <w:t xml:space="preserve"> and stored securely so that privacy and confidentiality is maintained at all times.</w:t>
      </w:r>
    </w:p>
    <w:p w14:paraId="60D5B959" w14:textId="61B19E8C" w:rsidR="000D51AA" w:rsidRDefault="002957F2" w:rsidP="006955DD">
      <w:pPr>
        <w:pStyle w:val="TableAttachmentTextBullet1"/>
      </w:pPr>
      <w:r>
        <w:t>ICT</w:t>
      </w:r>
      <w:r w:rsidR="000D51AA">
        <w:t xml:space="preserve"> users are not to view or interfere with other users’ files or directories, knowingly obtain unauthorised access to information or damage, delete, </w:t>
      </w:r>
      <w:proofErr w:type="gramStart"/>
      <w:r w:rsidR="000D51AA">
        <w:t>insert</w:t>
      </w:r>
      <w:proofErr w:type="gramEnd"/>
      <w:r w:rsidR="000D51AA">
        <w:t xml:space="preserve"> or otherwise alter data without permission.</w:t>
      </w:r>
    </w:p>
    <w:p w14:paraId="3A7EDFE6" w14:textId="76EBFBEB" w:rsidR="000D51AA" w:rsidRDefault="000D51AA" w:rsidP="006955DD">
      <w:pPr>
        <w:pStyle w:val="TableAttachmentTextBullet1"/>
      </w:pPr>
      <w:r>
        <w:t xml:space="preserve">Ensure all material stored on an endpoint data storage device is also stored on a backup drive, and that both device and drive are kept in a secure location. </w:t>
      </w:r>
    </w:p>
    <w:p w14:paraId="05C17AE2" w14:textId="0B6952C8" w:rsidR="00FF668D" w:rsidRDefault="00B906C0" w:rsidP="00AA65DC">
      <w:pPr>
        <w:pStyle w:val="AttachmentsHeading2"/>
      </w:pPr>
      <w:r>
        <w:t>Backing up data</w:t>
      </w:r>
    </w:p>
    <w:p w14:paraId="3675E8F7" w14:textId="77777777" w:rsidR="008A64D6" w:rsidRDefault="008A64D6" w:rsidP="008A64D6">
      <w:r w:rsidRPr="008A64D6">
        <w:t>Data backup is the process of creating accessible data copies for use in the event of breach or loss.</w:t>
      </w:r>
    </w:p>
    <w:p w14:paraId="4F6284AA" w14:textId="77777777" w:rsidR="002A628A" w:rsidRDefault="002A628A" w:rsidP="002A628A">
      <w:pPr>
        <w:pStyle w:val="TableAttachmentTextBullet1"/>
      </w:pPr>
      <w:r>
        <w:t>Develop a written backup plan that identifies:</w:t>
      </w:r>
    </w:p>
    <w:p w14:paraId="11884833" w14:textId="77777777" w:rsidR="002A628A" w:rsidRDefault="002A628A" w:rsidP="002A628A">
      <w:pPr>
        <w:pStyle w:val="TableAttachmentTextBullet2"/>
      </w:pPr>
      <w:r>
        <w:t>What's being backed up</w:t>
      </w:r>
    </w:p>
    <w:p w14:paraId="34468938" w14:textId="77777777" w:rsidR="002A628A" w:rsidRDefault="002A628A" w:rsidP="002A628A">
      <w:pPr>
        <w:pStyle w:val="TableAttachmentTextBullet2"/>
      </w:pPr>
      <w:r>
        <w:t>Where it's being backed up</w:t>
      </w:r>
    </w:p>
    <w:p w14:paraId="110B0822" w14:textId="77777777" w:rsidR="002A628A" w:rsidRDefault="002A628A" w:rsidP="002A628A">
      <w:pPr>
        <w:pStyle w:val="TableAttachmentTextBullet2"/>
      </w:pPr>
      <w:r>
        <w:t>How often backups will occur</w:t>
      </w:r>
    </w:p>
    <w:p w14:paraId="6F43AB35" w14:textId="77777777" w:rsidR="002A628A" w:rsidRDefault="002A628A" w:rsidP="002A628A">
      <w:pPr>
        <w:pStyle w:val="TableAttachmentTextBullet2"/>
      </w:pPr>
      <w:r>
        <w:t>Who's in charge of performing backups</w:t>
      </w:r>
    </w:p>
    <w:p w14:paraId="120C0C90" w14:textId="77777777" w:rsidR="002A628A" w:rsidRDefault="002A628A" w:rsidP="002A628A">
      <w:pPr>
        <w:pStyle w:val="TableAttachmentTextBullet2"/>
      </w:pPr>
      <w:r>
        <w:t>Who's in charge of monitoring the success of these backups</w:t>
      </w:r>
    </w:p>
    <w:p w14:paraId="734AB0F9" w14:textId="6C7A1561" w:rsidR="002A628A" w:rsidRDefault="002A628A" w:rsidP="002A628A">
      <w:pPr>
        <w:pStyle w:val="TableAttachmentTextBullet2"/>
      </w:pPr>
      <w:r>
        <w:t xml:space="preserve">How will backup drives be stored securely </w:t>
      </w:r>
    </w:p>
    <w:p w14:paraId="229321FA" w14:textId="73545793" w:rsidR="002A628A" w:rsidRDefault="006C4C08" w:rsidP="004930DD">
      <w:r>
        <w:t>Services can choose to either between onsite or remote backup:</w:t>
      </w:r>
    </w:p>
    <w:p w14:paraId="17A4EFDB" w14:textId="63A7C679" w:rsidR="00F906D6" w:rsidRDefault="00F906D6" w:rsidP="006955DD">
      <w:pPr>
        <w:pStyle w:val="TableAttachmentTextBullet1"/>
      </w:pPr>
      <w:r>
        <w:t>Onsite Back</w:t>
      </w:r>
      <w:r w:rsidR="00BA6C6E">
        <w:t>u</w:t>
      </w:r>
      <w:r>
        <w:t>p</w:t>
      </w:r>
    </w:p>
    <w:p w14:paraId="1E697A70" w14:textId="02BECB2D" w:rsidR="00C0755B" w:rsidRDefault="00C0755B" w:rsidP="006955DD">
      <w:pPr>
        <w:pStyle w:val="TableAttachmentTextBullet2"/>
        <w:ind w:left="1418" w:hanging="341"/>
      </w:pPr>
      <w:r w:rsidRPr="00C0755B">
        <w:t xml:space="preserve">copy data to a second hard drive, either manually or at </w:t>
      </w:r>
      <w:r w:rsidR="0094614D" w:rsidRPr="00C0755B">
        <w:t>specified</w:t>
      </w:r>
      <w:r w:rsidR="0094614D">
        <w:t xml:space="preserve"> </w:t>
      </w:r>
      <w:r w:rsidRPr="00C0755B">
        <w:t>intervals.</w:t>
      </w:r>
    </w:p>
    <w:p w14:paraId="42E1D7AF" w14:textId="73485B44" w:rsidR="0094614D" w:rsidRDefault="00C0755B" w:rsidP="006955DD">
      <w:pPr>
        <w:pStyle w:val="TableAttachmentTextBullet1"/>
      </w:pPr>
      <w:r>
        <w:t>Remote</w:t>
      </w:r>
      <w:r w:rsidR="00F906D6">
        <w:t xml:space="preserve"> Backup</w:t>
      </w:r>
      <w:r w:rsidR="00C014CB">
        <w:t xml:space="preserve">- </w:t>
      </w:r>
      <w:r w:rsidR="00B26A7F">
        <w:t xml:space="preserve">cloud based </w:t>
      </w:r>
      <w:r w:rsidR="0094614D">
        <w:t>backup</w:t>
      </w:r>
      <w:r w:rsidR="00C014CB">
        <w:t xml:space="preserve"> server</w:t>
      </w:r>
      <w:r w:rsidRPr="00C0755B">
        <w:t xml:space="preserve"> </w:t>
      </w:r>
    </w:p>
    <w:p w14:paraId="363A557A" w14:textId="77777777" w:rsidR="00C014CB" w:rsidRDefault="00B26A7F" w:rsidP="006955DD">
      <w:pPr>
        <w:pStyle w:val="TableAttachmentTextBullet2"/>
      </w:pPr>
      <w:r>
        <w:t>i</w:t>
      </w:r>
      <w:r w:rsidR="00C0755B" w:rsidRPr="00C0755B">
        <w:t xml:space="preserve">nstall the software on every computer containing data </w:t>
      </w:r>
      <w:r>
        <w:t>that needs to be</w:t>
      </w:r>
      <w:r w:rsidR="00C0755B" w:rsidRPr="00C0755B">
        <w:t xml:space="preserve"> back</w:t>
      </w:r>
      <w:r>
        <w:t>ed</w:t>
      </w:r>
      <w:r w:rsidR="00C0755B" w:rsidRPr="00C0755B">
        <w:t xml:space="preserve"> up, </w:t>
      </w:r>
    </w:p>
    <w:p w14:paraId="067231B8" w14:textId="77777777" w:rsidR="00C014CB" w:rsidRDefault="00C0755B" w:rsidP="006955DD">
      <w:pPr>
        <w:pStyle w:val="TableAttachmentTextBullet2"/>
      </w:pPr>
      <w:r w:rsidRPr="00C0755B">
        <w:t xml:space="preserve">set up a backup schedule, and </w:t>
      </w:r>
    </w:p>
    <w:p w14:paraId="2723FD68" w14:textId="06BCD4EE" w:rsidR="00B26A7F" w:rsidRDefault="00C0755B" w:rsidP="006955DD">
      <w:pPr>
        <w:pStyle w:val="TableAttachmentTextBullet2"/>
      </w:pPr>
      <w:r w:rsidRPr="00C0755B">
        <w:t xml:space="preserve">identify the files and folders to be copied. </w:t>
      </w:r>
    </w:p>
    <w:p w14:paraId="6082670A" w14:textId="425F92FA" w:rsidR="00FF668D" w:rsidRDefault="00EE200C" w:rsidP="006955DD">
      <w:pPr>
        <w:pStyle w:val="AttachmentsHeading2"/>
      </w:pPr>
      <w:r>
        <w:lastRenderedPageBreak/>
        <w:t xml:space="preserve">Password </w:t>
      </w:r>
      <w:r w:rsidR="00513B29">
        <w:t>m</w:t>
      </w:r>
      <w:r>
        <w:t>anagement</w:t>
      </w:r>
    </w:p>
    <w:p w14:paraId="76AD029F" w14:textId="0ACA7E89" w:rsidR="008C063E" w:rsidRDefault="00BC45B3" w:rsidP="008C063E">
      <w:pPr>
        <w:rPr>
          <w:b/>
          <w:bCs/>
        </w:rPr>
      </w:pPr>
      <w:r>
        <w:t xml:space="preserve">The effective management of passwords is the first line of defence in the electronic security of an organisation. Every ICT facility should have a password strategy in place as part of the overall security strategy. The </w:t>
      </w:r>
      <w:r w:rsidR="005F223C">
        <w:t>technical considerations and princ</w:t>
      </w:r>
      <w:r w:rsidR="00771A3A">
        <w:t>ipals outlined below are</w:t>
      </w:r>
      <w:r w:rsidR="000A6C74">
        <w:t xml:space="preserve"> intended to be used as</w:t>
      </w:r>
      <w:r>
        <w:t xml:space="preserve"> a guide</w:t>
      </w:r>
      <w:r w:rsidR="000A6C74">
        <w:t xml:space="preserve"> for </w:t>
      </w:r>
      <w:r>
        <w:t xml:space="preserve">developing </w:t>
      </w:r>
      <w:r w:rsidR="000A6C74">
        <w:t xml:space="preserve">a </w:t>
      </w:r>
      <w:r>
        <w:t>password</w:t>
      </w:r>
      <w:r w:rsidR="000A6C74">
        <w:t xml:space="preserve"> </w:t>
      </w:r>
      <w:r>
        <w:t>procedure</w:t>
      </w:r>
      <w:r w:rsidR="00771A3A">
        <w:t>.</w:t>
      </w:r>
    </w:p>
    <w:p w14:paraId="29D545E2" w14:textId="15650837" w:rsidR="000A6C74" w:rsidRPr="004930DD" w:rsidRDefault="000A6C74" w:rsidP="00771A3A">
      <w:r w:rsidRPr="004930DD">
        <w:t xml:space="preserve">Technical </w:t>
      </w:r>
      <w:r w:rsidR="00771A3A" w:rsidRPr="004930DD">
        <w:t>c</w:t>
      </w:r>
      <w:r w:rsidRPr="004930DD">
        <w:t>onsiderations</w:t>
      </w:r>
      <w:r w:rsidR="00771A3A" w:rsidRPr="004930DD">
        <w:t xml:space="preserve"> include:</w:t>
      </w:r>
    </w:p>
    <w:p w14:paraId="54010E10" w14:textId="5FF8F388" w:rsidR="00FF7896" w:rsidRDefault="00B86DD6" w:rsidP="006955DD">
      <w:pPr>
        <w:pStyle w:val="TableAttachmentTextBullet1"/>
      </w:pPr>
      <w:r>
        <w:t>a strong password should:</w:t>
      </w:r>
    </w:p>
    <w:p w14:paraId="47855E58" w14:textId="77777777" w:rsidR="00FF7896" w:rsidRDefault="00FF7896" w:rsidP="006955DD">
      <w:pPr>
        <w:pStyle w:val="TableAttachmentTextBullet2"/>
      </w:pPr>
      <w:r>
        <w:t>Be at least 8 characters in length</w:t>
      </w:r>
    </w:p>
    <w:p w14:paraId="62812A56" w14:textId="77777777" w:rsidR="00FF7896" w:rsidRDefault="00FF7896" w:rsidP="006955DD">
      <w:pPr>
        <w:pStyle w:val="TableAttachmentTextBullet2"/>
      </w:pPr>
      <w:r>
        <w:t>Contain both upper and lowercase alphabetic characters (</w:t>
      </w:r>
      <w:proofErr w:type="gramStart"/>
      <w:r>
        <w:t>e.g.</w:t>
      </w:r>
      <w:proofErr w:type="gramEnd"/>
      <w:r>
        <w:t xml:space="preserve"> A-Z, a-z)</w:t>
      </w:r>
    </w:p>
    <w:p w14:paraId="10421351" w14:textId="77777777" w:rsidR="00FF7896" w:rsidRDefault="00FF7896" w:rsidP="006955DD">
      <w:pPr>
        <w:pStyle w:val="TableAttachmentTextBullet2"/>
      </w:pPr>
      <w:r>
        <w:t>Have at least one numerical character (</w:t>
      </w:r>
      <w:proofErr w:type="gramStart"/>
      <w:r>
        <w:t>e.g.</w:t>
      </w:r>
      <w:proofErr w:type="gramEnd"/>
      <w:r>
        <w:t xml:space="preserve"> 0-9)</w:t>
      </w:r>
    </w:p>
    <w:p w14:paraId="569A2778" w14:textId="77777777" w:rsidR="00FF7896" w:rsidRDefault="00FF7896" w:rsidP="006955DD">
      <w:pPr>
        <w:pStyle w:val="TableAttachmentTextBullet2"/>
      </w:pPr>
      <w:r>
        <w:t xml:space="preserve">Have at least one special character (e.g. </w:t>
      </w:r>
      <w:proofErr w:type="gramStart"/>
      <w:r>
        <w:t>~!@</w:t>
      </w:r>
      <w:proofErr w:type="gramEnd"/>
      <w:r>
        <w:t>#$%^&amp;*()_-+=)</w:t>
      </w:r>
    </w:p>
    <w:p w14:paraId="0329C311" w14:textId="54D66A5D" w:rsidR="008C063E" w:rsidRDefault="00B86DD6" w:rsidP="008C063E">
      <w:pPr>
        <w:pStyle w:val="TableAttachmentTextBullet1"/>
        <w:spacing w:after="200" w:line="276" w:lineRule="auto"/>
        <w:ind w:left="720" w:hanging="360"/>
      </w:pPr>
      <w:r w:rsidRPr="00FF7896">
        <w:t>always verify a user’s identity before resetting a password</w:t>
      </w:r>
    </w:p>
    <w:p w14:paraId="0A9D4991" w14:textId="19219F1B" w:rsidR="008C063E" w:rsidRDefault="00B86DD6" w:rsidP="00B86DD6">
      <w:pPr>
        <w:pStyle w:val="TableAttachmentTextBullet1"/>
      </w:pPr>
      <w:r w:rsidRPr="00B42F3A">
        <w:t xml:space="preserve">change passwords when an employer leaves </w:t>
      </w:r>
      <w:r w:rsidR="004B5D39">
        <w:t>the</w:t>
      </w:r>
      <w:r w:rsidRPr="00B42F3A">
        <w:t xml:space="preserve"> </w:t>
      </w:r>
      <w:r w:rsidR="004B5D39">
        <w:t>service</w:t>
      </w:r>
    </w:p>
    <w:p w14:paraId="035B970E" w14:textId="089D4CD9" w:rsidR="00AA65DC" w:rsidRDefault="00AA65DC" w:rsidP="006955DD">
      <w:pPr>
        <w:pStyle w:val="TableAttachmentTextBullet1"/>
      </w:pPr>
      <w:r>
        <w:t>p</w:t>
      </w:r>
      <w:r w:rsidRPr="00AA65DC">
        <w:t>assword rotation; changed every 90 days or less</w:t>
      </w:r>
    </w:p>
    <w:p w14:paraId="1E6D095C" w14:textId="6E39B4CF" w:rsidR="00B86DD6" w:rsidRDefault="00B86DD6" w:rsidP="00B86DD6">
      <w:pPr>
        <w:pStyle w:val="TableAttachmentTextBullet1"/>
        <w:spacing w:after="200" w:line="276" w:lineRule="auto"/>
        <w:ind w:left="720" w:hanging="360"/>
      </w:pPr>
      <w:r w:rsidRPr="00FF7896">
        <w:t>do not use automatic logon functionality</w:t>
      </w:r>
    </w:p>
    <w:p w14:paraId="041FF037" w14:textId="46591852" w:rsidR="00B86DD6" w:rsidRDefault="00B86DD6" w:rsidP="00B86DD6">
      <w:pPr>
        <w:pStyle w:val="TableAttachmentTextBullet1"/>
        <w:spacing w:after="200" w:line="276" w:lineRule="auto"/>
        <w:ind w:left="720" w:hanging="360"/>
      </w:pPr>
      <w:r>
        <w:t xml:space="preserve">use of account lockouts for </w:t>
      </w:r>
      <w:r w:rsidR="004B5D39">
        <w:t>incorrect</w:t>
      </w:r>
      <w:r>
        <w:t xml:space="preserve"> passwords, with a limit of 5 or fewer bad attempts</w:t>
      </w:r>
      <w:r w:rsidR="00771A3A">
        <w:t>.</w:t>
      </w:r>
    </w:p>
    <w:p w14:paraId="1E6D2BD9" w14:textId="77777777" w:rsidR="00B86DD6" w:rsidRPr="004930DD" w:rsidRDefault="00B86DD6" w:rsidP="004930DD">
      <w:r w:rsidRPr="004930DD">
        <w:t>Users should always follow these principles:</w:t>
      </w:r>
    </w:p>
    <w:p w14:paraId="429C3FC0" w14:textId="6169FF35" w:rsidR="00B86DD6" w:rsidRDefault="00AA65DC" w:rsidP="006955DD">
      <w:pPr>
        <w:pStyle w:val="TableAttachmentTextBullet1"/>
      </w:pPr>
      <w:r>
        <w:t>do not share passwords with anyone. If there is an issue that requires you to do so, remember to change the password immediately after the issue has been resolved.</w:t>
      </w:r>
    </w:p>
    <w:p w14:paraId="7F4681D6" w14:textId="7B21A45A" w:rsidR="00B86DD6" w:rsidRDefault="00AA65DC" w:rsidP="006955DD">
      <w:pPr>
        <w:pStyle w:val="TableAttachmentTextBullet1"/>
      </w:pPr>
      <w:r>
        <w:t>never use the same password for work accounts as the one you have for personal use (banking, etc.).</w:t>
      </w:r>
    </w:p>
    <w:p w14:paraId="4EEFEDD2" w14:textId="4380049C" w:rsidR="00B86DD6" w:rsidRDefault="00AA65DC" w:rsidP="006955DD">
      <w:pPr>
        <w:pStyle w:val="TableAttachmentTextBullet1"/>
      </w:pPr>
      <w:r>
        <w:t>do not write down passwords or include them in an email.</w:t>
      </w:r>
    </w:p>
    <w:p w14:paraId="65836D86" w14:textId="09022A56" w:rsidR="00B86DD6" w:rsidRDefault="00AA65DC" w:rsidP="006955DD">
      <w:pPr>
        <w:pStyle w:val="TableAttachmentTextBullet1"/>
      </w:pPr>
      <w:r>
        <w:t>do not store passwords electronically unless they are encrypted.</w:t>
      </w:r>
    </w:p>
    <w:p w14:paraId="398DAE6D" w14:textId="71A264CE" w:rsidR="00AA65DC" w:rsidRDefault="00AA65DC" w:rsidP="00AA65DC">
      <w:pPr>
        <w:pStyle w:val="TableAttachmentTextBullet1"/>
      </w:pPr>
      <w:r>
        <w:t xml:space="preserve">never use the “remember password” feature on any systems; this option should be disabled </w:t>
      </w:r>
    </w:p>
    <w:p w14:paraId="21ABFA35" w14:textId="6306E418" w:rsidR="00C445EB" w:rsidRDefault="00C445EB" w:rsidP="006955DD">
      <w:pPr>
        <w:pStyle w:val="TableAttachmentTextBullet1"/>
      </w:pPr>
      <w:r w:rsidRPr="00C445EB">
        <w:t>Do not use the same password for multiple administrator accounts</w:t>
      </w:r>
      <w:r w:rsidR="00771A3A">
        <w:t>.</w:t>
      </w:r>
    </w:p>
    <w:p w14:paraId="6633EB2B" w14:textId="77777777" w:rsidR="00183816" w:rsidRDefault="00183816" w:rsidP="00C445EB">
      <w:pPr>
        <w:spacing w:after="200" w:line="276" w:lineRule="auto"/>
      </w:pPr>
    </w:p>
    <w:p w14:paraId="4B407C96" w14:textId="6CA3822B" w:rsidR="00183816" w:rsidRDefault="00183816">
      <w:pPr>
        <w:pStyle w:val="AttachmentsHeading2"/>
      </w:pPr>
      <w:r w:rsidRPr="00043A8F">
        <w:t>Working from home</w:t>
      </w:r>
    </w:p>
    <w:p w14:paraId="5F9605B3" w14:textId="19C738CC" w:rsidR="00E372DD" w:rsidRPr="00E372DD" w:rsidRDefault="00E372DD" w:rsidP="004930DD">
      <w:r w:rsidRPr="004930DD">
        <w:t xml:space="preserve">When </w:t>
      </w:r>
      <w:r w:rsidR="00047EA7" w:rsidRPr="004930DD">
        <w:t>an approved provider, nominated supervisor, early childhood teachers, educators or</w:t>
      </w:r>
      <w:r w:rsidR="00047EA7">
        <w:t xml:space="preserve"> </w:t>
      </w:r>
      <w:r>
        <w:t xml:space="preserve">staff </w:t>
      </w:r>
      <w:r w:rsidR="00047EA7">
        <w:t xml:space="preserve">members </w:t>
      </w:r>
      <w:r>
        <w:t>are working from home they must:</w:t>
      </w:r>
    </w:p>
    <w:p w14:paraId="3E558EC7" w14:textId="5318E986" w:rsidR="001A3475" w:rsidRPr="001A3475" w:rsidRDefault="001A3475" w:rsidP="001A3475">
      <w:pPr>
        <w:pStyle w:val="TableAttachmentTextBullet1"/>
        <w:ind w:left="720" w:hanging="360"/>
      </w:pPr>
      <w:r w:rsidRPr="001A3475">
        <w:t>complet</w:t>
      </w:r>
      <w:r w:rsidR="00E372DD">
        <w:t>e</w:t>
      </w:r>
      <w:r w:rsidRPr="001A3475">
        <w:t xml:space="preserve"> the authorised user agreement form </w:t>
      </w:r>
      <w:r w:rsidRPr="004930DD">
        <w:rPr>
          <w:rStyle w:val="RefertoSourceDefinitionsAttachmentChar"/>
        </w:rPr>
        <w:t>(</w:t>
      </w:r>
      <w:r>
        <w:rPr>
          <w:rStyle w:val="RefertoSourceDefinitionsAttachmentChar"/>
        </w:rPr>
        <w:t>refer to</w:t>
      </w:r>
      <w:r w:rsidRPr="004930DD">
        <w:rPr>
          <w:rStyle w:val="RefertoSourceDefinitionsAttachmentChar"/>
        </w:rPr>
        <w:t xml:space="preserve"> Attachment 4)</w:t>
      </w:r>
    </w:p>
    <w:p w14:paraId="23F87F3A" w14:textId="4B5A6555" w:rsidR="003A6664" w:rsidRDefault="003A6664" w:rsidP="004930DD">
      <w:pPr>
        <w:pStyle w:val="TableAttachmentTextBullet1"/>
      </w:pPr>
      <w:r>
        <w:t>c</w:t>
      </w:r>
      <w:r w:rsidRPr="003A6664">
        <w:t xml:space="preserve">onduct a workstation </w:t>
      </w:r>
      <w:proofErr w:type="gramStart"/>
      <w:r w:rsidRPr="003A6664">
        <w:t>assessment</w:t>
      </w:r>
      <w:r>
        <w:t>;</w:t>
      </w:r>
      <w:proofErr w:type="gramEnd"/>
      <w:r>
        <w:t xml:space="preserve"> </w:t>
      </w:r>
      <w:r w:rsidR="00B820BF" w:rsidRPr="00B820BF">
        <w:t>taking reasonable care in choosing a suitable work space, including ergonomics, lighting, thermal comfort,</w:t>
      </w:r>
      <w:r w:rsidR="00B820BF">
        <w:t xml:space="preserve"> </w:t>
      </w:r>
      <w:r w:rsidR="00B820BF" w:rsidRPr="00B820BF">
        <w:t>safety</w:t>
      </w:r>
      <w:r w:rsidR="00B820BF">
        <w:t>, and privacy</w:t>
      </w:r>
    </w:p>
    <w:p w14:paraId="6AB042DD" w14:textId="0BE7E77D" w:rsidR="00EB2441" w:rsidRDefault="00837B1F" w:rsidP="004930DD">
      <w:pPr>
        <w:pStyle w:val="TableAttachmentTextBullet1"/>
      </w:pPr>
      <w:r>
        <w:t>e</w:t>
      </w:r>
      <w:r w:rsidR="00EB2441" w:rsidRPr="00EB2441">
        <w:t xml:space="preserve">nsure security and confidentiality of </w:t>
      </w:r>
      <w:proofErr w:type="gramStart"/>
      <w:r w:rsidR="00EB2441" w:rsidRPr="00EB2441">
        <w:t>work</w:t>
      </w:r>
      <w:r w:rsidR="00E372DD">
        <w:t xml:space="preserve"> </w:t>
      </w:r>
      <w:r w:rsidR="008244B6">
        <w:t>space</w:t>
      </w:r>
      <w:proofErr w:type="gramEnd"/>
      <w:r w:rsidR="008244B6">
        <w:t xml:space="preserve">, </w:t>
      </w:r>
      <w:r w:rsidR="00C77C05">
        <w:t>keeping</w:t>
      </w:r>
      <w:r w:rsidR="008244B6">
        <w:t xml:space="preserve"> private, sensitive</w:t>
      </w:r>
      <w:r w:rsidR="00C77C05">
        <w:t xml:space="preserve">, </w:t>
      </w:r>
      <w:r w:rsidR="008244B6">
        <w:t>heath information</w:t>
      </w:r>
      <w:r w:rsidR="00C77C05">
        <w:t>, p</w:t>
      </w:r>
      <w:r w:rsidR="00C77C05" w:rsidRPr="00C77C05">
        <w:t>lanning</w:t>
      </w:r>
      <w:r w:rsidR="00C77C05">
        <w:t>,</w:t>
      </w:r>
      <w:r w:rsidR="00C77C05" w:rsidRPr="00C77C05">
        <w:t xml:space="preserve"> educational programs </w:t>
      </w:r>
      <w:r w:rsidR="00C77C05">
        <w:t>and</w:t>
      </w:r>
      <w:r w:rsidR="00C77C05" w:rsidRPr="00C77C05">
        <w:t xml:space="preserve"> children’s records</w:t>
      </w:r>
      <w:r w:rsidR="008244B6">
        <w:t xml:space="preserve"> confidential and secure at all times</w:t>
      </w:r>
    </w:p>
    <w:p w14:paraId="09A57700" w14:textId="5AA84D72" w:rsidR="001A3475" w:rsidRPr="001A3475" w:rsidRDefault="001A3475" w:rsidP="001A3475">
      <w:pPr>
        <w:pStyle w:val="TableAttachmentTextBullet1"/>
        <w:ind w:left="720" w:hanging="360"/>
      </w:pPr>
      <w:r w:rsidRPr="001A3475">
        <w:t>keep allocated passwords secure, including not sharing passwords and logging off after using a computer</w:t>
      </w:r>
    </w:p>
    <w:p w14:paraId="3AC93CBF" w14:textId="05B0009C" w:rsidR="00285683" w:rsidRDefault="00285683" w:rsidP="00285683">
      <w:pPr>
        <w:pStyle w:val="TableAttachmentTextBullet1"/>
      </w:pPr>
      <w:r>
        <w:t>adher</w:t>
      </w:r>
      <w:r w:rsidR="00E372DD">
        <w:t>e</w:t>
      </w:r>
      <w:r>
        <w:t xml:space="preserve"> to the </w:t>
      </w:r>
      <w:r w:rsidRPr="00464B4D">
        <w:rPr>
          <w:rStyle w:val="PolicyNameChar"/>
        </w:rPr>
        <w:t>Privacy and Confidently Policy</w:t>
      </w:r>
      <w:r>
        <w:t xml:space="preserve"> </w:t>
      </w:r>
    </w:p>
    <w:p w14:paraId="29B12B4B" w14:textId="4C140D41" w:rsidR="001A3475" w:rsidRDefault="00C77C05" w:rsidP="004930DD">
      <w:pPr>
        <w:pStyle w:val="TableAttachmentTextBullet1"/>
      </w:pPr>
      <w:r>
        <w:t>report breaches to privacy or los</w:t>
      </w:r>
      <w:r w:rsidR="00C55372">
        <w:t xml:space="preserve">s of </w:t>
      </w:r>
      <w:r w:rsidR="00C55372" w:rsidRPr="00C55372">
        <w:t>private, sensitive,</w:t>
      </w:r>
      <w:r w:rsidR="00C55372">
        <w:t xml:space="preserve"> and</w:t>
      </w:r>
      <w:r w:rsidR="00C55372" w:rsidRPr="00C55372">
        <w:t xml:space="preserve"> heath information</w:t>
      </w:r>
      <w:r w:rsidR="00C55372">
        <w:t xml:space="preserve"> to nominated superiors as soon as practically possible</w:t>
      </w:r>
      <w:r w:rsidR="00E372DD">
        <w:t>.</w:t>
      </w:r>
    </w:p>
    <w:p w14:paraId="567E30EC" w14:textId="13EB76FD" w:rsidR="00486F37" w:rsidRDefault="00486F37" w:rsidP="00C445EB">
      <w:pPr>
        <w:spacing w:after="200" w:line="276" w:lineRule="auto"/>
      </w:pPr>
      <w:r>
        <w:br w:type="page"/>
      </w:r>
    </w:p>
    <w:p w14:paraId="3AFE1EEF" w14:textId="3477F7A8" w:rsidR="00671001" w:rsidRDefault="00FF668D" w:rsidP="006955DD">
      <w:pPr>
        <w:pStyle w:val="AttachmentsAttachments"/>
      </w:pPr>
      <w:r>
        <w:lastRenderedPageBreak/>
        <w:t xml:space="preserve">ATTACHMENT 2. </w:t>
      </w:r>
      <w:r w:rsidR="00671001">
        <w:t>Unacceptable/inappropriate use of ICT facilities</w:t>
      </w:r>
    </w:p>
    <w:p w14:paraId="41F58DD1" w14:textId="1853963E" w:rsidR="00671001" w:rsidRDefault="00671001" w:rsidP="006955DD">
      <w:r>
        <w:t>Users of the ICT facilities (</w:t>
      </w:r>
      <w:proofErr w:type="gramStart"/>
      <w:r>
        <w:t>and in particular, the</w:t>
      </w:r>
      <w:proofErr w:type="gramEnd"/>
      <w:r>
        <w:t xml:space="preserve"> internet, email and social media) provided by </w:t>
      </w:r>
      <w:sdt>
        <w:sdtPr>
          <w:alias w:val="Company"/>
          <w:tag w:val=""/>
          <w:id w:val="-73433964"/>
          <w:placeholder>
            <w:docPart w:val="4EF978DD577841CC852162E364A754F5"/>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must not:</w:t>
      </w:r>
    </w:p>
    <w:p w14:paraId="044E6059" w14:textId="77777777" w:rsidR="00671001" w:rsidRDefault="00671001" w:rsidP="00671001">
      <w:pPr>
        <w:pStyle w:val="TableAttachmentTextBullet1"/>
      </w:pPr>
      <w:r>
        <w:t>create or exchange messages that are offensive, harassing, obscene or threatening</w:t>
      </w:r>
    </w:p>
    <w:p w14:paraId="4DD2EC81" w14:textId="27940F06" w:rsidR="00671001" w:rsidRDefault="00671001" w:rsidP="00671001">
      <w:pPr>
        <w:pStyle w:val="TableAttachmentTextBullet1"/>
      </w:pPr>
      <w:r>
        <w:t xml:space="preserve">create, copy, transmit or retransmit chain emails </w:t>
      </w:r>
      <w:r w:rsidRPr="006955DD">
        <w:rPr>
          <w:rStyle w:val="RefertoSourceDefinitionsAttachmentChar"/>
        </w:rPr>
        <w:t>(refer to Definitions)</w:t>
      </w:r>
      <w:r>
        <w:t xml:space="preserve">, spam </w:t>
      </w:r>
      <w:r w:rsidRPr="006955DD">
        <w:rPr>
          <w:rStyle w:val="RefertoSourceDefinitionsAttachmentChar"/>
        </w:rPr>
        <w:t>(refer to Definitions)</w:t>
      </w:r>
      <w:r>
        <w:t xml:space="preserve"> or other unauthorised mass communication</w:t>
      </w:r>
    </w:p>
    <w:p w14:paraId="2FC7F737" w14:textId="77777777" w:rsidR="00671001" w:rsidRDefault="00671001" w:rsidP="00671001">
      <w:pPr>
        <w:pStyle w:val="TableAttachmentTextBullet1"/>
      </w:pPr>
      <w:r>
        <w:t>use the ICT facilities as a platform to gain unauthorised access to other systems</w:t>
      </w:r>
    </w:p>
    <w:p w14:paraId="2563D778" w14:textId="77777777" w:rsidR="00671001" w:rsidRDefault="00671001" w:rsidP="00671001">
      <w:pPr>
        <w:pStyle w:val="TableAttachmentTextBullet1"/>
      </w:pPr>
      <w:r>
        <w:t xml:space="preserve">carry out activities that are illegal, </w:t>
      </w:r>
      <w:proofErr w:type="gramStart"/>
      <w:r>
        <w:t>inappropriate</w:t>
      </w:r>
      <w:proofErr w:type="gramEnd"/>
      <w:r>
        <w:t xml:space="preserve"> or offensive to fellow employees or the public. Such activities include, but are not limited to, hate speech or material that ridicules/discriminates against others </w:t>
      </w:r>
      <w:proofErr w:type="gramStart"/>
      <w:r>
        <w:t>on the basis of</w:t>
      </w:r>
      <w:proofErr w:type="gramEnd"/>
      <w:r>
        <w:t xml:space="preserve"> race, nationality, creed, religion, ability/disability, gender or sexual orientation</w:t>
      </w:r>
    </w:p>
    <w:p w14:paraId="024DCBF2" w14:textId="77777777" w:rsidR="00671001" w:rsidRDefault="00671001" w:rsidP="00671001">
      <w:pPr>
        <w:pStyle w:val="TableAttachmentTextBullet1"/>
      </w:pPr>
      <w:r>
        <w:t xml:space="preserve">use the ICT facilities to access, download, create, </w:t>
      </w:r>
      <w:proofErr w:type="gramStart"/>
      <w:r>
        <w:t>store</w:t>
      </w:r>
      <w:proofErr w:type="gramEnd"/>
      <w:r>
        <w:t xml:space="preserve"> or distribute illegal, offensive, obscene or objectionable material (including pornography and sexually explicit material). It will not be a defence to claim that the recipient was a consenting adult</w:t>
      </w:r>
    </w:p>
    <w:p w14:paraId="7565D646" w14:textId="27F00836" w:rsidR="00671001" w:rsidRDefault="00671001">
      <w:pPr>
        <w:pStyle w:val="TableAttachmentTextBullet1"/>
      </w:pPr>
      <w:r>
        <w:t xml:space="preserve">use the ICT facilities to make any personal communication that could suggest that such communication was made in that person’s official capacity as an employee or volunteer of </w:t>
      </w:r>
      <w:sdt>
        <w:sdtPr>
          <w:alias w:val="Company"/>
          <w:tag w:val=""/>
          <w:id w:val="1376130823"/>
          <w:placeholder>
            <w:docPart w:val="A67C04FB09E64094B1BC5449EBA6671D"/>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p>
    <w:p w14:paraId="5EDA2A19" w14:textId="77777777" w:rsidR="00671001" w:rsidRDefault="00671001" w:rsidP="00671001">
      <w:pPr>
        <w:pStyle w:val="TableAttachmentTextBullet1"/>
      </w:pPr>
      <w:r>
        <w:t>conduct any outside business or engage in activities related to employment with another organisation</w:t>
      </w:r>
    </w:p>
    <w:p w14:paraId="728DE5DC" w14:textId="77777777" w:rsidR="00671001" w:rsidRDefault="00671001" w:rsidP="00671001">
      <w:pPr>
        <w:pStyle w:val="TableAttachmentTextBullet1"/>
      </w:pPr>
      <w:r>
        <w:t>play games</w:t>
      </w:r>
    </w:p>
    <w:p w14:paraId="48B80E86" w14:textId="3ACF1C24" w:rsidR="00671001" w:rsidRDefault="00E372DD" w:rsidP="00671001">
      <w:pPr>
        <w:pStyle w:val="TableAttachmentTextBullet1"/>
      </w:pPr>
      <w:r>
        <w:t xml:space="preserve">use the facilities to </w:t>
      </w:r>
      <w:r w:rsidR="00671001">
        <w:t>assist any election campaign or lobby any government organisation</w:t>
      </w:r>
    </w:p>
    <w:p w14:paraId="58121035" w14:textId="43E0AFC5" w:rsidR="00671001" w:rsidRDefault="00671001" w:rsidP="00671001">
      <w:pPr>
        <w:pStyle w:val="TableAttachmentTextBullet1"/>
      </w:pPr>
      <w:r>
        <w:t xml:space="preserve">exchange any confidential or sensitive information held by </w:t>
      </w:r>
      <w:sdt>
        <w:sdtPr>
          <w:alias w:val="Company"/>
          <w:tag w:val=""/>
          <w:id w:val="-583220462"/>
          <w:placeholder>
            <w:docPart w:val="C9B62CC606BC462B846F759B0928EC31"/>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unless authorised as part of their duties</w:t>
      </w:r>
    </w:p>
    <w:p w14:paraId="48049FD0" w14:textId="77777777" w:rsidR="00671001" w:rsidRDefault="00671001" w:rsidP="00671001">
      <w:pPr>
        <w:pStyle w:val="TableAttachmentTextBullet1"/>
      </w:pPr>
      <w:r>
        <w:t>publish the service’s email address on a ‘private’ business card</w:t>
      </w:r>
    </w:p>
    <w:p w14:paraId="7473D13D" w14:textId="77777777" w:rsidR="00671001" w:rsidRDefault="00671001" w:rsidP="00671001">
      <w:pPr>
        <w:pStyle w:val="TableAttachmentTextBullet1"/>
      </w:pPr>
      <w:r>
        <w:t xml:space="preserve">harass, slander, intimidate, embarrass, defame, vilify, seek to </w:t>
      </w:r>
      <w:proofErr w:type="gramStart"/>
      <w:r>
        <w:t>offend</w:t>
      </w:r>
      <w:proofErr w:type="gramEnd"/>
      <w:r>
        <w:t xml:space="preserve"> or make threats against another person or group of people</w:t>
      </w:r>
    </w:p>
    <w:p w14:paraId="1A2F19D5" w14:textId="77777777" w:rsidR="00671001" w:rsidRDefault="00671001" w:rsidP="00671001">
      <w:pPr>
        <w:pStyle w:val="TableAttachmentTextBullet1"/>
      </w:pPr>
      <w:r>
        <w:t>breach copyright laws through making copies of, or transmitting, material or commercial software.</w:t>
      </w:r>
    </w:p>
    <w:p w14:paraId="3A7F58C1" w14:textId="77777777" w:rsidR="00671001" w:rsidRDefault="00671001" w:rsidP="006955DD">
      <w:pPr>
        <w:pStyle w:val="AttachmentsHeading2"/>
      </w:pPr>
      <w:r>
        <w:t>Breaches of this policy</w:t>
      </w:r>
    </w:p>
    <w:p w14:paraId="427CA5D3" w14:textId="77777777" w:rsidR="00671001" w:rsidRDefault="00671001" w:rsidP="00671001">
      <w:pPr>
        <w:pStyle w:val="TableAttachmentTextBullet1"/>
      </w:pPr>
      <w:r>
        <w:t>Individuals who use ICT at the service for unlawful purposes may be liable to criminal or civil legal action. This could result in serious consequences, such as a fine, damages and/or costs being awarded against the individual, or imprisonment. The Approved Provider will not defend or support any individual using the service’s ICT facilities for an unlawful purpose.</w:t>
      </w:r>
    </w:p>
    <w:p w14:paraId="42F274F5" w14:textId="77777777" w:rsidR="00671001" w:rsidRDefault="00671001" w:rsidP="00671001">
      <w:pPr>
        <w:pStyle w:val="TableAttachmentTextBullet1"/>
      </w:pPr>
      <w:r>
        <w:t>The service may block access to internet sites where inappropriate use is identified.</w:t>
      </w:r>
    </w:p>
    <w:p w14:paraId="6A7DA4A8" w14:textId="77777777" w:rsidR="00671001" w:rsidRDefault="00671001" w:rsidP="00671001">
      <w:pPr>
        <w:pStyle w:val="TableAttachmentTextBullet1"/>
      </w:pPr>
      <w:r>
        <w:t xml:space="preserve">Employees who fail to adhere to this policy may be liable to counselling, disciplinary </w:t>
      </w:r>
      <w:proofErr w:type="gramStart"/>
      <w:r>
        <w:t>action</w:t>
      </w:r>
      <w:proofErr w:type="gramEnd"/>
      <w:r>
        <w:t xml:space="preserve"> or dismissal.</w:t>
      </w:r>
    </w:p>
    <w:p w14:paraId="3B89DAC3" w14:textId="1A8608CB" w:rsidR="00671001" w:rsidRDefault="00671001" w:rsidP="00671001">
      <w:pPr>
        <w:pStyle w:val="TableAttachmentTextBullet1"/>
      </w:pPr>
      <w:r>
        <w:t xml:space="preserve">Management, educators, staff, </w:t>
      </w:r>
      <w:proofErr w:type="gramStart"/>
      <w:r>
        <w:t>volunteers</w:t>
      </w:r>
      <w:proofErr w:type="gramEnd"/>
      <w:r>
        <w:t xml:space="preserve"> and students who fail to adhere to this policy may have their access to the service’s ICT facilities restricted/denied.</w:t>
      </w:r>
    </w:p>
    <w:p w14:paraId="025746F3" w14:textId="77777777" w:rsidR="006B5E4B" w:rsidRPr="006955DD" w:rsidRDefault="006B5E4B" w:rsidP="006955DD">
      <w:pPr>
        <w:rPr>
          <w:b/>
          <w:bCs/>
        </w:rPr>
      </w:pPr>
      <w:r w:rsidRPr="006955DD">
        <w:rPr>
          <w:b/>
          <w:bCs/>
        </w:rPr>
        <w:t>Category 1: illegal — criminal use of material</w:t>
      </w:r>
    </w:p>
    <w:p w14:paraId="69498EAC" w14:textId="77777777" w:rsidR="006B5E4B" w:rsidRDefault="006B5E4B" w:rsidP="006955DD">
      <w:pPr>
        <w:pStyle w:val="TableAttachmentTextBullet1"/>
        <w:numPr>
          <w:ilvl w:val="0"/>
          <w:numId w:val="0"/>
        </w:numPr>
      </w:pPr>
      <w:r>
        <w:t>This category includes but is not limited to:</w:t>
      </w:r>
    </w:p>
    <w:p w14:paraId="45F357BE" w14:textId="77777777" w:rsidR="006B5E4B" w:rsidRDefault="006B5E4B" w:rsidP="006955DD">
      <w:pPr>
        <w:pStyle w:val="TableAttachmentTextBullet1"/>
        <w:numPr>
          <w:ilvl w:val="0"/>
          <w:numId w:val="0"/>
        </w:numPr>
        <w:ind w:left="714" w:hanging="357"/>
      </w:pPr>
    </w:p>
    <w:p w14:paraId="2379FD26" w14:textId="6087B01F" w:rsidR="006B5E4B" w:rsidRDefault="006B5E4B" w:rsidP="006B5E4B">
      <w:pPr>
        <w:pStyle w:val="TableAttachmentTextBullet1"/>
        <w:ind w:left="720" w:hanging="360"/>
      </w:pPr>
      <w:r>
        <w:t>child abuse material offences relating to child pornography covered by the Crimes Act 1958 (Vic).</w:t>
      </w:r>
      <w:r w:rsidR="00637CE0">
        <w:t xml:space="preserve"> </w:t>
      </w:r>
      <w:r>
        <w:t>‘Child abuse material’ is defined in section 51A of the Crimes Act 1958 (Vic)</w:t>
      </w:r>
    </w:p>
    <w:p w14:paraId="19F16E94" w14:textId="77777777" w:rsidR="006B5E4B" w:rsidRDefault="006B5E4B" w:rsidP="006B5E4B">
      <w:pPr>
        <w:pStyle w:val="TableAttachmentTextBullet1"/>
        <w:ind w:left="720" w:hanging="360"/>
      </w:pPr>
      <w:r>
        <w:t>objectionable material — offences relating to the exhibition, sale and other illegal acts relating to ‘objectionable films’ and ‘objectionable publications’ covered by the Classification (Publications, Films and Computer Games) (Enforcement) Act 1995 (Vic). Such material has or would attract a classification of X18+ (restricted) or RC (refused classification)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w:t>
      </w:r>
    </w:p>
    <w:p w14:paraId="5E2BDA16" w14:textId="77777777" w:rsidR="006B5E4B" w:rsidRDefault="006B5E4B" w:rsidP="006B5E4B">
      <w:pPr>
        <w:pStyle w:val="TableAttachmentTextBullet1"/>
        <w:ind w:left="720" w:hanging="360"/>
      </w:pPr>
      <w:r>
        <w:t>reckless or deliberate copyright infringement</w:t>
      </w:r>
    </w:p>
    <w:p w14:paraId="535A7248" w14:textId="77777777" w:rsidR="006B5E4B" w:rsidRDefault="006B5E4B" w:rsidP="006B5E4B">
      <w:pPr>
        <w:pStyle w:val="TableAttachmentTextBullet1"/>
        <w:ind w:left="720" w:hanging="360"/>
      </w:pPr>
      <w:r>
        <w:t>any other material or activity that involves or is in furtherance of a breach of criminal law</w:t>
      </w:r>
    </w:p>
    <w:p w14:paraId="4FDF0A66" w14:textId="77777777" w:rsidR="006B5E4B" w:rsidRDefault="006B5E4B" w:rsidP="006955DD">
      <w:pPr>
        <w:pStyle w:val="TableAttachmentTextBullet1"/>
        <w:numPr>
          <w:ilvl w:val="0"/>
          <w:numId w:val="0"/>
        </w:numPr>
      </w:pPr>
    </w:p>
    <w:p w14:paraId="103AB705" w14:textId="77777777" w:rsidR="0028799F" w:rsidRDefault="0028799F" w:rsidP="006955DD">
      <w:pPr>
        <w:rPr>
          <w:b/>
          <w:bCs/>
        </w:rPr>
      </w:pPr>
    </w:p>
    <w:p w14:paraId="0D8F4CF1" w14:textId="77777777" w:rsidR="0028799F" w:rsidRDefault="0028799F" w:rsidP="006955DD">
      <w:pPr>
        <w:rPr>
          <w:b/>
          <w:bCs/>
        </w:rPr>
      </w:pPr>
    </w:p>
    <w:p w14:paraId="5D690E7E" w14:textId="77777777" w:rsidR="0028799F" w:rsidRDefault="0028799F" w:rsidP="006955DD">
      <w:pPr>
        <w:rPr>
          <w:b/>
          <w:bCs/>
        </w:rPr>
      </w:pPr>
    </w:p>
    <w:p w14:paraId="3A9EC784" w14:textId="4D875F8A" w:rsidR="006B5E4B" w:rsidRPr="006955DD" w:rsidRDefault="006B5E4B" w:rsidP="006955DD">
      <w:pPr>
        <w:rPr>
          <w:b/>
          <w:bCs/>
        </w:rPr>
      </w:pPr>
      <w:r w:rsidRPr="006955DD">
        <w:rPr>
          <w:b/>
          <w:bCs/>
        </w:rPr>
        <w:t>Category 2: extreme — non-criminal use of material</w:t>
      </w:r>
    </w:p>
    <w:p w14:paraId="2ABC6D3A" w14:textId="77777777" w:rsidR="00C256AD" w:rsidRDefault="006B5E4B" w:rsidP="006B26AD">
      <w:r>
        <w:lastRenderedPageBreak/>
        <w:t>This category includes non-criminal use of material that has or may attract a classification of RC or X18+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xml:space="preserve">). </w:t>
      </w:r>
    </w:p>
    <w:p w14:paraId="0755AFDA" w14:textId="19B7056B" w:rsidR="006B5E4B" w:rsidRDefault="006B5E4B" w:rsidP="006955DD">
      <w:r>
        <w:t>This includes any material that:</w:t>
      </w:r>
    </w:p>
    <w:p w14:paraId="7D47F32B" w14:textId="77777777" w:rsidR="006B5E4B" w:rsidRDefault="006B5E4B" w:rsidP="006B5E4B">
      <w:pPr>
        <w:pStyle w:val="TableAttachmentTextBullet1"/>
        <w:ind w:left="720" w:hanging="360"/>
      </w:pPr>
      <w:r>
        <w:t xml:space="preserve">depicts, </w:t>
      </w:r>
      <w:proofErr w:type="gramStart"/>
      <w:r>
        <w:t>expresses</w:t>
      </w:r>
      <w:proofErr w:type="gramEnd"/>
      <w:r>
        <w:t xml:space="preserve"> or otherwise deals with matters of sex, drug misuse or addiction, crime, cruelty, violence or revolting or abhorrent phenomena in such a way that they offend against the standards of morality, decency and propriety generally accepted by reasonable adults to the extent that the material should not be classified</w:t>
      </w:r>
    </w:p>
    <w:p w14:paraId="4C48A292" w14:textId="77777777" w:rsidR="006B5E4B" w:rsidRDefault="006B5E4B" w:rsidP="006B5E4B">
      <w:pPr>
        <w:pStyle w:val="TableAttachmentTextBullet1"/>
        <w:ind w:left="720" w:hanging="360"/>
      </w:pPr>
      <w:r>
        <w:t>describes or depicts in a way that is likely to cause offence to a reasonable adult or a person who is, or appears to be, a child under 18 (</w:t>
      </w:r>
      <w:proofErr w:type="gramStart"/>
      <w:r>
        <w:t>whether or not</w:t>
      </w:r>
      <w:proofErr w:type="gramEnd"/>
      <w:r>
        <w:t xml:space="preserve"> the person is engaged in sexual activity or not)</w:t>
      </w:r>
    </w:p>
    <w:p w14:paraId="19918EE3" w14:textId="77777777" w:rsidR="006B5E4B" w:rsidRDefault="006B5E4B" w:rsidP="006B5E4B">
      <w:pPr>
        <w:pStyle w:val="TableAttachmentTextBullet1"/>
        <w:ind w:left="720" w:hanging="360"/>
      </w:pPr>
      <w:r>
        <w:t xml:space="preserve">promotes, </w:t>
      </w:r>
      <w:proofErr w:type="gramStart"/>
      <w:r>
        <w:t>incites</w:t>
      </w:r>
      <w:proofErr w:type="gramEnd"/>
      <w:r>
        <w:t xml:space="preserve"> or instructs in matters of crime or violence</w:t>
      </w:r>
    </w:p>
    <w:p w14:paraId="002357C3" w14:textId="77777777" w:rsidR="006B5E4B" w:rsidRDefault="006B5E4B" w:rsidP="006B5E4B">
      <w:pPr>
        <w:pStyle w:val="TableAttachmentTextBullet1"/>
        <w:ind w:left="720" w:hanging="360"/>
      </w:pPr>
      <w:r>
        <w:t>includes sexually explicit material that contains real depictions of actual sexual intercourse and other sexual activity between consenting adults</w:t>
      </w:r>
    </w:p>
    <w:p w14:paraId="5A502F75" w14:textId="77777777" w:rsidR="000D51AA" w:rsidRDefault="000D51AA" w:rsidP="006955DD">
      <w:pPr>
        <w:pStyle w:val="TableAttachmentTextBullet1"/>
        <w:numPr>
          <w:ilvl w:val="0"/>
          <w:numId w:val="0"/>
        </w:numPr>
        <w:ind w:left="720"/>
      </w:pPr>
    </w:p>
    <w:p w14:paraId="66EA7747" w14:textId="39BE730B" w:rsidR="006B5E4B" w:rsidRPr="006955DD" w:rsidRDefault="006B5E4B" w:rsidP="006955DD">
      <w:pPr>
        <w:rPr>
          <w:b/>
          <w:bCs/>
        </w:rPr>
      </w:pPr>
      <w:r w:rsidRPr="006955DD">
        <w:rPr>
          <w:b/>
          <w:bCs/>
        </w:rPr>
        <w:t>Category 3: critical — offensive material</w:t>
      </w:r>
    </w:p>
    <w:p w14:paraId="4BEEDBC6" w14:textId="77777777" w:rsidR="006B5E4B" w:rsidRDefault="006B5E4B" w:rsidP="006955DD">
      <w:pPr>
        <w:pStyle w:val="TableAttachmentTextBullet1"/>
        <w:numPr>
          <w:ilvl w:val="0"/>
          <w:numId w:val="0"/>
        </w:numPr>
      </w:pPr>
      <w:r>
        <w:t>This category includes other types of restricted or offensive material, covering any material that:</w:t>
      </w:r>
    </w:p>
    <w:p w14:paraId="25722242" w14:textId="77777777" w:rsidR="006B5E4B" w:rsidRDefault="006B5E4B" w:rsidP="006955DD">
      <w:pPr>
        <w:pStyle w:val="TableAttachmentTextBullet1"/>
        <w:numPr>
          <w:ilvl w:val="0"/>
          <w:numId w:val="0"/>
        </w:numPr>
      </w:pPr>
    </w:p>
    <w:p w14:paraId="269903F6" w14:textId="77777777" w:rsidR="006B5E4B" w:rsidRDefault="006B5E4B" w:rsidP="006B5E4B">
      <w:pPr>
        <w:pStyle w:val="TableAttachmentTextBullet1"/>
        <w:ind w:left="720" w:hanging="360"/>
      </w:pPr>
      <w:r>
        <w:t>has or may attract a classification of R18+ under the Guidelines for Classification of Films 2012, Guidelines for the Classification of Computer Games 2012 or National Classification Code scheduled to the Classification (Publications, Films and Computer Games) Act 1995 (</w:t>
      </w:r>
      <w:proofErr w:type="spellStart"/>
      <w:r>
        <w:t>Cth</w:t>
      </w:r>
      <w:proofErr w:type="spellEnd"/>
      <w:r>
        <w:t>). Material may contain sex scenes and drug use that are high in impact</w:t>
      </w:r>
    </w:p>
    <w:p w14:paraId="5739C0DE" w14:textId="77777777" w:rsidR="006B5E4B" w:rsidRDefault="006B5E4B" w:rsidP="006B5E4B">
      <w:pPr>
        <w:pStyle w:val="TableAttachmentTextBullet1"/>
        <w:ind w:left="720" w:hanging="360"/>
      </w:pPr>
      <w:r>
        <w:t>includes sexualised nudity</w:t>
      </w:r>
    </w:p>
    <w:p w14:paraId="5DA8EFF2" w14:textId="77777777" w:rsidR="006B5E4B" w:rsidRDefault="006B5E4B" w:rsidP="006B5E4B">
      <w:pPr>
        <w:pStyle w:val="TableAttachmentTextBullet1"/>
        <w:ind w:left="720" w:hanging="360"/>
      </w:pPr>
      <w:r>
        <w:t>involves racial or religious vilification</w:t>
      </w:r>
    </w:p>
    <w:p w14:paraId="3509F4F3" w14:textId="77777777" w:rsidR="006B5E4B" w:rsidRDefault="006B5E4B" w:rsidP="006B5E4B">
      <w:pPr>
        <w:pStyle w:val="TableAttachmentTextBullet1"/>
        <w:ind w:left="720" w:hanging="360"/>
      </w:pPr>
      <w:r>
        <w:t>is unlawfully discriminatory</w:t>
      </w:r>
    </w:p>
    <w:p w14:paraId="5A06E68B" w14:textId="77777777" w:rsidR="006B5E4B" w:rsidRDefault="006B5E4B" w:rsidP="006B5E4B">
      <w:pPr>
        <w:pStyle w:val="TableAttachmentTextBullet1"/>
        <w:ind w:left="720" w:hanging="360"/>
      </w:pPr>
      <w:r>
        <w:t>is defamatory</w:t>
      </w:r>
    </w:p>
    <w:p w14:paraId="55C73B49" w14:textId="77777777" w:rsidR="006B5E4B" w:rsidRDefault="006B5E4B" w:rsidP="006B5E4B">
      <w:pPr>
        <w:pStyle w:val="TableAttachmentTextBullet1"/>
        <w:ind w:left="720" w:hanging="360"/>
      </w:pPr>
      <w:r>
        <w:t>involves sexual harassment or bullying</w:t>
      </w:r>
    </w:p>
    <w:p w14:paraId="25011B03" w14:textId="77777777" w:rsidR="000D51AA" w:rsidRDefault="000D51AA" w:rsidP="000D51AA">
      <w:pPr>
        <w:pStyle w:val="TableAttachmentTextBullet1"/>
        <w:numPr>
          <w:ilvl w:val="0"/>
          <w:numId w:val="0"/>
        </w:numPr>
      </w:pPr>
    </w:p>
    <w:p w14:paraId="573A42B9" w14:textId="513979C3" w:rsidR="006B5E4B" w:rsidRPr="006955DD" w:rsidRDefault="006B5E4B" w:rsidP="006955DD">
      <w:pPr>
        <w:rPr>
          <w:b/>
          <w:bCs/>
        </w:rPr>
      </w:pPr>
      <w:r w:rsidRPr="006955DD">
        <w:rPr>
          <w:b/>
          <w:bCs/>
        </w:rPr>
        <w:t>Category 4: serious</w:t>
      </w:r>
    </w:p>
    <w:p w14:paraId="3EEA3671" w14:textId="4F79D016" w:rsidR="006B5E4B" w:rsidRDefault="006B5E4B">
      <w:pPr>
        <w:pStyle w:val="TableAttachmentTextBullet1"/>
        <w:ind w:left="720" w:hanging="360"/>
      </w:pPr>
      <w:r>
        <w:t>This category includes any use which is offensive or otherwise improper.</w:t>
      </w:r>
    </w:p>
    <w:p w14:paraId="3A3763E5" w14:textId="77777777" w:rsidR="006B5E4B" w:rsidRDefault="006B5E4B" w:rsidP="006B5E4B">
      <w:pPr>
        <w:pStyle w:val="TableAttachmentTextBullet1"/>
        <w:ind w:left="720" w:hanging="360"/>
      </w:pPr>
      <w:r>
        <w:t>The categories do not cover all possible breaches of this policy. Matters not covered by the above categories will be dealt with on an individual basis and on the relevant facts.</w:t>
      </w:r>
    </w:p>
    <w:p w14:paraId="323F450E" w14:textId="77777777" w:rsidR="00C256AD" w:rsidRDefault="00C256AD">
      <w:pPr>
        <w:spacing w:after="200" w:line="276" w:lineRule="auto"/>
      </w:pPr>
      <w:r>
        <w:br w:type="page"/>
      </w:r>
    </w:p>
    <w:p w14:paraId="230C24F8" w14:textId="7729F8B9" w:rsidR="00671001" w:rsidRDefault="008046BB" w:rsidP="006955DD">
      <w:pPr>
        <w:pStyle w:val="AttachmentsAttachments"/>
      </w:pPr>
      <w:r>
        <w:lastRenderedPageBreak/>
        <w:t xml:space="preserve">Attachment 3. Social media </w:t>
      </w:r>
      <w:r w:rsidR="00C96DDC">
        <w:t xml:space="preserve">and INFORMATION sharing platform </w:t>
      </w:r>
      <w:r>
        <w:t xml:space="preserve">guidelines </w:t>
      </w:r>
    </w:p>
    <w:p w14:paraId="5324A50E" w14:textId="6DE88591" w:rsidR="00C50EC0" w:rsidRDefault="00C50EC0" w:rsidP="00C50EC0">
      <w:r>
        <w:t xml:space="preserve">The below directives are essential to the safety and wellbeing of staff, </w:t>
      </w:r>
      <w:proofErr w:type="gramStart"/>
      <w:r>
        <w:t>children</w:t>
      </w:r>
      <w:proofErr w:type="gramEnd"/>
      <w:r>
        <w:t xml:space="preserve"> and their families, and to ensure that </w:t>
      </w:r>
      <w:sdt>
        <w:sdtPr>
          <w:alias w:val="Company"/>
          <w:tag w:val=""/>
          <w:id w:val="-487167582"/>
          <w:placeholder>
            <w:docPart w:val="A508CE53B77D4A27A3E19AC4295AD509"/>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operates in a professional and appropriate manner when using social media and/or information sharing platforms.</w:t>
      </w:r>
    </w:p>
    <w:p w14:paraId="3FDCF828" w14:textId="5C79B27B" w:rsidR="00C50EC0" w:rsidRDefault="00C50EC0" w:rsidP="00C50EC0">
      <w:r>
        <w:t xml:space="preserve">Staff must exercise extreme caution using ICT facilities when accessing social media and/or information sharing platforms, whether in the workplace or relating to external events or functions involving </w:t>
      </w:r>
      <w:sdt>
        <w:sdtPr>
          <w:alias w:val="Company"/>
          <w:tag w:val=""/>
          <w:id w:val="873205542"/>
          <w:placeholder>
            <w:docPart w:val="8EC8F9C0EAC44ED0AB81E51921D5D93C"/>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w:t>
      </w:r>
    </w:p>
    <w:p w14:paraId="1B28E9DB" w14:textId="23E278B0" w:rsidR="00C50EC0" w:rsidRDefault="00C50EC0" w:rsidP="00C50EC0">
      <w:r>
        <w:t xml:space="preserve">It is a breach of confidentiality and privacy to make posts or comments about children, families, </w:t>
      </w:r>
      <w:proofErr w:type="gramStart"/>
      <w:r>
        <w:t>staff</w:t>
      </w:r>
      <w:proofErr w:type="gramEnd"/>
      <w:r>
        <w:t xml:space="preserve"> or management from </w:t>
      </w:r>
      <w:sdt>
        <w:sdtPr>
          <w:alias w:val="Company"/>
          <w:tag w:val=""/>
          <w:id w:val="-322811189"/>
          <w:placeholder>
            <w:docPart w:val="71823BDB72594662B8E298799481F1EA"/>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on social media site</w:t>
      </w:r>
      <w:r w:rsidR="0085279D">
        <w:t>s</w:t>
      </w:r>
      <w:r>
        <w:t xml:space="preserve"> without consent or authorisation. It is also an offence under current legislation, to record or use a visual image of a child, including transmitting the image on the </w:t>
      </w:r>
      <w:r w:rsidR="006869A8">
        <w:t>i</w:t>
      </w:r>
      <w:r>
        <w:t>nternet, without the written consent of the child’s parent.</w:t>
      </w:r>
    </w:p>
    <w:p w14:paraId="0BA02970" w14:textId="1664B785" w:rsidR="00C50EC0" w:rsidRDefault="00064246" w:rsidP="00C50EC0">
      <w:proofErr w:type="spellStart"/>
      <w:r>
        <w:t>Sherbourne</w:t>
      </w:r>
      <w:proofErr w:type="spellEnd"/>
      <w:r>
        <w:t xml:space="preserve"> Preschool</w:t>
      </w:r>
      <w:r w:rsidR="00C50EC0">
        <w:t xml:space="preserve"> specifically requires that, unless you have the express permission, you:</w:t>
      </w:r>
    </w:p>
    <w:p w14:paraId="1A626DFB" w14:textId="4A114747" w:rsidR="00C50EC0" w:rsidRDefault="00C50EC0" w:rsidP="006955DD">
      <w:pPr>
        <w:pStyle w:val="TableAttachmentTextBullet1"/>
      </w:pPr>
      <w:r>
        <w:t xml:space="preserve">Do not video or photograph anyone, or post photos or personal details of other </w:t>
      </w:r>
      <w:sdt>
        <w:sdtPr>
          <w:alias w:val="Company"/>
          <w:tag w:val=""/>
          <w:id w:val="-264778698"/>
          <w:placeholder>
            <w:docPart w:val="8F695EB1867E4D4EAF99D2FAE13FCF56"/>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staff, children or </w:t>
      </w:r>
      <w:proofErr w:type="gramStart"/>
      <w:r>
        <w:t>families;</w:t>
      </w:r>
      <w:proofErr w:type="gramEnd"/>
    </w:p>
    <w:p w14:paraId="4D21E3D0" w14:textId="49156BEC" w:rsidR="00C50EC0" w:rsidRDefault="00C50EC0" w:rsidP="006955DD">
      <w:pPr>
        <w:pStyle w:val="TableAttachmentTextBullet1"/>
      </w:pPr>
      <w:r>
        <w:t xml:space="preserve">Do not post photos or videos of </w:t>
      </w:r>
      <w:sdt>
        <w:sdtPr>
          <w:alias w:val="Company"/>
          <w:tag w:val=""/>
          <w:id w:val="1012108778"/>
          <w:placeholder>
            <w:docPart w:val="F95F7AD159A24F578263F8BC7DE51342"/>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staff, children or families on your personal Facebook page, or otherwise share photos or videos of staff, children or families through social </w:t>
      </w:r>
      <w:proofErr w:type="gramStart"/>
      <w:r>
        <w:t>media;</w:t>
      </w:r>
      <w:proofErr w:type="gramEnd"/>
    </w:p>
    <w:p w14:paraId="282D9428" w14:textId="19E4C149" w:rsidR="00C50EC0" w:rsidRDefault="00C50EC0" w:rsidP="006955DD">
      <w:pPr>
        <w:pStyle w:val="TableAttachmentTextBullet1"/>
      </w:pPr>
      <w:r>
        <w:t xml:space="preserve">Do not create a </w:t>
      </w:r>
      <w:sdt>
        <w:sdtPr>
          <w:alias w:val="Company"/>
          <w:tag w:val=""/>
          <w:id w:val="778309988"/>
          <w:placeholder>
            <w:docPart w:val="7257F1F184EB4EF9AAF0130ACF26FFA2"/>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branded Facebook page, or other pages or content on social media that represents </w:t>
      </w:r>
      <w:sdt>
        <w:sdtPr>
          <w:alias w:val="Company"/>
          <w:tag w:val=""/>
          <w:id w:val="556821340"/>
          <w:placeholder>
            <w:docPart w:val="E16D6E3C296A49BEA7D22A272881ED4C"/>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it’s staff, children or families without authorisation from the </w:t>
      </w:r>
      <w:r w:rsidR="0028799F">
        <w:t>a</w:t>
      </w:r>
      <w:r>
        <w:t xml:space="preserve">pproved </w:t>
      </w:r>
      <w:proofErr w:type="gramStart"/>
      <w:r w:rsidR="0028799F">
        <w:t>p</w:t>
      </w:r>
      <w:r>
        <w:t>rovider;</w:t>
      </w:r>
      <w:proofErr w:type="gramEnd"/>
    </w:p>
    <w:p w14:paraId="77998417" w14:textId="7BE0B475" w:rsidR="00C50EC0" w:rsidRDefault="00C50EC0" w:rsidP="006955DD">
      <w:pPr>
        <w:pStyle w:val="TableAttachmentTextBullet1"/>
      </w:pPr>
      <w:r>
        <w:t xml:space="preserve">Do not post anything that could embarrass or damage the reputation of </w:t>
      </w:r>
      <w:sdt>
        <w:sdtPr>
          <w:alias w:val="Company"/>
          <w:tag w:val=""/>
          <w:id w:val="-134569181"/>
          <w:placeholder>
            <w:docPart w:val="4368ECDDFC6745B39B7504520C63A6BF"/>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colleagues, </w:t>
      </w:r>
      <w:proofErr w:type="gramStart"/>
      <w:r>
        <w:t>children</w:t>
      </w:r>
      <w:proofErr w:type="gramEnd"/>
      <w:r>
        <w:t xml:space="preserve"> or families.</w:t>
      </w:r>
    </w:p>
    <w:p w14:paraId="4F2615A0" w14:textId="77777777" w:rsidR="005E3428" w:rsidRDefault="005E3428" w:rsidP="00C50EC0">
      <w:pPr>
        <w:rPr>
          <w:b/>
          <w:bCs/>
        </w:rPr>
      </w:pPr>
    </w:p>
    <w:p w14:paraId="576D6416" w14:textId="3956B9E3" w:rsidR="00C50EC0" w:rsidRPr="006955DD" w:rsidRDefault="00C50EC0" w:rsidP="00C50EC0">
      <w:pPr>
        <w:rPr>
          <w:b/>
          <w:bCs/>
        </w:rPr>
      </w:pPr>
      <w:r w:rsidRPr="006955DD">
        <w:rPr>
          <w:b/>
          <w:bCs/>
        </w:rPr>
        <w:t xml:space="preserve">Staff must not: </w:t>
      </w:r>
    </w:p>
    <w:p w14:paraId="1AA5720B" w14:textId="424BC88F" w:rsidR="00C50EC0" w:rsidRDefault="00C50EC0" w:rsidP="006955DD">
      <w:pPr>
        <w:pStyle w:val="TableAttachmentTextBullet1"/>
      </w:pPr>
      <w:r>
        <w:t xml:space="preserve">post or respond to material that is, or might be construed as offensive, obscene, fraudulent, defamatory, threatening, harassing, bullying, discriminatory, hateful, racist, sexist, infringes copyright, constitutes a contempt of court, breaches a Court suppression order, or is otherwise unlawful or </w:t>
      </w:r>
      <w:proofErr w:type="gramStart"/>
      <w:r>
        <w:t>inaccurate;</w:t>
      </w:r>
      <w:proofErr w:type="gramEnd"/>
      <w:r>
        <w:t xml:space="preserve"> </w:t>
      </w:r>
    </w:p>
    <w:p w14:paraId="5814BF80" w14:textId="29A14D5E" w:rsidR="00C50EC0" w:rsidRDefault="00C50EC0" w:rsidP="006955DD">
      <w:pPr>
        <w:pStyle w:val="TableAttachmentTextBullet1"/>
      </w:pPr>
      <w:r>
        <w:t xml:space="preserve">make any comment or post any material that might otherwise cause damage to </w:t>
      </w:r>
      <w:sdt>
        <w:sdtPr>
          <w:alias w:val="Company"/>
          <w:tag w:val=""/>
          <w:id w:val="-1365743974"/>
          <w:placeholder>
            <w:docPart w:val="646F6D7A4C464F86866D58434FBBB5EC"/>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reputation or bring it into </w:t>
      </w:r>
      <w:proofErr w:type="gramStart"/>
      <w:r>
        <w:t>disrepute;</w:t>
      </w:r>
      <w:proofErr w:type="gramEnd"/>
      <w:r>
        <w:t xml:space="preserve"> </w:t>
      </w:r>
    </w:p>
    <w:p w14:paraId="2F03717C" w14:textId="30699F35" w:rsidR="00C50EC0" w:rsidRDefault="00C50EC0" w:rsidP="006955DD">
      <w:pPr>
        <w:pStyle w:val="TableAttachmentTextBullet1"/>
      </w:pPr>
      <w:r>
        <w:t xml:space="preserve">imply that they are authorised to speak as a representative of </w:t>
      </w:r>
      <w:sdt>
        <w:sdtPr>
          <w:alias w:val="Company"/>
          <w:tag w:val=""/>
          <w:id w:val="740380493"/>
          <w:placeholder>
            <w:docPart w:val="D5183CF5E19F4EA9AA20D3075F66B106"/>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or give the impression that the views expressed are those of </w:t>
      </w:r>
      <w:sdt>
        <w:sdtPr>
          <w:alias w:val="Company"/>
          <w:tag w:val=""/>
          <w:id w:val="-1300840980"/>
          <w:placeholder>
            <w:docPart w:val="920D66E4FE404961BE7B36176F05C42F"/>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5526C1">
        <w:t xml:space="preserve"> </w:t>
      </w:r>
      <w:r>
        <w:t>, unless authorised to do so</w:t>
      </w:r>
    </w:p>
    <w:p w14:paraId="32256FAC" w14:textId="75D477A6" w:rsidR="00C50EC0" w:rsidRDefault="00C50EC0" w:rsidP="006955DD">
      <w:pPr>
        <w:pStyle w:val="TableAttachmentTextBullet1"/>
      </w:pPr>
      <w:r>
        <w:t xml:space="preserve">use a </w:t>
      </w:r>
      <w:sdt>
        <w:sdtPr>
          <w:alias w:val="Company"/>
          <w:tag w:val=""/>
          <w:id w:val="-2135169396"/>
          <w:placeholder>
            <w:docPart w:val="2F79BB32B8BD4295B49A74A56A82CB63"/>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email address or any </w:t>
      </w:r>
      <w:sdt>
        <w:sdtPr>
          <w:alias w:val="Company"/>
          <w:tag w:val=""/>
          <w:id w:val="-1190216354"/>
          <w:placeholder>
            <w:docPart w:val="F9B91BFB1F1B4B319F0013DA35975986"/>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logos or insignia that may give the impression of official support or endorsement of personal </w:t>
      </w:r>
      <w:proofErr w:type="gramStart"/>
      <w:r>
        <w:t>comments;</w:t>
      </w:r>
      <w:proofErr w:type="gramEnd"/>
      <w:r>
        <w:t xml:space="preserve"> </w:t>
      </w:r>
    </w:p>
    <w:p w14:paraId="6139FA37" w14:textId="61F205FB" w:rsidR="00C50EC0" w:rsidRDefault="00C50EC0" w:rsidP="006955DD">
      <w:pPr>
        <w:pStyle w:val="TableAttachmentTextBullet1"/>
      </w:pPr>
      <w:r>
        <w:t xml:space="preserve">use the identity or likeness of another employee, </w:t>
      </w:r>
      <w:proofErr w:type="gramStart"/>
      <w:r>
        <w:t>contractor</w:t>
      </w:r>
      <w:proofErr w:type="gramEnd"/>
      <w:r>
        <w:t xml:space="preserve"> or other member of </w:t>
      </w:r>
      <w:sdt>
        <w:sdtPr>
          <w:alias w:val="Company"/>
          <w:tag w:val=""/>
          <w:id w:val="1325165171"/>
          <w:placeholder>
            <w:docPart w:val="CC32AAAAD19C42B394B072DB7D94B2EA"/>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w:t>
      </w:r>
    </w:p>
    <w:p w14:paraId="0840FCEE" w14:textId="625D6D56" w:rsidR="00C50EC0" w:rsidRDefault="002776C3" w:rsidP="006955DD">
      <w:pPr>
        <w:pStyle w:val="TableAttachmentTextBullet1"/>
      </w:pPr>
      <w:r>
        <w:t>u</w:t>
      </w:r>
      <w:r w:rsidR="00C50EC0">
        <w:t xml:space="preserve">se or disclose any confidential information or personal information obtained in the capacity as an employee/contractor of </w:t>
      </w:r>
      <w:sdt>
        <w:sdtPr>
          <w:alias w:val="Company"/>
          <w:tag w:val=""/>
          <w:id w:val="-1187434660"/>
          <w:placeholder>
            <w:docPart w:val="DDC614578E1B4AE7A1A8E26DC1A97888"/>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or </w:t>
      </w:r>
    </w:p>
    <w:p w14:paraId="68DD383C" w14:textId="0626FD3C" w:rsidR="00C50EC0" w:rsidRDefault="002776C3" w:rsidP="006955DD">
      <w:pPr>
        <w:pStyle w:val="TableAttachmentTextBullet1"/>
      </w:pPr>
      <w:r>
        <w:t>a</w:t>
      </w:r>
      <w:r w:rsidR="00C50EC0">
        <w:t xml:space="preserve">ccess and/or post on personal social media during paid workhours. </w:t>
      </w:r>
    </w:p>
    <w:p w14:paraId="4C998A2D" w14:textId="77777777" w:rsidR="005E3428" w:rsidRDefault="005E3428" w:rsidP="00C50EC0">
      <w:pPr>
        <w:rPr>
          <w:b/>
          <w:bCs/>
        </w:rPr>
      </w:pPr>
    </w:p>
    <w:p w14:paraId="09C34991" w14:textId="29A8D253" w:rsidR="00C50EC0" w:rsidRPr="006955DD" w:rsidRDefault="00C50EC0" w:rsidP="00C50EC0">
      <w:pPr>
        <w:rPr>
          <w:b/>
          <w:bCs/>
        </w:rPr>
      </w:pPr>
      <w:r w:rsidRPr="006955DD">
        <w:rPr>
          <w:b/>
          <w:bCs/>
        </w:rPr>
        <w:t>Personal use of social media</w:t>
      </w:r>
    </w:p>
    <w:p w14:paraId="5F086906" w14:textId="55241C49" w:rsidR="00C50EC0" w:rsidRDefault="00045F07" w:rsidP="00C50EC0">
      <w:sdt>
        <w:sdtPr>
          <w:alias w:val="Company"/>
          <w:tag w:val=""/>
          <w:id w:val="1727637671"/>
          <w:placeholder>
            <w:docPart w:val="D76AB81FDE564D388B5AFAA1934103DF"/>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recognises that staff may choose to use social media in their personal capacity. This policy is not intended to discourage nor unduly limit staff using social media for personal expression or other online activities in their personal life. Staff should be aware of and understand the potential risks and damage to </w:t>
      </w:r>
      <w:sdt>
        <w:sdtPr>
          <w:alias w:val="Company"/>
          <w:tag w:val=""/>
          <w:id w:val="521437867"/>
          <w:placeholder>
            <w:docPart w:val="EFBFC4F56BDB4AC19B5DDEDA2EBC0473"/>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that can occur through their use of social media, even if their activity takes place outside working hours or on devices not owned by </w:t>
      </w:r>
      <w:sdt>
        <w:sdtPr>
          <w:alias w:val="Company"/>
          <w:tag w:val=""/>
          <w:id w:val="-1408839964"/>
          <w:placeholder>
            <w:docPart w:val="06359BE11C964ED0B8A7215A9237D578"/>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w:t>
      </w:r>
    </w:p>
    <w:p w14:paraId="241BDD72" w14:textId="68448414" w:rsidR="00C50EC0" w:rsidRDefault="00FD67A7" w:rsidP="006955DD">
      <w:pPr>
        <w:pStyle w:val="TableAttachmentTextBullet1"/>
        <w:numPr>
          <w:ilvl w:val="0"/>
          <w:numId w:val="0"/>
        </w:numPr>
      </w:pPr>
      <w:r>
        <w:t>I</w:t>
      </w:r>
      <w:r w:rsidR="00C50EC0">
        <w:t xml:space="preserve">f an individual can be identified as an employee of </w:t>
      </w:r>
      <w:sdt>
        <w:sdtPr>
          <w:alias w:val="Company"/>
          <w:tag w:val=""/>
          <w:id w:val="1482416943"/>
          <w:placeholder>
            <w:docPart w:val="4AFF89BC19DC45BA8A5B84258452F021"/>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on social media, that employee must: </w:t>
      </w:r>
    </w:p>
    <w:p w14:paraId="5C0B3089" w14:textId="77E07D90" w:rsidR="00C50EC0" w:rsidRDefault="002776C3" w:rsidP="006955DD">
      <w:pPr>
        <w:pStyle w:val="TableAttachmentTextBullet1"/>
      </w:pPr>
      <w:r>
        <w:t>o</w:t>
      </w:r>
      <w:r w:rsidR="00C50EC0">
        <w:t xml:space="preserve">nly disclose and discuss publicly available </w:t>
      </w:r>
      <w:proofErr w:type="gramStart"/>
      <w:r w:rsidR="00C50EC0">
        <w:t>information;</w:t>
      </w:r>
      <w:proofErr w:type="gramEnd"/>
      <w:r w:rsidR="00C50EC0">
        <w:t xml:space="preserve"> </w:t>
      </w:r>
    </w:p>
    <w:p w14:paraId="3451D49B" w14:textId="3BC97792" w:rsidR="00C50EC0" w:rsidRDefault="002776C3" w:rsidP="006955DD">
      <w:pPr>
        <w:pStyle w:val="TableAttachmentTextBullet1"/>
      </w:pPr>
      <w:r>
        <w:t>e</w:t>
      </w:r>
      <w:r w:rsidR="00C50EC0">
        <w:t xml:space="preserve">nsure that all content published is accurate and not misleading and, complies with all relevant policies of </w:t>
      </w:r>
      <w:sdt>
        <w:sdtPr>
          <w:alias w:val="Company"/>
          <w:tag w:val=""/>
          <w:id w:val="-1110353472"/>
          <w:placeholder>
            <w:docPart w:val="01EC11374AEF4CC097B9A02B8EA157C5"/>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w:t>
      </w:r>
    </w:p>
    <w:p w14:paraId="42561A2C" w14:textId="23633E1A" w:rsidR="00C50EC0" w:rsidRDefault="002776C3" w:rsidP="006955DD">
      <w:pPr>
        <w:pStyle w:val="TableAttachmentTextBullet1"/>
      </w:pPr>
      <w:r>
        <w:t>e</w:t>
      </w:r>
      <w:r w:rsidR="00C50EC0">
        <w:t xml:space="preserve">xpressly state on all postings (identifying them as an employee of </w:t>
      </w:r>
      <w:sdt>
        <w:sdtPr>
          <w:alias w:val="Company"/>
          <w:tag w:val=""/>
          <w:id w:val="-20095716"/>
          <w:placeholder>
            <w:docPart w:val="E37DB965FAAF461790F173BC937DCC77"/>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the stated views are their own and are not those of </w:t>
      </w:r>
      <w:sdt>
        <w:sdtPr>
          <w:alias w:val="Company"/>
          <w:tag w:val=""/>
          <w:id w:val="-1365670987"/>
          <w:placeholder>
            <w:docPart w:val="69B611AEAD9B40C198F8D800AB619AE0"/>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w:t>
      </w:r>
    </w:p>
    <w:p w14:paraId="7C36D7FB" w14:textId="5162A266" w:rsidR="00C50EC0" w:rsidRDefault="002776C3" w:rsidP="006955DD">
      <w:pPr>
        <w:pStyle w:val="TableAttachmentTextBullet1"/>
      </w:pPr>
      <w:r>
        <w:t>b</w:t>
      </w:r>
      <w:r w:rsidR="00C50EC0">
        <w:t xml:space="preserve">e polite and respectful to all people they interact </w:t>
      </w:r>
      <w:proofErr w:type="gramStart"/>
      <w:r w:rsidR="00C50EC0">
        <w:t>with;</w:t>
      </w:r>
      <w:proofErr w:type="gramEnd"/>
      <w:r w:rsidR="00C50EC0">
        <w:t xml:space="preserve"> </w:t>
      </w:r>
    </w:p>
    <w:p w14:paraId="5F08BBC2" w14:textId="6EAC1615" w:rsidR="00C50EC0" w:rsidRDefault="002776C3" w:rsidP="006955DD">
      <w:pPr>
        <w:pStyle w:val="TableAttachmentTextBullet1"/>
      </w:pPr>
      <w:r>
        <w:t>a</w:t>
      </w:r>
      <w:r w:rsidR="00C50EC0">
        <w:t xml:space="preserve">dhere to the Terms of Use of the relevant social media platform/website, as well as copyright, </w:t>
      </w:r>
    </w:p>
    <w:p w14:paraId="6D17D9D1" w14:textId="5CCD8741" w:rsidR="00C50EC0" w:rsidRDefault="00F0253F" w:rsidP="006955DD">
      <w:pPr>
        <w:pStyle w:val="TableAttachmentTextBullet1"/>
      </w:pPr>
      <w:r>
        <w:t xml:space="preserve">abide by </w:t>
      </w:r>
      <w:r w:rsidR="00C50EC0">
        <w:t xml:space="preserve">privacy, defamation, contempt of </w:t>
      </w:r>
      <w:r>
        <w:t>C</w:t>
      </w:r>
      <w:r w:rsidR="00C50EC0">
        <w:t xml:space="preserve">ourt, discrimination, harassment and other applicable </w:t>
      </w:r>
      <w:proofErr w:type="gramStart"/>
      <w:r w:rsidR="00C50EC0">
        <w:t>laws;</w:t>
      </w:r>
      <w:proofErr w:type="gramEnd"/>
      <w:r w:rsidR="00C50EC0">
        <w:t xml:space="preserve"> </w:t>
      </w:r>
    </w:p>
    <w:p w14:paraId="336946CF" w14:textId="59A60113" w:rsidR="00C50EC0" w:rsidRDefault="002776C3" w:rsidP="006955DD">
      <w:pPr>
        <w:pStyle w:val="TableAttachmentTextBullet1"/>
      </w:pPr>
      <w:r>
        <w:lastRenderedPageBreak/>
        <w:t>e</w:t>
      </w:r>
      <w:r w:rsidR="00C50EC0">
        <w:t xml:space="preserve">nsure that abusive, harassing, </w:t>
      </w:r>
      <w:proofErr w:type="gramStart"/>
      <w:r w:rsidR="00C50EC0">
        <w:t>threatening</w:t>
      </w:r>
      <w:proofErr w:type="gramEnd"/>
      <w:r w:rsidR="00C50EC0">
        <w:t xml:space="preserve"> or defaming postings which are in breach of </w:t>
      </w:r>
      <w:sdt>
        <w:sdtPr>
          <w:alias w:val="Company"/>
          <w:tag w:val=""/>
          <w:id w:val="-1686039759"/>
          <w:placeholder>
            <w:docPart w:val="257C56F575EF4B4188104D0E498E55CE"/>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policies may result in disciplinary action being taken, even if such comments are made using private social networks outside of working hours. </w:t>
      </w:r>
    </w:p>
    <w:p w14:paraId="622AE145" w14:textId="7DAF16DD" w:rsidR="00C50EC0" w:rsidRDefault="002776C3" w:rsidP="006955DD">
      <w:pPr>
        <w:pStyle w:val="TableAttachmentTextBullet1"/>
      </w:pPr>
      <w:r>
        <w:t>n</w:t>
      </w:r>
      <w:r w:rsidR="00C50EC0">
        <w:t xml:space="preserve">otify the </w:t>
      </w:r>
      <w:r w:rsidR="00C91193">
        <w:t>a</w:t>
      </w:r>
      <w:r w:rsidR="00C50EC0">
        <w:t xml:space="preserve">pproved </w:t>
      </w:r>
      <w:r w:rsidR="00C91193">
        <w:t>p</w:t>
      </w:r>
      <w:r w:rsidR="00C50EC0">
        <w:t xml:space="preserve">rovider or </w:t>
      </w:r>
      <w:r w:rsidR="00C91193">
        <w:t>p</w:t>
      </w:r>
      <w:r w:rsidR="00C50EC0">
        <w:t xml:space="preserve">erson with </w:t>
      </w:r>
      <w:r w:rsidR="00C91193">
        <w:t>m</w:t>
      </w:r>
      <w:r w:rsidR="00C50EC0">
        <w:t xml:space="preserve">anagement or </w:t>
      </w:r>
      <w:r w:rsidR="00C91193">
        <w:t>c</w:t>
      </w:r>
      <w:r w:rsidR="00C50EC0">
        <w:t xml:space="preserve">ontrol if they become aware of unacceptable use of social media as described above. </w:t>
      </w:r>
    </w:p>
    <w:p w14:paraId="5EB31DBA" w14:textId="77777777" w:rsidR="005E3428" w:rsidRDefault="005E3428" w:rsidP="00C50EC0">
      <w:pPr>
        <w:rPr>
          <w:b/>
          <w:bCs/>
        </w:rPr>
      </w:pPr>
    </w:p>
    <w:p w14:paraId="2210EECF" w14:textId="03188501" w:rsidR="00C50EC0" w:rsidRPr="006955DD" w:rsidRDefault="00C50EC0" w:rsidP="00C50EC0">
      <w:pPr>
        <w:rPr>
          <w:b/>
          <w:bCs/>
        </w:rPr>
      </w:pPr>
      <w:r w:rsidRPr="006955DD">
        <w:rPr>
          <w:b/>
          <w:bCs/>
        </w:rPr>
        <w:t xml:space="preserve">Consequences of unacceptable use of social media </w:t>
      </w:r>
    </w:p>
    <w:p w14:paraId="7EA62D66" w14:textId="1516B633" w:rsidR="00C50EC0" w:rsidRDefault="00045F07" w:rsidP="006955DD">
      <w:pPr>
        <w:pStyle w:val="TableAttachmentTextBullet1"/>
      </w:pPr>
      <w:sdt>
        <w:sdtPr>
          <w:alias w:val="Company"/>
          <w:tag w:val=""/>
          <w:id w:val="416215829"/>
          <w:placeholder>
            <w:docPart w:val="BD7F0EDC243949BEBD37FF6E54888B45"/>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will review any alleged breach of this policy on an individual basis. If the alleged breach is of a serious nature, the person shall be given an opportunity to be heard in relation to the alleged breach. </w:t>
      </w:r>
    </w:p>
    <w:p w14:paraId="482896B8" w14:textId="74BD242C" w:rsidR="00C50EC0" w:rsidRDefault="00C50EC0" w:rsidP="006955DD">
      <w:pPr>
        <w:pStyle w:val="TableAttachmentTextBullet1"/>
      </w:pPr>
      <w:r>
        <w:t xml:space="preserve">If the alleged breach is clearly established, the breach may be treated as grounds for dismissal. In all other cases, the person may be subject to disciplinary action in accordance with </w:t>
      </w:r>
      <w:sdt>
        <w:sdtPr>
          <w:alias w:val="Company"/>
          <w:tag w:val=""/>
          <w:id w:val="906808118"/>
          <w:placeholder>
            <w:docPart w:val="A7F2E29FAABE4BC2BE128DD2AB895D57"/>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w:t>
      </w:r>
      <w:r w:rsidRPr="00C91193">
        <w:rPr>
          <w:rStyle w:val="PolicyNameChar"/>
        </w:rPr>
        <w:t>Code of Conduct Policy</w:t>
      </w:r>
      <w:r>
        <w:t xml:space="preserve">. </w:t>
      </w:r>
    </w:p>
    <w:p w14:paraId="582AE3A3" w14:textId="64937ED6" w:rsidR="00C50EC0" w:rsidRDefault="00045F07" w:rsidP="006955DD">
      <w:pPr>
        <w:pStyle w:val="TableAttachmentTextBullet1"/>
      </w:pPr>
      <w:sdt>
        <w:sdtPr>
          <w:alias w:val="Company"/>
          <w:tag w:val=""/>
          <w:id w:val="-728308470"/>
          <w:placeholder>
            <w:docPart w:val="D783F4D76EFC4E8492DABF5B387B6137"/>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may request that any information contained on any social media platform that is in breach of this policy be deleted. </w:t>
      </w:r>
    </w:p>
    <w:p w14:paraId="1A26A807" w14:textId="3D6E0303" w:rsidR="008046BB" w:rsidRDefault="00045F07" w:rsidP="006955DD">
      <w:pPr>
        <w:pStyle w:val="TableAttachmentTextBullet1"/>
      </w:pPr>
      <w:sdt>
        <w:sdtPr>
          <w:alias w:val="Company"/>
          <w:tag w:val=""/>
          <w:id w:val="185789401"/>
          <w:placeholder>
            <w:docPart w:val="F8A1682478784540B4E8BFC9CC7A48B5"/>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may restrict an employee’s access to social media on [</w:t>
      </w:r>
      <w:proofErr w:type="spellStart"/>
      <w:sdt>
        <w:sdtPr>
          <w:alias w:val="Company"/>
          <w:tag w:val=""/>
          <w:id w:val="234908420"/>
          <w:placeholder>
            <w:docPart w:val="0F428610838744FABA37C2F40290D064"/>
          </w:placeholder>
          <w:dataBinding w:prefixMappings="xmlns:ns0='http://schemas.openxmlformats.org/officeDocument/2006/extended-properties' " w:xpath="/ns0:Properties[1]/ns0:Company[1]" w:storeItemID="{6668398D-A668-4E3E-A5EB-62B293D839F1}"/>
          <w:text/>
        </w:sdtPr>
        <w:sdtEndPr/>
        <w:sdtContent>
          <w:r w:rsidR="00064246">
            <w:t>Sherbourne</w:t>
          </w:r>
          <w:proofErr w:type="spellEnd"/>
          <w:r w:rsidR="00064246">
            <w:t xml:space="preserve"> Preschool</w:t>
          </w:r>
        </w:sdtContent>
      </w:sdt>
      <w:r w:rsidR="00C50EC0">
        <w:t xml:space="preserve"> ICT facilities or if they are found to have breached this policy or while </w:t>
      </w:r>
      <w:sdt>
        <w:sdtPr>
          <w:alias w:val="Company"/>
          <w:tag w:val=""/>
          <w:id w:val="134385729"/>
          <w:placeholder>
            <w:docPart w:val="524CDAFBEB0A4BDEBC7E209B8122EA38"/>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00C50EC0">
        <w:t xml:space="preserve"> investigates whether they have breached this policy</w:t>
      </w:r>
      <w:r w:rsidR="00F0253F">
        <w:t>.</w:t>
      </w:r>
    </w:p>
    <w:p w14:paraId="64BD302D" w14:textId="585713BE" w:rsidR="00AE2ACA" w:rsidRDefault="00AE2ACA">
      <w:pPr>
        <w:spacing w:after="200" w:line="276" w:lineRule="auto"/>
      </w:pPr>
      <w:r>
        <w:br w:type="page"/>
      </w:r>
    </w:p>
    <w:p w14:paraId="53407718" w14:textId="2037CCD7" w:rsidR="00671001" w:rsidRDefault="00671001" w:rsidP="00671001">
      <w:pPr>
        <w:pStyle w:val="AttachmentsAttachments"/>
      </w:pPr>
      <w:r>
        <w:lastRenderedPageBreak/>
        <w:t xml:space="preserve">ATTACHMENT </w:t>
      </w:r>
      <w:r w:rsidR="00335D45">
        <w:t>4</w:t>
      </w:r>
      <w:r>
        <w:t>. Authorised user agreement</w:t>
      </w:r>
    </w:p>
    <w:p w14:paraId="6B25AE28" w14:textId="42E8CA23" w:rsidR="00671001" w:rsidRDefault="00671001" w:rsidP="006955DD">
      <w:pPr>
        <w:pStyle w:val="AttachmentsHeading2"/>
      </w:pPr>
      <w:r>
        <w:t>Portable storage device (PSD) (including laptops)</w:t>
      </w:r>
    </w:p>
    <w:p w14:paraId="1F971797" w14:textId="77777777" w:rsidR="00671001" w:rsidRDefault="00671001" w:rsidP="006955DD"/>
    <w:p w14:paraId="0270B46E" w14:textId="77777777" w:rsidR="00671001" w:rsidRDefault="00671001" w:rsidP="006955DD"/>
    <w:p w14:paraId="38C698C2" w14:textId="78B7FFF3" w:rsidR="00671001" w:rsidRDefault="00AE2ACA" w:rsidP="006955DD">
      <w:r>
        <w:rPr>
          <w:noProof/>
        </w:rPr>
        <mc:AlternateContent>
          <mc:Choice Requires="wps">
            <w:drawing>
              <wp:anchor distT="0" distB="0" distL="114300" distR="114300" simplePos="0" relativeHeight="251710464" behindDoc="0" locked="0" layoutInCell="1" allowOverlap="1" wp14:anchorId="45E30670" wp14:editId="3998C830">
                <wp:simplePos x="0" y="0"/>
                <wp:positionH relativeFrom="column">
                  <wp:posOffset>106680</wp:posOffset>
                </wp:positionH>
                <wp:positionV relativeFrom="paragraph">
                  <wp:posOffset>134397</wp:posOffset>
                </wp:positionV>
                <wp:extent cx="3046021"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30460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5854D19">
              <v:line id="Straight Connector 33"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4pt,10.6pt" to="248.25pt,10.6pt" w14:anchorId="08B88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"/>
            </w:pict>
          </mc:Fallback>
        </mc:AlternateContent>
      </w:r>
      <w:r w:rsidR="00671001">
        <w:t xml:space="preserve">I, </w:t>
      </w:r>
      <w:r w:rsidR="002A35DB">
        <w:tab/>
      </w:r>
      <w:r w:rsidR="002A35DB">
        <w:tab/>
      </w:r>
      <w:r w:rsidR="002A35DB">
        <w:tab/>
      </w:r>
      <w:r w:rsidR="002A35DB">
        <w:tab/>
      </w:r>
      <w:r w:rsidR="002A35DB">
        <w:tab/>
      </w:r>
      <w:r w:rsidR="002A35DB">
        <w:tab/>
      </w:r>
      <w:r w:rsidR="002A35DB">
        <w:tab/>
      </w:r>
      <w:r w:rsidR="00671001">
        <w:t>,</w:t>
      </w:r>
    </w:p>
    <w:p w14:paraId="35DF182E" w14:textId="6F46A6EF" w:rsidR="00671001" w:rsidRDefault="00671001" w:rsidP="00671001">
      <w:pPr>
        <w:pStyle w:val="TableAttachmentTextBullet1"/>
      </w:pPr>
      <w:r>
        <w:t xml:space="preserve">acknowledge that I have received a PSD belonging to </w:t>
      </w:r>
      <w:sdt>
        <w:sdtPr>
          <w:alias w:val="Company"/>
          <w:tag w:val=""/>
          <w:id w:val="-48920881"/>
          <w:placeholder>
            <w:docPart w:val="CB282C0750A643638315D5BFC2A79696"/>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p>
    <w:p w14:paraId="4AAF750D" w14:textId="77777777" w:rsidR="00671001" w:rsidRDefault="00671001" w:rsidP="00671001">
      <w:pPr>
        <w:pStyle w:val="TableAttachmentTextBullet1"/>
      </w:pPr>
      <w:r>
        <w:t>will ensure that the PSD:</w:t>
      </w:r>
    </w:p>
    <w:p w14:paraId="482A537B" w14:textId="77777777" w:rsidR="00671001" w:rsidRDefault="00671001" w:rsidP="002A35DB">
      <w:pPr>
        <w:pStyle w:val="TableAttachmentTextBullet2"/>
      </w:pPr>
      <w:r>
        <w:t>is used for work-related purposes only</w:t>
      </w:r>
    </w:p>
    <w:p w14:paraId="1AD174C5" w14:textId="77777777" w:rsidR="00671001" w:rsidRDefault="00671001" w:rsidP="002A35DB">
      <w:pPr>
        <w:pStyle w:val="TableAttachmentTextBullet2"/>
      </w:pPr>
      <w:r>
        <w:t xml:space="preserve">is </w:t>
      </w:r>
      <w:proofErr w:type="gramStart"/>
      <w:r>
        <w:t>password-protected at all times</w:t>
      </w:r>
      <w:proofErr w:type="gramEnd"/>
    </w:p>
    <w:p w14:paraId="7079704C" w14:textId="77777777" w:rsidR="00671001" w:rsidRDefault="00671001" w:rsidP="002A35DB">
      <w:pPr>
        <w:pStyle w:val="TableAttachmentTextBullet2"/>
      </w:pPr>
      <w:r>
        <w:t>will not be loaned to unauthorised persons</w:t>
      </w:r>
    </w:p>
    <w:p w14:paraId="7DD5FF6E" w14:textId="2EB8CB97" w:rsidR="00671001" w:rsidRDefault="00671001" w:rsidP="002A35DB">
      <w:pPr>
        <w:pStyle w:val="TableAttachmentTextBullet2"/>
      </w:pPr>
      <w:r>
        <w:t xml:space="preserve">will be returned to </w:t>
      </w:r>
      <w:sdt>
        <w:sdtPr>
          <w:alias w:val="Company"/>
          <w:tag w:val=""/>
          <w:id w:val="-736161254"/>
          <w:placeholder>
            <w:docPart w:val="F92C3DF46582467494C26CDDDB9EE209"/>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t xml:space="preserve"> on cessation of employment</w:t>
      </w:r>
    </w:p>
    <w:p w14:paraId="5CED08DF" w14:textId="011B0750" w:rsidR="00671001" w:rsidRPr="009F5930" w:rsidRDefault="00671001" w:rsidP="009F5930">
      <w:pPr>
        <w:pStyle w:val="TableAttachmentTextBullet1"/>
      </w:pPr>
      <w:r w:rsidRPr="009F5930">
        <w:t xml:space="preserve">will notify the </w:t>
      </w:r>
      <w:r w:rsidR="00AA5963">
        <w:t>Vice President</w:t>
      </w:r>
      <w:r w:rsidRPr="009F5930">
        <w:t xml:space="preserve"> as soon as is practicable</w:t>
      </w:r>
      <w:r w:rsidR="009F5930" w:rsidRPr="009F5930">
        <w:t xml:space="preserve"> </w:t>
      </w:r>
      <w:r w:rsidRPr="009F5930">
        <w:t xml:space="preserve">if the PSD is damaged, </w:t>
      </w:r>
      <w:proofErr w:type="gramStart"/>
      <w:r w:rsidRPr="009F5930">
        <w:t>faulty</w:t>
      </w:r>
      <w:proofErr w:type="gramEnd"/>
      <w:r w:rsidRPr="009F5930">
        <w:t xml:space="preserve"> or lost</w:t>
      </w:r>
    </w:p>
    <w:p w14:paraId="46C1113D" w14:textId="667CD188" w:rsidR="00671001" w:rsidRPr="009F5930" w:rsidRDefault="00671001" w:rsidP="009F5930">
      <w:pPr>
        <w:pStyle w:val="TableAttachmentTextBullet1"/>
      </w:pPr>
      <w:r w:rsidRPr="009F5930">
        <w:t xml:space="preserve">have read the </w:t>
      </w:r>
      <w:sdt>
        <w:sdtPr>
          <w:alias w:val="Company"/>
          <w:tag w:val=""/>
          <w:id w:val="-1881311694"/>
          <w:placeholder>
            <w:docPart w:val="A9732CE327E047F284C162C413F0CEC4"/>
          </w:placeholder>
          <w:dataBinding w:prefixMappings="xmlns:ns0='http://schemas.openxmlformats.org/officeDocument/2006/extended-properties' " w:xpath="/ns0:Properties[1]/ns0:Company[1]" w:storeItemID="{6668398D-A668-4E3E-A5EB-62B293D839F1}"/>
          <w:text/>
        </w:sdtPr>
        <w:sdtEndPr/>
        <w:sdtContent>
          <w:proofErr w:type="spellStart"/>
          <w:r w:rsidR="00064246">
            <w:t>Sherbourne</w:t>
          </w:r>
          <w:proofErr w:type="spellEnd"/>
          <w:r w:rsidR="00064246">
            <w:t xml:space="preserve"> Preschool</w:t>
          </w:r>
        </w:sdtContent>
      </w:sdt>
      <w:r w:rsidRPr="009F5930">
        <w:t xml:space="preserve"> Information and Communication (ICT) Technology Policy and agree to abide by the procedures outlined within.</w:t>
      </w:r>
    </w:p>
    <w:p w14:paraId="77BF1D95" w14:textId="77777777" w:rsidR="00671001" w:rsidRDefault="00671001" w:rsidP="002848A6"/>
    <w:p w14:paraId="2CCD522A" w14:textId="77777777" w:rsidR="007E601F" w:rsidRDefault="007E601F" w:rsidP="002848A6"/>
    <w:p w14:paraId="487DF33B" w14:textId="474D6336" w:rsidR="00684924" w:rsidRDefault="007E601F" w:rsidP="007472E7">
      <w:pPr>
        <w:pStyle w:val="Signature"/>
        <w:ind w:left="0"/>
      </w:pPr>
      <w:r>
        <w:rPr>
          <w:noProof/>
        </w:rPr>
        <mc:AlternateContent>
          <mc:Choice Requires="wps">
            <w:drawing>
              <wp:anchor distT="0" distB="0" distL="114300" distR="114300" simplePos="0" relativeHeight="251709440" behindDoc="0" locked="0" layoutInCell="1" allowOverlap="1" wp14:anchorId="7EE3EE99" wp14:editId="1B9B89EA">
                <wp:simplePos x="0" y="0"/>
                <wp:positionH relativeFrom="column">
                  <wp:posOffset>3184533</wp:posOffset>
                </wp:positionH>
                <wp:positionV relativeFrom="paragraph">
                  <wp:posOffset>127873</wp:posOffset>
                </wp:positionV>
                <wp:extent cx="2631003"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263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E8098CB">
              <v:line id="Straight Connector 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50.75pt,10.05pt" to="457.9pt,10.05pt" w14:anchorId="3DA29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dZtQEAALcDAAAOAAAAZHJzL2Uyb0RvYy54bWysU8GO0zAQvSPxD5bvNGlXql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">
                <w10:wrap type="topAndBottom"/>
              </v:line>
            </w:pict>
          </mc:Fallback>
        </mc:AlternateContent>
      </w:r>
      <w:r>
        <w:rPr>
          <w:noProof/>
        </w:rPr>
        <mc:AlternateContent>
          <mc:Choice Requires="wps">
            <w:drawing>
              <wp:anchor distT="0" distB="0" distL="114300" distR="114300" simplePos="0" relativeHeight="251708416" behindDoc="0" locked="0" layoutInCell="1" allowOverlap="1" wp14:anchorId="14CFF54E" wp14:editId="33B7C540">
                <wp:simplePos x="0" y="0"/>
                <wp:positionH relativeFrom="column">
                  <wp:posOffset>200111</wp:posOffset>
                </wp:positionH>
                <wp:positionV relativeFrom="paragraph">
                  <wp:posOffset>127873</wp:posOffset>
                </wp:positionV>
                <wp:extent cx="229441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44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E8388DF">
              <v:line id="Straight Connector 1"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75pt,10.05pt" to="196.4pt,10.05pt" w14:anchorId="2277B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"/>
            </w:pict>
          </mc:Fallback>
        </mc:AlternateContent>
      </w:r>
    </w:p>
    <w:p w14:paraId="77704584" w14:textId="113FB44B" w:rsidR="00671001" w:rsidRDefault="00671001" w:rsidP="007472E7">
      <w:pPr>
        <w:pStyle w:val="Signature"/>
      </w:pPr>
      <w:r>
        <w:t>Signature (authorised user)</w:t>
      </w:r>
      <w:r>
        <w:tab/>
      </w:r>
      <w:r w:rsidR="00684924">
        <w:tab/>
      </w:r>
      <w:r w:rsidR="00684924">
        <w:tab/>
      </w:r>
      <w:r w:rsidR="00684924">
        <w:tab/>
      </w:r>
      <w:r>
        <w:t>Position</w:t>
      </w:r>
    </w:p>
    <w:p w14:paraId="2927DE41" w14:textId="605AFC54" w:rsidR="00671001" w:rsidRDefault="00671001" w:rsidP="007472E7">
      <w:pPr>
        <w:pStyle w:val="Signature"/>
      </w:pPr>
    </w:p>
    <w:p w14:paraId="7177E8CA" w14:textId="77777777" w:rsidR="007E601F" w:rsidRDefault="007E601F" w:rsidP="002A35DB">
      <w:pPr>
        <w:pStyle w:val="TableAttachmentTextBullet1"/>
        <w:numPr>
          <w:ilvl w:val="0"/>
          <w:numId w:val="0"/>
        </w:numPr>
        <w:ind w:left="714" w:hanging="357"/>
      </w:pPr>
      <w:r>
        <w:rPr>
          <w:noProof/>
        </w:rPr>
        <w:drawing>
          <wp:inline distT="0" distB="0" distL="0" distR="0" wp14:anchorId="06F74AE5" wp14:editId="43957080">
            <wp:extent cx="2304415" cy="1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79861C7B" w14:textId="2CC089EC" w:rsidR="00671001" w:rsidRDefault="00671001" w:rsidP="002A35DB">
      <w:pPr>
        <w:pStyle w:val="TableAttachmentTextBullet1"/>
        <w:numPr>
          <w:ilvl w:val="0"/>
          <w:numId w:val="0"/>
        </w:numPr>
        <w:ind w:left="714" w:hanging="357"/>
      </w:pPr>
      <w:r>
        <w:t>Date</w:t>
      </w:r>
    </w:p>
    <w:p w14:paraId="28FF95B8" w14:textId="77777777" w:rsidR="00671001" w:rsidRDefault="00671001" w:rsidP="002A35DB">
      <w:pPr>
        <w:pStyle w:val="TableAttachmentTextBullet1"/>
        <w:numPr>
          <w:ilvl w:val="0"/>
          <w:numId w:val="0"/>
        </w:numPr>
        <w:ind w:left="714" w:hanging="357"/>
      </w:pPr>
    </w:p>
    <w:p w14:paraId="701F7135" w14:textId="64E7DEC9" w:rsidR="00671001" w:rsidRDefault="00671001" w:rsidP="002A35DB">
      <w:pPr>
        <w:pStyle w:val="TableAttachmentTextBullet1"/>
        <w:numPr>
          <w:ilvl w:val="0"/>
          <w:numId w:val="0"/>
        </w:numPr>
        <w:ind w:left="714" w:hanging="357"/>
      </w:pPr>
    </w:p>
    <w:p w14:paraId="653AE18C" w14:textId="53B9B0DB" w:rsidR="007E601F" w:rsidRDefault="007E601F" w:rsidP="002A35DB">
      <w:pPr>
        <w:pStyle w:val="TableAttachmentTextBullet1"/>
        <w:numPr>
          <w:ilvl w:val="0"/>
          <w:numId w:val="0"/>
        </w:numPr>
        <w:ind w:left="714" w:hanging="357"/>
      </w:pPr>
      <w:r>
        <w:rPr>
          <w:noProof/>
        </w:rPr>
        <w:drawing>
          <wp:inline distT="0" distB="0" distL="0" distR="0" wp14:anchorId="44C01EB4" wp14:editId="79561302">
            <wp:extent cx="2304415" cy="1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r w:rsidR="00643073">
        <w:tab/>
      </w:r>
      <w:r w:rsidR="00643073">
        <w:tab/>
      </w:r>
      <w:r w:rsidR="00643073">
        <w:rPr>
          <w:noProof/>
        </w:rPr>
        <w:drawing>
          <wp:inline distT="0" distB="0" distL="0" distR="0" wp14:anchorId="5A8EDC3E" wp14:editId="28A4C22B">
            <wp:extent cx="2304415" cy="12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0146F565" w14:textId="5DE2A8CB" w:rsidR="00671001" w:rsidRDefault="00671001" w:rsidP="002A35DB">
      <w:pPr>
        <w:pStyle w:val="TableAttachmentTextBullet1"/>
        <w:numPr>
          <w:ilvl w:val="0"/>
          <w:numId w:val="0"/>
        </w:numPr>
        <w:ind w:left="714" w:hanging="357"/>
      </w:pPr>
      <w:r>
        <w:t xml:space="preserve">Authorised by </w:t>
      </w:r>
      <w:r w:rsidR="007E601F">
        <w:tab/>
      </w:r>
      <w:r w:rsidR="007E601F">
        <w:tab/>
      </w:r>
      <w:r w:rsidR="007E601F">
        <w:tab/>
      </w:r>
      <w:r w:rsidR="007E601F">
        <w:tab/>
      </w:r>
      <w:r w:rsidR="007E601F">
        <w:tab/>
      </w:r>
      <w:r>
        <w:t>Position</w:t>
      </w:r>
    </w:p>
    <w:p w14:paraId="1A40CFFA" w14:textId="67D9051B" w:rsidR="00671001" w:rsidRDefault="00671001" w:rsidP="002A35DB">
      <w:pPr>
        <w:pStyle w:val="TableAttachmentTextBullet1"/>
        <w:numPr>
          <w:ilvl w:val="0"/>
          <w:numId w:val="0"/>
        </w:numPr>
        <w:ind w:left="714" w:hanging="357"/>
      </w:pPr>
    </w:p>
    <w:p w14:paraId="457841F6" w14:textId="77777777" w:rsidR="00643073" w:rsidRDefault="00643073" w:rsidP="002A35DB">
      <w:pPr>
        <w:pStyle w:val="TableAttachmentTextBullet1"/>
        <w:numPr>
          <w:ilvl w:val="0"/>
          <w:numId w:val="0"/>
        </w:numPr>
        <w:ind w:left="714" w:hanging="357"/>
      </w:pPr>
    </w:p>
    <w:p w14:paraId="2828D5BD" w14:textId="77777777" w:rsidR="00643073" w:rsidRDefault="00643073" w:rsidP="002A35DB">
      <w:pPr>
        <w:pStyle w:val="TableAttachmentTextBullet1"/>
        <w:numPr>
          <w:ilvl w:val="0"/>
          <w:numId w:val="0"/>
        </w:numPr>
        <w:ind w:left="714" w:hanging="357"/>
      </w:pPr>
      <w:r>
        <w:rPr>
          <w:noProof/>
        </w:rPr>
        <w:drawing>
          <wp:inline distT="0" distB="0" distL="0" distR="0" wp14:anchorId="424154BF" wp14:editId="51B6D74D">
            <wp:extent cx="2304415" cy="12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4415" cy="12065"/>
                    </a:xfrm>
                    <a:prstGeom prst="rect">
                      <a:avLst/>
                    </a:prstGeom>
                    <a:noFill/>
                  </pic:spPr>
                </pic:pic>
              </a:graphicData>
            </a:graphic>
          </wp:inline>
        </w:drawing>
      </w:r>
    </w:p>
    <w:p w14:paraId="43776AB6" w14:textId="5E02B00D" w:rsidR="00671001" w:rsidRDefault="00671001" w:rsidP="002A35DB">
      <w:pPr>
        <w:pStyle w:val="TableAttachmentTextBullet1"/>
        <w:numPr>
          <w:ilvl w:val="0"/>
          <w:numId w:val="0"/>
        </w:numPr>
        <w:ind w:left="714" w:hanging="357"/>
      </w:pPr>
      <w:r>
        <w:t>Date</w:t>
      </w:r>
    </w:p>
    <w:p w14:paraId="29FAEDEB" w14:textId="571D035D" w:rsidR="000C5FAE" w:rsidRDefault="000C5FAE" w:rsidP="002A35DB">
      <w:pPr>
        <w:pStyle w:val="TableAttachmentTextBullet1"/>
        <w:numPr>
          <w:ilvl w:val="0"/>
          <w:numId w:val="0"/>
        </w:numPr>
        <w:ind w:left="714" w:hanging="357"/>
      </w:pPr>
    </w:p>
    <w:p w14:paraId="0F16F1C9" w14:textId="7E466E2E" w:rsidR="003E0EAE" w:rsidRDefault="003E0EAE" w:rsidP="002A35DB">
      <w:pPr>
        <w:pStyle w:val="TableAttachmentTextBullet1"/>
        <w:numPr>
          <w:ilvl w:val="0"/>
          <w:numId w:val="0"/>
        </w:numPr>
        <w:ind w:left="714" w:hanging="357"/>
      </w:pPr>
    </w:p>
    <w:p w14:paraId="6EFDC375" w14:textId="18405D50" w:rsidR="003E0EAE" w:rsidRDefault="003E0EAE" w:rsidP="002A35DB">
      <w:pPr>
        <w:pStyle w:val="TableAttachmentTextBullet1"/>
        <w:numPr>
          <w:ilvl w:val="0"/>
          <w:numId w:val="0"/>
        </w:numPr>
        <w:ind w:left="714" w:hanging="357"/>
      </w:pPr>
    </w:p>
    <w:p w14:paraId="784878A3" w14:textId="0F48F65C" w:rsidR="003E0EAE" w:rsidRDefault="003E0EAE" w:rsidP="002A35DB">
      <w:pPr>
        <w:pStyle w:val="TableAttachmentTextBullet1"/>
        <w:numPr>
          <w:ilvl w:val="0"/>
          <w:numId w:val="0"/>
        </w:numPr>
        <w:ind w:left="714" w:hanging="357"/>
      </w:pPr>
    </w:p>
    <w:p w14:paraId="1200ABDD" w14:textId="54A3ED03" w:rsidR="00081615" w:rsidRDefault="00081615">
      <w:pPr>
        <w:spacing w:after="200" w:line="276" w:lineRule="auto"/>
      </w:pPr>
      <w:r>
        <w:br w:type="page"/>
      </w:r>
    </w:p>
    <w:p w14:paraId="09831273" w14:textId="312F8BA5" w:rsidR="00081615" w:rsidRDefault="00081615" w:rsidP="00081615">
      <w:pPr>
        <w:pStyle w:val="AttachmentsAttachments"/>
      </w:pPr>
      <w:r>
        <w:lastRenderedPageBreak/>
        <w:t xml:space="preserve">Attachment </w:t>
      </w:r>
      <w:r w:rsidR="00335D45">
        <w:t>5</w:t>
      </w:r>
      <w:r>
        <w:t xml:space="preserve">. </w:t>
      </w:r>
      <w:r w:rsidRPr="004733FB">
        <w:t>Parent/</w:t>
      </w:r>
      <w:r>
        <w:t>g</w:t>
      </w:r>
      <w:r w:rsidRPr="004733FB">
        <w:t>uardian authorisation for under</w:t>
      </w:r>
      <w:r>
        <w:t>-</w:t>
      </w:r>
      <w:r w:rsidRPr="004733FB">
        <w:t xml:space="preserve">age access to the </w:t>
      </w:r>
      <w:r>
        <w:br/>
      </w:r>
      <w:r w:rsidR="00045F07">
        <w:fldChar w:fldCharType="begin"/>
      </w:r>
      <w:r w:rsidR="00045F07">
        <w:instrText>DOCPROPERTY  Company  \* MERGEFORMAT</w:instrText>
      </w:r>
      <w:r w:rsidR="00045F07">
        <w:fldChar w:fldCharType="separate"/>
      </w:r>
      <w:r w:rsidR="00064246">
        <w:t>Sherbourne Preschool</w:t>
      </w:r>
      <w:r w:rsidR="00045F07">
        <w:fldChar w:fldCharType="end"/>
      </w:r>
      <w:r>
        <w:t xml:space="preserve"> ICT facilities</w:t>
      </w:r>
    </w:p>
    <w:p w14:paraId="77240AB6" w14:textId="3CBBECAA" w:rsidR="00081615" w:rsidRDefault="00081615" w:rsidP="00081615">
      <w:pPr>
        <w:pStyle w:val="AttachmentsAttachments"/>
      </w:pPr>
    </w:p>
    <w:p w14:paraId="10731C0A" w14:textId="77777777" w:rsidR="00081615" w:rsidRPr="004733FB" w:rsidRDefault="00081615" w:rsidP="006955DD">
      <w:pPr>
        <w:pStyle w:val="AttachmentsAttachments"/>
      </w:pPr>
    </w:p>
    <w:p w14:paraId="0467762F" w14:textId="77777777" w:rsidR="00081615" w:rsidRPr="006955DD" w:rsidRDefault="00081615" w:rsidP="00081615">
      <w:pPr>
        <w:pStyle w:val="BodyText"/>
        <w:tabs>
          <w:tab w:val="left" w:leader="underscore" w:pos="8222"/>
        </w:tabs>
        <w:rPr>
          <w:rFonts w:ascii="TheSansB W3 Light" w:hAnsi="TheSansB W3 Light"/>
        </w:rPr>
      </w:pPr>
      <w:r w:rsidRPr="006955DD">
        <w:rPr>
          <w:rFonts w:ascii="TheSansB W3 Light" w:hAnsi="TheSansB W3 Light"/>
        </w:rPr>
        <w:t>Student’s name:</w:t>
      </w:r>
      <w:r w:rsidRPr="006955DD">
        <w:rPr>
          <w:rFonts w:ascii="TheSansB W3 Light" w:hAnsi="TheSansB W3 Light"/>
        </w:rPr>
        <w:tab/>
      </w:r>
    </w:p>
    <w:p w14:paraId="102DA997"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Date of placement:</w:t>
      </w:r>
      <w:r w:rsidRPr="006955DD">
        <w:rPr>
          <w:rFonts w:ascii="TheSansB W3 Light" w:hAnsi="TheSansB W3 Light"/>
        </w:rPr>
        <w:tab/>
      </w:r>
    </w:p>
    <w:p w14:paraId="42CFC864" w14:textId="77777777" w:rsidR="00081615" w:rsidRPr="006955DD" w:rsidRDefault="00081615" w:rsidP="00081615">
      <w:pPr>
        <w:pStyle w:val="BodyText"/>
        <w:tabs>
          <w:tab w:val="left" w:leader="underscore" w:pos="8222"/>
        </w:tabs>
        <w:spacing w:before="360"/>
        <w:rPr>
          <w:rFonts w:ascii="TheSansB W3 Light" w:hAnsi="TheSansB W3 Light"/>
        </w:rPr>
      </w:pPr>
    </w:p>
    <w:p w14:paraId="3847898F" w14:textId="77777777" w:rsidR="00081615" w:rsidRPr="006955DD" w:rsidRDefault="00081615" w:rsidP="00081615">
      <w:pPr>
        <w:pStyle w:val="BodyText"/>
        <w:tabs>
          <w:tab w:val="left" w:leader="underscore" w:pos="5865"/>
        </w:tabs>
        <w:rPr>
          <w:rFonts w:ascii="TheSansB W3 Light" w:hAnsi="TheSansB W3 Light"/>
        </w:rPr>
      </w:pPr>
      <w:r w:rsidRPr="006955DD">
        <w:rPr>
          <w:rFonts w:ascii="TheSansB W3 Light" w:hAnsi="TheSansB W3 Light"/>
        </w:rPr>
        <w:t>I,</w:t>
      </w:r>
      <w:r w:rsidRPr="006955DD">
        <w:rPr>
          <w:rFonts w:ascii="TheSansB W3 Light" w:hAnsi="TheSansB W3 Light"/>
        </w:rPr>
        <w:tab/>
        <w:t xml:space="preserve">, am a parent/guardian of </w:t>
      </w:r>
    </w:p>
    <w:p w14:paraId="2B74F5A3" w14:textId="77777777" w:rsidR="00081615" w:rsidRPr="006955DD" w:rsidRDefault="00081615" w:rsidP="00081615">
      <w:pPr>
        <w:pStyle w:val="BodyText"/>
        <w:tabs>
          <w:tab w:val="left" w:leader="underscore" w:pos="8222"/>
        </w:tabs>
        <w:spacing w:before="360"/>
        <w:rPr>
          <w:rFonts w:ascii="TheSansB W3 Light" w:hAnsi="TheSansB W3 Light"/>
        </w:rPr>
      </w:pPr>
      <w:r w:rsidRPr="006955DD">
        <w:rPr>
          <w:rFonts w:ascii="TheSansB W3 Light" w:hAnsi="TheSansB W3 Light"/>
        </w:rPr>
        <w:tab/>
      </w:r>
    </w:p>
    <w:p w14:paraId="41003B04" w14:textId="77777777" w:rsidR="00081615" w:rsidRPr="006955DD" w:rsidRDefault="00081615" w:rsidP="00081615">
      <w:pPr>
        <w:pStyle w:val="BodyText"/>
        <w:rPr>
          <w:rFonts w:ascii="TheSansB W3 Light" w:hAnsi="TheSansB W3 Light"/>
        </w:rPr>
      </w:pPr>
    </w:p>
    <w:p w14:paraId="40E4E943" w14:textId="7765A209" w:rsidR="00081615" w:rsidRPr="006955DD" w:rsidRDefault="00081615" w:rsidP="00081615">
      <w:pPr>
        <w:pStyle w:val="BodyText"/>
        <w:rPr>
          <w:rFonts w:ascii="TheSansB W3 Light" w:hAnsi="TheSansB W3 Light"/>
        </w:rPr>
      </w:pPr>
      <w:r w:rsidRPr="006955DD">
        <w:rPr>
          <w:rFonts w:ascii="TheSansB W3 Light" w:hAnsi="TheSansB W3 Light"/>
        </w:rPr>
        <w:t>I have read th</w:t>
      </w:r>
      <w:r w:rsidR="00C8455C">
        <w:rPr>
          <w:rFonts w:ascii="TheSansB W3 Light" w:hAnsi="TheSansB W3 Light"/>
        </w:rPr>
        <w:t xml:space="preserve">e </w:t>
      </w:r>
      <w:sdt>
        <w:sdtPr>
          <w:rPr>
            <w:rFonts w:ascii="TheSansB W3 Light" w:hAnsi="TheSansB W3 Light"/>
          </w:rPr>
          <w:alias w:val="Company"/>
          <w:tag w:val=""/>
          <w:id w:val="-1239856378"/>
          <w:placeholder>
            <w:docPart w:val="F0F15B8199A04AF2B5EF26FE82679B91"/>
          </w:placeholder>
          <w:dataBinding w:prefixMappings="xmlns:ns0='http://schemas.openxmlformats.org/officeDocument/2006/extended-properties' " w:xpath="/ns0:Properties[1]/ns0:Company[1]" w:storeItemID="{6668398D-A668-4E3E-A5EB-62B293D839F1}"/>
          <w:text/>
        </w:sdtPr>
        <w:sdtEndPr/>
        <w:sdtContent>
          <w:proofErr w:type="spellStart"/>
          <w:r w:rsidR="00064246">
            <w:rPr>
              <w:rFonts w:ascii="TheSansB W3 Light" w:hAnsi="TheSansB W3 Light"/>
            </w:rPr>
            <w:t>Sherbourne</w:t>
          </w:r>
          <w:proofErr w:type="spellEnd"/>
          <w:r w:rsidR="00064246">
            <w:rPr>
              <w:rFonts w:ascii="TheSansB W3 Light" w:hAnsi="TheSansB W3 Light"/>
            </w:rPr>
            <w:t xml:space="preserve"> Preschool</w:t>
          </w:r>
        </w:sdtContent>
      </w:sdt>
      <w:r w:rsidR="00C8455C">
        <w:rPr>
          <w:rFonts w:ascii="TheSansB W3 Light" w:hAnsi="TheSansB W3 Light"/>
        </w:rPr>
        <w:t xml:space="preserve"> </w:t>
      </w:r>
      <w:r w:rsidRPr="006955DD">
        <w:rPr>
          <w:rStyle w:val="PolicyNameChar"/>
        </w:rPr>
        <w:t>Information and Communication Technology (ICT) Policy</w:t>
      </w:r>
      <w:r w:rsidRPr="006955DD">
        <w:rPr>
          <w:rFonts w:ascii="TheSansB W3 Light" w:hAnsi="TheSansB W3 Light"/>
        </w:rPr>
        <w:t xml:space="preserve"> and </w:t>
      </w:r>
      <w:r w:rsidRPr="006955DD">
        <w:rPr>
          <w:rFonts w:ascii="TheSansB W3 Light" w:hAnsi="TheSansB W3 Light"/>
        </w:rPr>
        <w:br/>
        <w:t>agree to the conditions of use of the service’s ICT facilities for the above-named student.</w:t>
      </w:r>
    </w:p>
    <w:p w14:paraId="28D57CE4" w14:textId="4160A937" w:rsidR="00081615" w:rsidRPr="006955DD" w:rsidRDefault="00081615" w:rsidP="00081615">
      <w:pPr>
        <w:pStyle w:val="BodyText"/>
        <w:rPr>
          <w:rFonts w:ascii="TheSansB W3 Light" w:hAnsi="TheSansB W3 Light"/>
        </w:rPr>
      </w:pPr>
      <w:r w:rsidRPr="006955DD">
        <w:rPr>
          <w:rFonts w:ascii="TheSansB W3 Light" w:hAnsi="TheSansB W3 Light"/>
        </w:rPr>
        <w:t>I also understand that</w:t>
      </w:r>
      <w:r w:rsidR="002743AB">
        <w:rPr>
          <w:rFonts w:ascii="TheSansB W3 Light" w:hAnsi="TheSansB W3 Light"/>
        </w:rPr>
        <w:t xml:space="preserve"> </w:t>
      </w:r>
      <w:sdt>
        <w:sdtPr>
          <w:rPr>
            <w:rFonts w:ascii="TheSansB W3 Light" w:hAnsi="TheSansB W3 Light"/>
          </w:rPr>
          <w:alias w:val="Company"/>
          <w:tag w:val=""/>
          <w:id w:val="436565502"/>
          <w:placeholder>
            <w:docPart w:val="B3F26EEA1B6D47578593AD879A6FC0F9"/>
          </w:placeholder>
          <w:dataBinding w:prefixMappings="xmlns:ns0='http://schemas.openxmlformats.org/officeDocument/2006/extended-properties' " w:xpath="/ns0:Properties[1]/ns0:Company[1]" w:storeItemID="{6668398D-A668-4E3E-A5EB-62B293D839F1}"/>
          <w:text/>
        </w:sdtPr>
        <w:sdtEndPr/>
        <w:sdtContent>
          <w:proofErr w:type="spellStart"/>
          <w:r w:rsidR="00064246">
            <w:rPr>
              <w:rFonts w:ascii="TheSansB W3 Light" w:hAnsi="TheSansB W3 Light"/>
            </w:rPr>
            <w:t>Sherbourne</w:t>
          </w:r>
          <w:proofErr w:type="spellEnd"/>
          <w:r w:rsidR="00064246">
            <w:rPr>
              <w:rFonts w:ascii="TheSansB W3 Light" w:hAnsi="TheSansB W3 Light"/>
            </w:rPr>
            <w:t xml:space="preserve"> Preschool</w:t>
          </w:r>
        </w:sdtContent>
      </w:sdt>
      <w:r w:rsidR="002743AB">
        <w:rPr>
          <w:rFonts w:ascii="TheSansB W3 Light" w:hAnsi="TheSansB W3 Light"/>
        </w:rPr>
        <w:t xml:space="preserve"> </w:t>
      </w:r>
      <w:r w:rsidRPr="006955DD">
        <w:rPr>
          <w:rFonts w:ascii="TheSansB W3 Light" w:hAnsi="TheSansB W3 Light"/>
        </w:rPr>
        <w:t>provides no censorship of access to ICT facilities.</w:t>
      </w:r>
    </w:p>
    <w:p w14:paraId="21251098" w14:textId="77777777" w:rsidR="00081615" w:rsidRPr="006955DD" w:rsidRDefault="00081615" w:rsidP="00081615">
      <w:pPr>
        <w:pStyle w:val="BodyText"/>
        <w:rPr>
          <w:rFonts w:ascii="TheSansB W3 Light" w:hAnsi="TheSansB W3 Light"/>
        </w:rPr>
      </w:pPr>
    </w:p>
    <w:p w14:paraId="25FA61ED" w14:textId="77777777" w:rsidR="00081615" w:rsidRPr="006955DD" w:rsidRDefault="00081615" w:rsidP="00081615">
      <w:pPr>
        <w:pStyle w:val="SignatureLine"/>
        <w:tabs>
          <w:tab w:val="clear" w:pos="7796"/>
          <w:tab w:val="left" w:leader="underscore" w:pos="8222"/>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118B783F"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(student)</w:t>
      </w:r>
      <w:r w:rsidRPr="006955DD">
        <w:rPr>
          <w:rFonts w:ascii="TheSansB W3 Light" w:hAnsi="TheSansB W3 Light"/>
        </w:rPr>
        <w:tab/>
        <w:t>Date</w:t>
      </w:r>
      <w:r w:rsidRPr="006955DD">
        <w:rPr>
          <w:rFonts w:ascii="TheSansB W3 Light" w:hAnsi="TheSansB W3 Light"/>
        </w:rPr>
        <w:tab/>
      </w:r>
    </w:p>
    <w:p w14:paraId="2E90D6BD" w14:textId="77777777" w:rsidR="00081615" w:rsidRPr="006955DD" w:rsidRDefault="00081615" w:rsidP="00081615">
      <w:pPr>
        <w:pStyle w:val="BodyText"/>
        <w:rPr>
          <w:rFonts w:ascii="TheSansB W3 Light" w:hAnsi="TheSansB W3 Light"/>
        </w:rPr>
      </w:pPr>
    </w:p>
    <w:p w14:paraId="058ADFF0" w14:textId="77777777" w:rsidR="00081615" w:rsidRPr="006955DD" w:rsidRDefault="00081615" w:rsidP="00081615">
      <w:pPr>
        <w:pStyle w:val="SignatureLine"/>
        <w:tabs>
          <w:tab w:val="clear" w:pos="7796"/>
          <w:tab w:val="left" w:leader="underscore" w:pos="8203"/>
        </w:tabs>
        <w:rPr>
          <w:rFonts w:ascii="TheSansB W3 Light" w:hAnsi="TheSansB W3 Light"/>
        </w:rPr>
      </w:pPr>
      <w:r w:rsidRPr="006955DD">
        <w:rPr>
          <w:rFonts w:ascii="TheSansB W3 Light" w:hAnsi="TheSansB W3 Light"/>
        </w:rPr>
        <w:tab/>
      </w:r>
      <w:r w:rsidRPr="006955DD">
        <w:rPr>
          <w:rFonts w:ascii="TheSansB W3 Light" w:hAnsi="TheSansB W3 Light"/>
        </w:rPr>
        <w:tab/>
      </w:r>
      <w:r w:rsidRPr="006955DD">
        <w:rPr>
          <w:rFonts w:ascii="TheSansB W3 Light" w:hAnsi="TheSansB W3 Light"/>
        </w:rPr>
        <w:tab/>
      </w:r>
    </w:p>
    <w:p w14:paraId="3BBDB468" w14:textId="77777777" w:rsidR="00081615" w:rsidRPr="006955DD" w:rsidRDefault="00081615" w:rsidP="00081615">
      <w:pPr>
        <w:pStyle w:val="SignatureCaption"/>
        <w:tabs>
          <w:tab w:val="clear" w:pos="4536"/>
          <w:tab w:val="left" w:pos="4578"/>
        </w:tabs>
        <w:rPr>
          <w:rFonts w:ascii="TheSansB W3 Light" w:hAnsi="TheSansB W3 Light"/>
        </w:rPr>
      </w:pPr>
      <w:r w:rsidRPr="006955DD">
        <w:rPr>
          <w:rFonts w:ascii="TheSansB W3 Light" w:hAnsi="TheSansB W3 Light"/>
        </w:rPr>
        <w:t>Signature (parent/guardian)</w:t>
      </w:r>
      <w:r w:rsidRPr="006955DD">
        <w:rPr>
          <w:rFonts w:ascii="TheSansB W3 Light" w:hAnsi="TheSansB W3 Light"/>
        </w:rPr>
        <w:tab/>
        <w:t>Date</w:t>
      </w:r>
      <w:r w:rsidRPr="006955DD">
        <w:rPr>
          <w:rFonts w:ascii="TheSansB W3 Light" w:hAnsi="TheSansB W3 Light"/>
        </w:rPr>
        <w:tab/>
      </w:r>
    </w:p>
    <w:p w14:paraId="2FC86901" w14:textId="72E0DEB9" w:rsidR="003E0EAE" w:rsidRPr="007B399F" w:rsidRDefault="00081615">
      <w:pPr>
        <w:pStyle w:val="TableAttachmentTextBullet1"/>
        <w:numPr>
          <w:ilvl w:val="0"/>
          <w:numId w:val="0"/>
        </w:numPr>
      </w:pPr>
      <w:r>
        <w:tab/>
      </w:r>
    </w:p>
    <w:sectPr w:rsidR="003E0EAE" w:rsidRPr="007B399F" w:rsidSect="002B33CE">
      <w:headerReference w:type="first" r:id="rId3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C882" w14:textId="77777777" w:rsidR="00045F07" w:rsidRDefault="00045F07" w:rsidP="004B56A8">
      <w:r>
        <w:separator/>
      </w:r>
    </w:p>
  </w:endnote>
  <w:endnote w:type="continuationSeparator" w:id="0">
    <w:p w14:paraId="5D76A107" w14:textId="77777777" w:rsidR="00045F07" w:rsidRDefault="00045F07"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E719" w14:textId="2897281B" w:rsidR="00BE7EBB" w:rsidRDefault="00BE7EBB" w:rsidP="00236D18">
    <w:pPr>
      <w:pStyle w:val="Footer"/>
    </w:pPr>
    <w:r>
      <w:rPr>
        <w:noProof/>
      </w:rPr>
      <mc:AlternateContent>
        <mc:Choice Requires="wps">
          <w:drawing>
            <wp:anchor distT="45720" distB="45720" distL="114300" distR="114300" simplePos="0" relativeHeight="251681792" behindDoc="1" locked="1" layoutInCell="1" allowOverlap="1" wp14:anchorId="6D9D0CDF" wp14:editId="184AD7CE">
              <wp:simplePos x="0" y="0"/>
              <wp:positionH relativeFrom="column">
                <wp:posOffset>1068070</wp:posOffset>
              </wp:positionH>
              <wp:positionV relativeFrom="page">
                <wp:posOffset>9849485</wp:posOffset>
              </wp:positionV>
              <wp:extent cx="4097020" cy="1404620"/>
              <wp:effectExtent l="0" t="0" r="5080" b="1905"/>
              <wp:wrapTight wrapText="bothSides">
                <wp:wrapPolygon edited="0">
                  <wp:start x="0" y="0"/>
                  <wp:lineTo x="0" y="21088"/>
                  <wp:lineTo x="21560" y="21088"/>
                  <wp:lineTo x="2156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404620"/>
                      </a:xfrm>
                      <a:prstGeom prst="rect">
                        <a:avLst/>
                      </a:prstGeom>
                      <a:solidFill>
                        <a:srgbClr val="FFFFFF"/>
                      </a:solidFill>
                      <a:ln w="9525">
                        <a:noFill/>
                        <a:miter lim="800000"/>
                        <a:headEnd/>
                        <a:tailEnd/>
                      </a:ln>
                    </wps:spPr>
                    <wps:txbx>
                      <w:txbxContent>
                        <w:p w14:paraId="333136D6" w14:textId="650915D3" w:rsidR="00BE7EBB" w:rsidRDefault="00045F07">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017D26">
                            <w:rPr>
                              <w:rStyle w:val="FooterChar"/>
                            </w:rPr>
                            <w:t>SHERBOURNE PRESCHOOL</w:t>
                          </w:r>
                        </w:p>
                        <w:p w14:paraId="71A4F22B" w14:textId="77AA26A3"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D0CDF" id="_x0000_t202" coordsize="21600,21600" o:spt="202" path="m,l,21600r21600,l21600,xe">
              <v:stroke joinstyle="miter"/>
              <v:path gradientshapeok="t" o:connecttype="rect"/>
            </v:shapetype>
            <v:shape id="_x0000_s1028" type="#_x0000_t202" style="position:absolute;margin-left:84.1pt;margin-top:775.55pt;width:322.6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" stroked="f">
              <v:textbox style="mso-fit-shape-to-text:t">
                <w:txbxContent>
                  <w:p w14:paraId="333136D6" w14:textId="650915D3" w:rsidR="00BE7EBB" w:rsidRDefault="00045F07">
                    <w:pPr>
                      <w:rPr>
                        <w:b/>
                      </w:rPr>
                    </w:pPr>
                    <w:sdt>
                      <w:sdtPr>
                        <w:rPr>
                          <w:b/>
                        </w:rPr>
                        <w:alias w:val="Title"/>
                        <w:tag w:val=""/>
                        <w:id w:val="808216806"/>
                        <w:placeholder>
                          <w:docPart w:val="2CE6B2F424E64BC9B5B3D3FCAD9BB02B"/>
                        </w:placeholder>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017D26">
                      <w:rPr>
                        <w:rStyle w:val="FooterChar"/>
                      </w:rPr>
                      <w:t>SHERBOURNE PRESCHOOL</w:t>
                    </w:r>
                  </w:p>
                  <w:p w14:paraId="71A4F22B" w14:textId="77AA26A3"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B0AE68" w14:textId="77777777" w:rsidR="00BE7EBB" w:rsidRDefault="00BE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9900" w14:textId="6BD1F82A" w:rsidR="00BE7EBB" w:rsidRDefault="00BE7EBB" w:rsidP="00236D18">
    <w:pPr>
      <w:pStyle w:val="Footer"/>
    </w:pPr>
    <w:r>
      <w:rPr>
        <w:noProof/>
      </w:rPr>
      <mc:AlternateContent>
        <mc:Choice Requires="wps">
          <w:drawing>
            <wp:anchor distT="45720" distB="45720" distL="114300" distR="114300" simplePos="0" relativeHeight="251678720" behindDoc="1" locked="1" layoutInCell="1" allowOverlap="1" wp14:anchorId="4B486F5F" wp14:editId="60183737">
              <wp:simplePos x="0" y="0"/>
              <wp:positionH relativeFrom="column">
                <wp:posOffset>1059815</wp:posOffset>
              </wp:positionH>
              <wp:positionV relativeFrom="page">
                <wp:posOffset>9867900</wp:posOffset>
              </wp:positionV>
              <wp:extent cx="4406900" cy="1404620"/>
              <wp:effectExtent l="0" t="0" r="0" b="1905"/>
              <wp:wrapTight wrapText="bothSides">
                <wp:wrapPolygon edited="0">
                  <wp:start x="0" y="0"/>
                  <wp:lineTo x="0" y="21088"/>
                  <wp:lineTo x="21538" y="21088"/>
                  <wp:lineTo x="2153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404620"/>
                      </a:xfrm>
                      <a:prstGeom prst="rect">
                        <a:avLst/>
                      </a:prstGeom>
                      <a:solidFill>
                        <a:srgbClr val="FFFFFF"/>
                      </a:solidFill>
                      <a:ln w="9525">
                        <a:noFill/>
                        <a:miter lim="800000"/>
                        <a:headEnd/>
                        <a:tailEnd/>
                      </a:ln>
                    </wps:spPr>
                    <wps:txbx>
                      <w:txbxContent>
                        <w:p w14:paraId="4FDD88C2" w14:textId="3E480419" w:rsidR="00BE7EBB" w:rsidRDefault="00045F0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76420E">
                            <w:rPr>
                              <w:rStyle w:val="FooterChar"/>
                            </w:rPr>
                            <w:t>SHERBOURNE PRESCHOOL</w:t>
                          </w:r>
                        </w:p>
                        <w:p w14:paraId="6E122951" w14:textId="2058F788" w:rsidR="00BE7EBB" w:rsidRPr="00F359D9" w:rsidRDefault="00BE7EBB"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486F5F" id="_x0000_t202" coordsize="21600,21600" o:spt="202" path="m,l,21600r21600,l21600,xe">
              <v:stroke joinstyle="miter"/>
              <v:path gradientshapeok="t" o:connecttype="rect"/>
            </v:shapetype>
            <v:shape id="_x0000_s1030" type="#_x0000_t202" style="position:absolute;margin-left:83.45pt;margin-top:777pt;width:347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" stroked="f">
              <v:textbox style="mso-fit-shape-to-text:t">
                <w:txbxContent>
                  <w:p w14:paraId="4FDD88C2" w14:textId="3E480419" w:rsidR="00BE7EBB" w:rsidRDefault="00045F0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BE7EBB">
                          <w:rPr>
                            <w:b/>
                          </w:rPr>
                          <w:t>Information and Communication Technology</w:t>
                        </w:r>
                      </w:sdtContent>
                    </w:sdt>
                    <w:r w:rsidR="00BE7EBB">
                      <w:rPr>
                        <w:b/>
                      </w:rPr>
                      <w:t xml:space="preserve"> | </w:t>
                    </w:r>
                    <w:r w:rsidR="0076420E">
                      <w:rPr>
                        <w:rStyle w:val="FooterChar"/>
                      </w:rPr>
                      <w:t>SHERBOURNE PRESCHOOL</w:t>
                    </w:r>
                  </w:p>
                  <w:p w14:paraId="6E122951" w14:textId="2058F788" w:rsidR="00BE7EBB" w:rsidRPr="00F359D9" w:rsidRDefault="00BE7EBB"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FCF452E" w14:textId="77777777" w:rsidR="00BE7EBB" w:rsidRDefault="00BE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4D18" w14:textId="77777777" w:rsidR="00045F07" w:rsidRDefault="00045F07" w:rsidP="004B56A8">
      <w:r>
        <w:separator/>
      </w:r>
    </w:p>
  </w:footnote>
  <w:footnote w:type="continuationSeparator" w:id="0">
    <w:p w14:paraId="3F200BF1" w14:textId="77777777" w:rsidR="00045F07" w:rsidRDefault="00045F07"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2867" w14:textId="77777777" w:rsidR="00BE7EBB" w:rsidRDefault="00BE7EBB">
    <w:pPr>
      <w:pStyle w:val="Header"/>
    </w:pPr>
    <w:r>
      <w:rPr>
        <w:noProof/>
      </w:rPr>
      <w:drawing>
        <wp:anchor distT="0" distB="0" distL="114300" distR="114300" simplePos="0" relativeHeight="251673600" behindDoc="1" locked="0" layoutInCell="1" allowOverlap="1" wp14:anchorId="74D42610" wp14:editId="09C5355E">
          <wp:simplePos x="0" y="0"/>
          <wp:positionH relativeFrom="column">
            <wp:posOffset>-511810</wp:posOffset>
          </wp:positionH>
          <wp:positionV relativeFrom="paragraph">
            <wp:posOffset>0</wp:posOffset>
          </wp:positionV>
          <wp:extent cx="7605159" cy="7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4EC" w14:textId="77777777" w:rsidR="00BE7EBB" w:rsidRDefault="00BE7EBB">
    <w:pPr>
      <w:pStyle w:val="Header"/>
    </w:pPr>
    <w:r>
      <w:rPr>
        <w:noProof/>
      </w:rPr>
      <mc:AlternateContent>
        <mc:Choice Requires="wps">
          <w:drawing>
            <wp:anchor distT="45720" distB="45720" distL="114300" distR="114300" simplePos="0" relativeHeight="251671552" behindDoc="0" locked="0" layoutInCell="1" allowOverlap="1" wp14:anchorId="37A99865" wp14:editId="510A64F1">
              <wp:simplePos x="0" y="0"/>
              <wp:positionH relativeFrom="column">
                <wp:posOffset>-36195</wp:posOffset>
              </wp:positionH>
              <wp:positionV relativeFrom="paragraph">
                <wp:posOffset>351895</wp:posOffset>
              </wp:positionV>
              <wp:extent cx="5038725" cy="1404620"/>
              <wp:effectExtent l="0" t="0" r="9525"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2C43B2F" w14:textId="53AD2310" w:rsidR="00BE7EBB" w:rsidRDefault="00BE7EBB" w:rsidP="004B56A8">
                          <w:pPr>
                            <w:pStyle w:val="Title"/>
                          </w:pPr>
                          <w:r>
                            <w:t>Information &amp; communication technology</w:t>
                          </w:r>
                        </w:p>
                        <w:p w14:paraId="1D1F76C2" w14:textId="69355700" w:rsidR="00BE7EBB" w:rsidRPr="004B56A8" w:rsidRDefault="00BE7EBB" w:rsidP="004B56A8">
                          <w:pPr>
                            <w:pStyle w:val="PolicySub-Title"/>
                          </w:pPr>
                          <w:r>
                            <w:t xml:space="preserve">qUALITY AREA 7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99865" id="_x0000_t202" coordsize="21600,21600" o:spt="202" path="m,l,21600r21600,l21600,xe">
              <v:stroke joinstyle="miter"/>
              <v:path gradientshapeok="t" o:connecttype="rect"/>
            </v:shapetype>
            <v:shape id="_x0000_s1029" type="#_x0000_t202" style="position:absolute;margin-left:-2.85pt;margin-top:27.7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" stroked="f">
              <v:textbox style="mso-fit-shape-to-text:t">
                <w:txbxContent>
                  <w:p w14:paraId="62C43B2F" w14:textId="53AD2310" w:rsidR="00BE7EBB" w:rsidRDefault="00BE7EBB" w:rsidP="004B56A8">
                    <w:pPr>
                      <w:pStyle w:val="Title"/>
                    </w:pPr>
                    <w:r>
                      <w:t>Information &amp; communication technology</w:t>
                    </w:r>
                  </w:p>
                  <w:p w14:paraId="1D1F76C2" w14:textId="69355700" w:rsidR="00BE7EBB" w:rsidRPr="004B56A8" w:rsidRDefault="00BE7EBB" w:rsidP="004B56A8">
                    <w:pPr>
                      <w:pStyle w:val="PolicySub-Title"/>
                    </w:pPr>
                    <w:r>
                      <w:t xml:space="preserve">qUALITY AREA 7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6A599681" wp14:editId="09EFB03B">
          <wp:simplePos x="0" y="0"/>
          <wp:positionH relativeFrom="column">
            <wp:posOffset>-605790</wp:posOffset>
          </wp:positionH>
          <wp:positionV relativeFrom="paragraph">
            <wp:posOffset>14605</wp:posOffset>
          </wp:positionV>
          <wp:extent cx="7612380" cy="1572895"/>
          <wp:effectExtent l="0" t="0" r="762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378" w14:textId="77777777" w:rsidR="00BE7EBB" w:rsidRDefault="00BE7EBB">
    <w:pPr>
      <w:pStyle w:val="Header"/>
    </w:pPr>
    <w:r>
      <w:rPr>
        <w:noProof/>
      </w:rPr>
      <w:drawing>
        <wp:anchor distT="0" distB="0" distL="114300" distR="114300" simplePos="0" relativeHeight="251675648" behindDoc="1" locked="0" layoutInCell="1" allowOverlap="1" wp14:anchorId="6CD2D718" wp14:editId="6F929B1E">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A814AB90"/>
    <w:styleLink w:val="BodyList"/>
    <w:lvl w:ilvl="0" w:tplc="991AFADA">
      <w:start w:val="1"/>
      <w:numFmt w:val="bullet"/>
      <w:pStyle w:val="BodyTextBullet1"/>
      <w:lvlText w:val=""/>
      <w:lvlJc w:val="left"/>
      <w:pPr>
        <w:ind w:left="1080" w:hanging="360"/>
      </w:pPr>
      <w:rPr>
        <w:rFonts w:ascii="Symbol" w:hAnsi="Symbol" w:hint="default"/>
      </w:rPr>
    </w:lvl>
    <w:lvl w:ilvl="1" w:tplc="0BD667CE">
      <w:start w:val="1"/>
      <w:numFmt w:val="bullet"/>
      <w:pStyle w:val="BodyTextBullet2"/>
      <w:lvlText w:val="o"/>
      <w:lvlJc w:val="left"/>
      <w:pPr>
        <w:ind w:left="1440" w:hanging="360"/>
      </w:pPr>
      <w:rPr>
        <w:rFonts w:ascii="Courier New" w:hAnsi="Courier New" w:hint="default"/>
      </w:rPr>
    </w:lvl>
    <w:lvl w:ilvl="2" w:tplc="A978F314">
      <w:start w:val="1"/>
      <w:numFmt w:val="bullet"/>
      <w:pStyle w:val="BodyTextBullet3"/>
      <w:lvlText w:val="o"/>
      <w:lvlJc w:val="left"/>
      <w:pPr>
        <w:ind w:left="1800" w:hanging="360"/>
      </w:pPr>
      <w:rPr>
        <w:rFonts w:ascii="Courier New" w:hAnsi="Courier New" w:hint="default"/>
        <w:color w:val="auto"/>
      </w:rPr>
    </w:lvl>
    <w:lvl w:ilvl="3" w:tplc="DDACCE14">
      <w:start w:val="1"/>
      <w:numFmt w:val="decimal"/>
      <w:lvlText w:val="(%4)"/>
      <w:lvlJc w:val="left"/>
      <w:pPr>
        <w:ind w:left="2160" w:hanging="360"/>
      </w:pPr>
      <w:rPr>
        <w:rFonts w:hint="default"/>
      </w:rPr>
    </w:lvl>
    <w:lvl w:ilvl="4" w:tplc="63424C4A">
      <w:start w:val="1"/>
      <w:numFmt w:val="lowerLetter"/>
      <w:lvlText w:val="(%5)"/>
      <w:lvlJc w:val="left"/>
      <w:pPr>
        <w:ind w:left="2520" w:hanging="360"/>
      </w:pPr>
      <w:rPr>
        <w:rFonts w:hint="default"/>
      </w:rPr>
    </w:lvl>
    <w:lvl w:ilvl="5" w:tplc="029211DE">
      <w:start w:val="1"/>
      <w:numFmt w:val="lowerRoman"/>
      <w:lvlText w:val="(%6)"/>
      <w:lvlJc w:val="left"/>
      <w:pPr>
        <w:ind w:left="2880" w:hanging="360"/>
      </w:pPr>
      <w:rPr>
        <w:rFonts w:hint="default"/>
      </w:rPr>
    </w:lvl>
    <w:lvl w:ilvl="6" w:tplc="E2FA2972">
      <w:start w:val="1"/>
      <w:numFmt w:val="decimal"/>
      <w:lvlText w:val="%7."/>
      <w:lvlJc w:val="left"/>
      <w:pPr>
        <w:ind w:left="3240" w:hanging="360"/>
      </w:pPr>
      <w:rPr>
        <w:rFonts w:hint="default"/>
      </w:rPr>
    </w:lvl>
    <w:lvl w:ilvl="7" w:tplc="63FC3310">
      <w:start w:val="1"/>
      <w:numFmt w:val="lowerLetter"/>
      <w:lvlText w:val="%8."/>
      <w:lvlJc w:val="left"/>
      <w:pPr>
        <w:ind w:left="3600" w:hanging="360"/>
      </w:pPr>
      <w:rPr>
        <w:rFonts w:hint="default"/>
      </w:rPr>
    </w:lvl>
    <w:lvl w:ilvl="8" w:tplc="4A2AA9D4">
      <w:start w:val="1"/>
      <w:numFmt w:val="lowerRoman"/>
      <w:lvlText w:val="%9."/>
      <w:lvlJc w:val="left"/>
      <w:pPr>
        <w:ind w:left="3960" w:hanging="360"/>
      </w:pPr>
      <w:rPr>
        <w:rFonts w:hint="default"/>
      </w:rPr>
    </w:lvl>
  </w:abstractNum>
  <w:abstractNum w:abstractNumId="2" w15:restartNumberingAfterBreak="0">
    <w:nsid w:val="0C2110EA"/>
    <w:multiLevelType w:val="multilevel"/>
    <w:tmpl w:val="2A1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B91203"/>
    <w:multiLevelType w:val="hybridMultilevel"/>
    <w:tmpl w:val="4A32C8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CF6D63"/>
    <w:multiLevelType w:val="hybridMultilevel"/>
    <w:tmpl w:val="587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abstractNumId w:val="6"/>
  </w:num>
  <w:num w:numId="11">
    <w:abstractNumId w:val="1"/>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7D"/>
    <w:rsid w:val="000007E5"/>
    <w:rsid w:val="00000EE9"/>
    <w:rsid w:val="00001D19"/>
    <w:rsid w:val="00003376"/>
    <w:rsid w:val="000078EC"/>
    <w:rsid w:val="00010D33"/>
    <w:rsid w:val="000146C2"/>
    <w:rsid w:val="00017D26"/>
    <w:rsid w:val="00030A7F"/>
    <w:rsid w:val="00030EEA"/>
    <w:rsid w:val="000313F1"/>
    <w:rsid w:val="000315BA"/>
    <w:rsid w:val="00036783"/>
    <w:rsid w:val="00040121"/>
    <w:rsid w:val="0004023A"/>
    <w:rsid w:val="00040A61"/>
    <w:rsid w:val="00043A8F"/>
    <w:rsid w:val="0004528C"/>
    <w:rsid w:val="00045F07"/>
    <w:rsid w:val="00047EA7"/>
    <w:rsid w:val="00054E8D"/>
    <w:rsid w:val="000553BF"/>
    <w:rsid w:val="00064246"/>
    <w:rsid w:val="0006781A"/>
    <w:rsid w:val="00074719"/>
    <w:rsid w:val="000760C1"/>
    <w:rsid w:val="00081615"/>
    <w:rsid w:val="000A6334"/>
    <w:rsid w:val="000A6C74"/>
    <w:rsid w:val="000B034A"/>
    <w:rsid w:val="000B4FE3"/>
    <w:rsid w:val="000B663A"/>
    <w:rsid w:val="000C2B63"/>
    <w:rsid w:val="000C5FAE"/>
    <w:rsid w:val="000D51AA"/>
    <w:rsid w:val="000F1591"/>
    <w:rsid w:val="000F4F68"/>
    <w:rsid w:val="000F5244"/>
    <w:rsid w:val="000F68D2"/>
    <w:rsid w:val="00107D74"/>
    <w:rsid w:val="00115E4A"/>
    <w:rsid w:val="0012349D"/>
    <w:rsid w:val="00130FCA"/>
    <w:rsid w:val="0013704A"/>
    <w:rsid w:val="00137EF5"/>
    <w:rsid w:val="00160CEC"/>
    <w:rsid w:val="00161869"/>
    <w:rsid w:val="0016410E"/>
    <w:rsid w:val="0016523E"/>
    <w:rsid w:val="00167D3F"/>
    <w:rsid w:val="00175A84"/>
    <w:rsid w:val="00175FAF"/>
    <w:rsid w:val="00177F81"/>
    <w:rsid w:val="00181329"/>
    <w:rsid w:val="001824CA"/>
    <w:rsid w:val="00182BA0"/>
    <w:rsid w:val="00183816"/>
    <w:rsid w:val="0018538D"/>
    <w:rsid w:val="00187AF9"/>
    <w:rsid w:val="0019689B"/>
    <w:rsid w:val="001A3475"/>
    <w:rsid w:val="001B0A45"/>
    <w:rsid w:val="001B7042"/>
    <w:rsid w:val="001C3140"/>
    <w:rsid w:val="001C321F"/>
    <w:rsid w:val="001C376C"/>
    <w:rsid w:val="001D240C"/>
    <w:rsid w:val="001D54F4"/>
    <w:rsid w:val="001E0AA2"/>
    <w:rsid w:val="001E7B3C"/>
    <w:rsid w:val="001F6A04"/>
    <w:rsid w:val="0021617B"/>
    <w:rsid w:val="00221FEA"/>
    <w:rsid w:val="00231A33"/>
    <w:rsid w:val="002351C1"/>
    <w:rsid w:val="00236D18"/>
    <w:rsid w:val="00251CF0"/>
    <w:rsid w:val="0025299E"/>
    <w:rsid w:val="00254C66"/>
    <w:rsid w:val="002567A8"/>
    <w:rsid w:val="00260CD7"/>
    <w:rsid w:val="00261AC3"/>
    <w:rsid w:val="00271DE3"/>
    <w:rsid w:val="002743AB"/>
    <w:rsid w:val="0027502C"/>
    <w:rsid w:val="00276BF1"/>
    <w:rsid w:val="002776C3"/>
    <w:rsid w:val="002820A4"/>
    <w:rsid w:val="002848A6"/>
    <w:rsid w:val="00285683"/>
    <w:rsid w:val="00286479"/>
    <w:rsid w:val="0028724C"/>
    <w:rsid w:val="0028799F"/>
    <w:rsid w:val="002950C6"/>
    <w:rsid w:val="002954FA"/>
    <w:rsid w:val="002957F2"/>
    <w:rsid w:val="00296689"/>
    <w:rsid w:val="002A35DB"/>
    <w:rsid w:val="002A628A"/>
    <w:rsid w:val="002A755D"/>
    <w:rsid w:val="002B132E"/>
    <w:rsid w:val="002B1C7D"/>
    <w:rsid w:val="002B33CE"/>
    <w:rsid w:val="002B3E98"/>
    <w:rsid w:val="002D3D73"/>
    <w:rsid w:val="002D7CB1"/>
    <w:rsid w:val="002E0291"/>
    <w:rsid w:val="002E1D4E"/>
    <w:rsid w:val="002E2BEF"/>
    <w:rsid w:val="002E44EA"/>
    <w:rsid w:val="002E4FAC"/>
    <w:rsid w:val="002F5A37"/>
    <w:rsid w:val="003046A7"/>
    <w:rsid w:val="0030523D"/>
    <w:rsid w:val="003121B0"/>
    <w:rsid w:val="00316E92"/>
    <w:rsid w:val="0032218E"/>
    <w:rsid w:val="00331830"/>
    <w:rsid w:val="00335D45"/>
    <w:rsid w:val="00341A0B"/>
    <w:rsid w:val="003426BA"/>
    <w:rsid w:val="00346F1C"/>
    <w:rsid w:val="003629E5"/>
    <w:rsid w:val="00362FD7"/>
    <w:rsid w:val="00381FBD"/>
    <w:rsid w:val="00382B21"/>
    <w:rsid w:val="003833EA"/>
    <w:rsid w:val="00391C34"/>
    <w:rsid w:val="003A43F9"/>
    <w:rsid w:val="003A6256"/>
    <w:rsid w:val="003A6664"/>
    <w:rsid w:val="003C7ACB"/>
    <w:rsid w:val="003D0D41"/>
    <w:rsid w:val="003D5467"/>
    <w:rsid w:val="003E0EAE"/>
    <w:rsid w:val="003E57FD"/>
    <w:rsid w:val="003F2A26"/>
    <w:rsid w:val="003F7053"/>
    <w:rsid w:val="004032A9"/>
    <w:rsid w:val="004103D4"/>
    <w:rsid w:val="00412CAD"/>
    <w:rsid w:val="00416A8B"/>
    <w:rsid w:val="00424213"/>
    <w:rsid w:val="00430E2F"/>
    <w:rsid w:val="004323E2"/>
    <w:rsid w:val="00434C35"/>
    <w:rsid w:val="00446781"/>
    <w:rsid w:val="004654D9"/>
    <w:rsid w:val="0046708D"/>
    <w:rsid w:val="00467B00"/>
    <w:rsid w:val="0047656E"/>
    <w:rsid w:val="004836AA"/>
    <w:rsid w:val="00486F37"/>
    <w:rsid w:val="00491D9B"/>
    <w:rsid w:val="00492505"/>
    <w:rsid w:val="004930DD"/>
    <w:rsid w:val="00493D04"/>
    <w:rsid w:val="004A02C1"/>
    <w:rsid w:val="004A7F24"/>
    <w:rsid w:val="004B06F2"/>
    <w:rsid w:val="004B2F1F"/>
    <w:rsid w:val="004B56A8"/>
    <w:rsid w:val="004B5D39"/>
    <w:rsid w:val="004D16C4"/>
    <w:rsid w:val="004D1745"/>
    <w:rsid w:val="004D40CD"/>
    <w:rsid w:val="004E21F5"/>
    <w:rsid w:val="004E47CD"/>
    <w:rsid w:val="004E6BFE"/>
    <w:rsid w:val="004F1DC8"/>
    <w:rsid w:val="004F46F8"/>
    <w:rsid w:val="004F7612"/>
    <w:rsid w:val="00502982"/>
    <w:rsid w:val="00503C52"/>
    <w:rsid w:val="00506BEB"/>
    <w:rsid w:val="005108CE"/>
    <w:rsid w:val="00513B29"/>
    <w:rsid w:val="00513E02"/>
    <w:rsid w:val="00514858"/>
    <w:rsid w:val="005251EE"/>
    <w:rsid w:val="005322C6"/>
    <w:rsid w:val="005339AC"/>
    <w:rsid w:val="00534293"/>
    <w:rsid w:val="00541320"/>
    <w:rsid w:val="005526C1"/>
    <w:rsid w:val="00556BDA"/>
    <w:rsid w:val="00560D1D"/>
    <w:rsid w:val="00561E5E"/>
    <w:rsid w:val="00576069"/>
    <w:rsid w:val="00582ECA"/>
    <w:rsid w:val="00591D31"/>
    <w:rsid w:val="00593698"/>
    <w:rsid w:val="00593C43"/>
    <w:rsid w:val="005A5A1B"/>
    <w:rsid w:val="005D18D5"/>
    <w:rsid w:val="005D3FF5"/>
    <w:rsid w:val="005E0379"/>
    <w:rsid w:val="005E3428"/>
    <w:rsid w:val="005F223C"/>
    <w:rsid w:val="005F226D"/>
    <w:rsid w:val="005F33BA"/>
    <w:rsid w:val="005F381E"/>
    <w:rsid w:val="006040DC"/>
    <w:rsid w:val="00604644"/>
    <w:rsid w:val="00607871"/>
    <w:rsid w:val="0061424A"/>
    <w:rsid w:val="00615B0E"/>
    <w:rsid w:val="00616586"/>
    <w:rsid w:val="0062037F"/>
    <w:rsid w:val="0062084F"/>
    <w:rsid w:val="0062653A"/>
    <w:rsid w:val="00634DC9"/>
    <w:rsid w:val="00637CE0"/>
    <w:rsid w:val="00643073"/>
    <w:rsid w:val="006540D2"/>
    <w:rsid w:val="00657861"/>
    <w:rsid w:val="0066153E"/>
    <w:rsid w:val="00663795"/>
    <w:rsid w:val="006677F7"/>
    <w:rsid w:val="00671001"/>
    <w:rsid w:val="00672CF3"/>
    <w:rsid w:val="00684924"/>
    <w:rsid w:val="006854A1"/>
    <w:rsid w:val="00686724"/>
    <w:rsid w:val="006869A8"/>
    <w:rsid w:val="006918E1"/>
    <w:rsid w:val="00692377"/>
    <w:rsid w:val="006955DD"/>
    <w:rsid w:val="006B26AD"/>
    <w:rsid w:val="006B51E8"/>
    <w:rsid w:val="006B5E4B"/>
    <w:rsid w:val="006B5E78"/>
    <w:rsid w:val="006C2AF0"/>
    <w:rsid w:val="006C3854"/>
    <w:rsid w:val="006C4C08"/>
    <w:rsid w:val="006C59E9"/>
    <w:rsid w:val="006C7E98"/>
    <w:rsid w:val="006D1FF0"/>
    <w:rsid w:val="006D583D"/>
    <w:rsid w:val="006E135F"/>
    <w:rsid w:val="006E59AE"/>
    <w:rsid w:val="006F34D7"/>
    <w:rsid w:val="006F6024"/>
    <w:rsid w:val="006F7E88"/>
    <w:rsid w:val="007073A4"/>
    <w:rsid w:val="00716C94"/>
    <w:rsid w:val="00716F9A"/>
    <w:rsid w:val="007176B6"/>
    <w:rsid w:val="00727D4B"/>
    <w:rsid w:val="007307A2"/>
    <w:rsid w:val="007343F6"/>
    <w:rsid w:val="00735A61"/>
    <w:rsid w:val="007472E7"/>
    <w:rsid w:val="00747D46"/>
    <w:rsid w:val="00751D49"/>
    <w:rsid w:val="0075325C"/>
    <w:rsid w:val="0075403A"/>
    <w:rsid w:val="00754CE6"/>
    <w:rsid w:val="0076420E"/>
    <w:rsid w:val="0076498B"/>
    <w:rsid w:val="00771A3A"/>
    <w:rsid w:val="00772F75"/>
    <w:rsid w:val="00773538"/>
    <w:rsid w:val="00786E36"/>
    <w:rsid w:val="00792924"/>
    <w:rsid w:val="00794663"/>
    <w:rsid w:val="007A1455"/>
    <w:rsid w:val="007A4C16"/>
    <w:rsid w:val="007A553C"/>
    <w:rsid w:val="007A63EF"/>
    <w:rsid w:val="007B399F"/>
    <w:rsid w:val="007B5978"/>
    <w:rsid w:val="007D54F7"/>
    <w:rsid w:val="007E28D7"/>
    <w:rsid w:val="007E601F"/>
    <w:rsid w:val="007F1CAF"/>
    <w:rsid w:val="007F3189"/>
    <w:rsid w:val="00800AEC"/>
    <w:rsid w:val="00801493"/>
    <w:rsid w:val="00803372"/>
    <w:rsid w:val="008046BB"/>
    <w:rsid w:val="00821678"/>
    <w:rsid w:val="008244B6"/>
    <w:rsid w:val="00831D86"/>
    <w:rsid w:val="0083469B"/>
    <w:rsid w:val="00835A07"/>
    <w:rsid w:val="00837B1F"/>
    <w:rsid w:val="00843221"/>
    <w:rsid w:val="00846D6C"/>
    <w:rsid w:val="0085127A"/>
    <w:rsid w:val="0085279D"/>
    <w:rsid w:val="00861706"/>
    <w:rsid w:val="008619AA"/>
    <w:rsid w:val="00870600"/>
    <w:rsid w:val="008802B2"/>
    <w:rsid w:val="00882A7E"/>
    <w:rsid w:val="00890B20"/>
    <w:rsid w:val="00897FDB"/>
    <w:rsid w:val="008A64D6"/>
    <w:rsid w:val="008C063E"/>
    <w:rsid w:val="008C3B24"/>
    <w:rsid w:val="008C3C77"/>
    <w:rsid w:val="008C6CAC"/>
    <w:rsid w:val="008E1FAD"/>
    <w:rsid w:val="00900DE5"/>
    <w:rsid w:val="0090241F"/>
    <w:rsid w:val="00910916"/>
    <w:rsid w:val="00920994"/>
    <w:rsid w:val="009316EC"/>
    <w:rsid w:val="009358FC"/>
    <w:rsid w:val="009410C9"/>
    <w:rsid w:val="009416A1"/>
    <w:rsid w:val="0094322F"/>
    <w:rsid w:val="0094614D"/>
    <w:rsid w:val="009521F1"/>
    <w:rsid w:val="00952DC0"/>
    <w:rsid w:val="00953FAB"/>
    <w:rsid w:val="009655FB"/>
    <w:rsid w:val="00966DA8"/>
    <w:rsid w:val="00972CB9"/>
    <w:rsid w:val="009740FD"/>
    <w:rsid w:val="00975C7B"/>
    <w:rsid w:val="00996E16"/>
    <w:rsid w:val="009A0752"/>
    <w:rsid w:val="009A6DFE"/>
    <w:rsid w:val="009B1621"/>
    <w:rsid w:val="009B3CF1"/>
    <w:rsid w:val="009B6B23"/>
    <w:rsid w:val="009C313A"/>
    <w:rsid w:val="009C38DA"/>
    <w:rsid w:val="009C7DF8"/>
    <w:rsid w:val="009D1539"/>
    <w:rsid w:val="009D71B7"/>
    <w:rsid w:val="009E0A4F"/>
    <w:rsid w:val="009E216E"/>
    <w:rsid w:val="009F229F"/>
    <w:rsid w:val="009F5930"/>
    <w:rsid w:val="00A01424"/>
    <w:rsid w:val="00A05DAA"/>
    <w:rsid w:val="00A24295"/>
    <w:rsid w:val="00A314C8"/>
    <w:rsid w:val="00A33712"/>
    <w:rsid w:val="00A35E4C"/>
    <w:rsid w:val="00A41DBC"/>
    <w:rsid w:val="00A42FAE"/>
    <w:rsid w:val="00A50919"/>
    <w:rsid w:val="00A52A09"/>
    <w:rsid w:val="00A5549E"/>
    <w:rsid w:val="00A65018"/>
    <w:rsid w:val="00A73182"/>
    <w:rsid w:val="00A82A5C"/>
    <w:rsid w:val="00A85514"/>
    <w:rsid w:val="00A9429A"/>
    <w:rsid w:val="00A95F87"/>
    <w:rsid w:val="00AA4944"/>
    <w:rsid w:val="00AA5963"/>
    <w:rsid w:val="00AA65DC"/>
    <w:rsid w:val="00AA7AAE"/>
    <w:rsid w:val="00AB6F53"/>
    <w:rsid w:val="00AC402C"/>
    <w:rsid w:val="00AD6463"/>
    <w:rsid w:val="00AE0606"/>
    <w:rsid w:val="00AE2ACA"/>
    <w:rsid w:val="00AE33F7"/>
    <w:rsid w:val="00AE3C61"/>
    <w:rsid w:val="00AE543A"/>
    <w:rsid w:val="00AE6BD2"/>
    <w:rsid w:val="00AF6CB8"/>
    <w:rsid w:val="00B035D7"/>
    <w:rsid w:val="00B06FD7"/>
    <w:rsid w:val="00B17351"/>
    <w:rsid w:val="00B22C25"/>
    <w:rsid w:val="00B26A7F"/>
    <w:rsid w:val="00B32941"/>
    <w:rsid w:val="00B42420"/>
    <w:rsid w:val="00B42F3A"/>
    <w:rsid w:val="00B4571F"/>
    <w:rsid w:val="00B5176C"/>
    <w:rsid w:val="00B5371C"/>
    <w:rsid w:val="00B57BF8"/>
    <w:rsid w:val="00B63F1E"/>
    <w:rsid w:val="00B741C8"/>
    <w:rsid w:val="00B820BF"/>
    <w:rsid w:val="00B86DD6"/>
    <w:rsid w:val="00B906C0"/>
    <w:rsid w:val="00BA5A71"/>
    <w:rsid w:val="00BA6C6E"/>
    <w:rsid w:val="00BA6EAC"/>
    <w:rsid w:val="00BA6F06"/>
    <w:rsid w:val="00BB0EAC"/>
    <w:rsid w:val="00BC1292"/>
    <w:rsid w:val="00BC138E"/>
    <w:rsid w:val="00BC2FE0"/>
    <w:rsid w:val="00BC45B3"/>
    <w:rsid w:val="00BC50C8"/>
    <w:rsid w:val="00BD0E0E"/>
    <w:rsid w:val="00BD29FB"/>
    <w:rsid w:val="00BD2A92"/>
    <w:rsid w:val="00BE6BFA"/>
    <w:rsid w:val="00BE7EBB"/>
    <w:rsid w:val="00BF3350"/>
    <w:rsid w:val="00BF6107"/>
    <w:rsid w:val="00C014CB"/>
    <w:rsid w:val="00C01ACF"/>
    <w:rsid w:val="00C05608"/>
    <w:rsid w:val="00C07453"/>
    <w:rsid w:val="00C0755B"/>
    <w:rsid w:val="00C101B2"/>
    <w:rsid w:val="00C169EC"/>
    <w:rsid w:val="00C21242"/>
    <w:rsid w:val="00C256AD"/>
    <w:rsid w:val="00C264C5"/>
    <w:rsid w:val="00C325BC"/>
    <w:rsid w:val="00C37F84"/>
    <w:rsid w:val="00C4417B"/>
    <w:rsid w:val="00C445EB"/>
    <w:rsid w:val="00C44DEC"/>
    <w:rsid w:val="00C47F47"/>
    <w:rsid w:val="00C50EC0"/>
    <w:rsid w:val="00C51115"/>
    <w:rsid w:val="00C55168"/>
    <w:rsid w:val="00C55372"/>
    <w:rsid w:val="00C561DD"/>
    <w:rsid w:val="00C57352"/>
    <w:rsid w:val="00C77C05"/>
    <w:rsid w:val="00C8182C"/>
    <w:rsid w:val="00C8455C"/>
    <w:rsid w:val="00C91193"/>
    <w:rsid w:val="00C94FB0"/>
    <w:rsid w:val="00C96DDC"/>
    <w:rsid w:val="00C971E1"/>
    <w:rsid w:val="00CA6F76"/>
    <w:rsid w:val="00CB63C8"/>
    <w:rsid w:val="00CB68C4"/>
    <w:rsid w:val="00CD7572"/>
    <w:rsid w:val="00CE5400"/>
    <w:rsid w:val="00CE54CC"/>
    <w:rsid w:val="00CE65D9"/>
    <w:rsid w:val="00D00B7D"/>
    <w:rsid w:val="00D11DBA"/>
    <w:rsid w:val="00D213D1"/>
    <w:rsid w:val="00D21626"/>
    <w:rsid w:val="00D25A42"/>
    <w:rsid w:val="00D41A93"/>
    <w:rsid w:val="00D46899"/>
    <w:rsid w:val="00D5112A"/>
    <w:rsid w:val="00D60F1A"/>
    <w:rsid w:val="00D707F3"/>
    <w:rsid w:val="00D816A5"/>
    <w:rsid w:val="00D83739"/>
    <w:rsid w:val="00D87679"/>
    <w:rsid w:val="00D879B1"/>
    <w:rsid w:val="00D87C7F"/>
    <w:rsid w:val="00D974D2"/>
    <w:rsid w:val="00DA0837"/>
    <w:rsid w:val="00DA6F73"/>
    <w:rsid w:val="00DB0948"/>
    <w:rsid w:val="00DB19BD"/>
    <w:rsid w:val="00DB2057"/>
    <w:rsid w:val="00DC035E"/>
    <w:rsid w:val="00DD373E"/>
    <w:rsid w:val="00DD50EF"/>
    <w:rsid w:val="00DD7428"/>
    <w:rsid w:val="00DE736F"/>
    <w:rsid w:val="00DE791E"/>
    <w:rsid w:val="00E11994"/>
    <w:rsid w:val="00E1365F"/>
    <w:rsid w:val="00E24AB0"/>
    <w:rsid w:val="00E26B9B"/>
    <w:rsid w:val="00E30FBC"/>
    <w:rsid w:val="00E34AC6"/>
    <w:rsid w:val="00E3609B"/>
    <w:rsid w:val="00E372DD"/>
    <w:rsid w:val="00E37682"/>
    <w:rsid w:val="00E55C6A"/>
    <w:rsid w:val="00E60B52"/>
    <w:rsid w:val="00E61E2F"/>
    <w:rsid w:val="00E61E58"/>
    <w:rsid w:val="00E8007B"/>
    <w:rsid w:val="00E813A1"/>
    <w:rsid w:val="00E8575E"/>
    <w:rsid w:val="00E870D3"/>
    <w:rsid w:val="00EA30B0"/>
    <w:rsid w:val="00EB070A"/>
    <w:rsid w:val="00EB1619"/>
    <w:rsid w:val="00EB1EA6"/>
    <w:rsid w:val="00EB2441"/>
    <w:rsid w:val="00EB7B3A"/>
    <w:rsid w:val="00EC18DC"/>
    <w:rsid w:val="00EC29F3"/>
    <w:rsid w:val="00EC2EBA"/>
    <w:rsid w:val="00EC33D7"/>
    <w:rsid w:val="00EC54EC"/>
    <w:rsid w:val="00EC7296"/>
    <w:rsid w:val="00ED3B66"/>
    <w:rsid w:val="00EE200C"/>
    <w:rsid w:val="00EE2EB5"/>
    <w:rsid w:val="00EE428A"/>
    <w:rsid w:val="00EF1A74"/>
    <w:rsid w:val="00EF370B"/>
    <w:rsid w:val="00F0253F"/>
    <w:rsid w:val="00F0377B"/>
    <w:rsid w:val="00F24F0B"/>
    <w:rsid w:val="00F277A2"/>
    <w:rsid w:val="00F318F8"/>
    <w:rsid w:val="00F31E43"/>
    <w:rsid w:val="00F33EB8"/>
    <w:rsid w:val="00F356A3"/>
    <w:rsid w:val="00F359D9"/>
    <w:rsid w:val="00F3750A"/>
    <w:rsid w:val="00F405D8"/>
    <w:rsid w:val="00F53D12"/>
    <w:rsid w:val="00F55A25"/>
    <w:rsid w:val="00F60731"/>
    <w:rsid w:val="00F67DB0"/>
    <w:rsid w:val="00F72F3F"/>
    <w:rsid w:val="00F751B5"/>
    <w:rsid w:val="00F906D6"/>
    <w:rsid w:val="00FA0DF2"/>
    <w:rsid w:val="00FA4256"/>
    <w:rsid w:val="00FA492D"/>
    <w:rsid w:val="00FA7295"/>
    <w:rsid w:val="00FB0753"/>
    <w:rsid w:val="00FB1AF6"/>
    <w:rsid w:val="00FC1F64"/>
    <w:rsid w:val="00FC5401"/>
    <w:rsid w:val="00FC639F"/>
    <w:rsid w:val="00FD67A7"/>
    <w:rsid w:val="00FD7A2B"/>
    <w:rsid w:val="00FE32CD"/>
    <w:rsid w:val="00FE3CD7"/>
    <w:rsid w:val="00FF0569"/>
    <w:rsid w:val="00FF204D"/>
    <w:rsid w:val="00FF668D"/>
    <w:rsid w:val="00FF7896"/>
    <w:rsid w:val="0ACB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7FA2"/>
  <w15:chartTrackingRefBased/>
  <w15:docId w15:val="{FD5358F2-FE80-4665-A793-BF36744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2848A6"/>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3469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4323E2"/>
    <w:pPr>
      <w:numPr>
        <w:numId w:val="11"/>
      </w:numPr>
      <w:spacing w:before="12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AA4944"/>
    <w:pPr>
      <w:spacing w:before="40" w:after="40"/>
      <w:ind w:left="0"/>
    </w:pPr>
    <w:rPr>
      <w:rFonts w:ascii="TheSansB W6 SemiBold" w:hAnsi="TheSansB W6 SemiBold"/>
      <w:b/>
      <w:color w:val="000000" w:themeColor="text1"/>
    </w:rPr>
  </w:style>
  <w:style w:type="paragraph" w:customStyle="1" w:styleId="TableAttachmentTextBullet1">
    <w:name w:val="Table/Attachment Text Bullet 1"/>
    <w:basedOn w:val="Normal"/>
    <w:qFormat/>
    <w:rsid w:val="0028799F"/>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3469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A755D"/>
    <w:pPr>
      <w:ind w:left="1304" w:right="567"/>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qFormat/>
    <w:rsid w:val="0028799F"/>
    <w:pPr>
      <w:numPr>
        <w:ilvl w:val="1"/>
      </w:numPr>
      <w:ind w:left="1077" w:firstLine="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A755D"/>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D25A42"/>
    <w:pPr>
      <w:numPr>
        <w:ilvl w:val="1"/>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D25A42"/>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D25A42"/>
    <w:rPr>
      <w:rFonts w:ascii="Arial" w:eastAsia="Calibri" w:hAnsi="Arial" w:cs="Times New Roman"/>
      <w:sz w:val="20"/>
      <w:szCs w:val="19"/>
      <w:lang w:eastAsia="en-AU"/>
    </w:rPr>
  </w:style>
  <w:style w:type="paragraph" w:customStyle="1" w:styleId="Bullets1">
    <w:name w:val="Bullets 1"/>
    <w:qFormat/>
    <w:rsid w:val="00D25A42"/>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D25A42"/>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D25A42"/>
    <w:pPr>
      <w:spacing w:after="60"/>
    </w:pPr>
  </w:style>
  <w:style w:type="paragraph" w:customStyle="1" w:styleId="BodyText85ptBefore">
    <w:name w:val="Body Text 8.5pt Before"/>
    <w:basedOn w:val="BodyText3ptAfter"/>
    <w:qFormat/>
    <w:rsid w:val="00D25A42"/>
    <w:pPr>
      <w:spacing w:before="170"/>
    </w:pPr>
  </w:style>
  <w:style w:type="paragraph" w:styleId="Signature">
    <w:name w:val="Signature"/>
    <w:basedOn w:val="Normal"/>
    <w:link w:val="SignatureChar"/>
    <w:uiPriority w:val="99"/>
    <w:qFormat/>
    <w:rsid w:val="007472E7"/>
    <w:pPr>
      <w:spacing w:after="0"/>
      <w:ind w:left="357"/>
    </w:pPr>
  </w:style>
  <w:style w:type="character" w:customStyle="1" w:styleId="SignatureChar">
    <w:name w:val="Signature Char"/>
    <w:basedOn w:val="DefaultParagraphFont"/>
    <w:link w:val="Signature"/>
    <w:uiPriority w:val="99"/>
    <w:rsid w:val="007472E7"/>
    <w:rPr>
      <w:rFonts w:ascii="TheSansB W3 Light" w:hAnsi="TheSansB W3 Light"/>
      <w:sz w:val="20"/>
    </w:rPr>
  </w:style>
  <w:style w:type="paragraph" w:customStyle="1" w:styleId="Attachment1">
    <w:name w:val="Attachment 1"/>
    <w:next w:val="Attachment2"/>
    <w:qFormat/>
    <w:rsid w:val="00081615"/>
    <w:pPr>
      <w:pageBreakBefore/>
      <w:spacing w:after="40" w:line="240" w:lineRule="auto"/>
    </w:pPr>
    <w:rPr>
      <w:rFonts w:ascii="Arial" w:eastAsia="Times New Roman" w:hAnsi="Arial" w:cs="Arial"/>
      <w:b/>
      <w:bCs/>
      <w:caps/>
      <w:color w:val="000000"/>
      <w:sz w:val="24"/>
      <w:szCs w:val="24"/>
    </w:rPr>
  </w:style>
  <w:style w:type="paragraph" w:customStyle="1" w:styleId="Attachment2">
    <w:name w:val="Attachment 2"/>
    <w:next w:val="BodyText"/>
    <w:qFormat/>
    <w:rsid w:val="00081615"/>
    <w:pPr>
      <w:spacing w:after="720" w:line="240" w:lineRule="auto"/>
    </w:pPr>
    <w:rPr>
      <w:rFonts w:ascii="Arial" w:eastAsia="Times New Roman" w:hAnsi="Arial" w:cs="Arial"/>
      <w:b/>
      <w:bCs/>
      <w:color w:val="000000"/>
      <w:sz w:val="24"/>
      <w:szCs w:val="24"/>
    </w:rPr>
  </w:style>
  <w:style w:type="paragraph" w:customStyle="1" w:styleId="SignatureLine">
    <w:name w:val="Signature Line"/>
    <w:basedOn w:val="BodyText"/>
    <w:qFormat/>
    <w:rsid w:val="00081615"/>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081615"/>
    <w:pPr>
      <w:tabs>
        <w:tab w:val="left" w:pos="4536"/>
      </w:tabs>
    </w:pPr>
    <w:rPr>
      <w:rFonts w:eastAsia="Arial"/>
    </w:rPr>
  </w:style>
  <w:style w:type="paragraph" w:styleId="NormalWeb">
    <w:name w:val="Normal (Web)"/>
    <w:basedOn w:val="Normal"/>
    <w:uiPriority w:val="99"/>
    <w:semiHidden/>
    <w:unhideWhenUsed/>
    <w:rsid w:val="00346F1C"/>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83469B"/>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AA4944"/>
    <w:pPr>
      <w:framePr w:hSpace="180" w:wrap="around" w:vAnchor="text" w:hAnchor="page" w:x="2139" w:y="69"/>
      <w:ind w:left="113" w:right="113"/>
    </w:pPr>
    <w:rPr>
      <w:b/>
      <w:color w:val="000000" w:themeColor="text1"/>
      <w:szCs w:val="24"/>
    </w:rPr>
  </w:style>
  <w:style w:type="character" w:customStyle="1" w:styleId="GreentableheadingsChar">
    <w:name w:val="Green table headings Char"/>
    <w:basedOn w:val="DefaultParagraphFont"/>
    <w:link w:val="Greentableheadings"/>
    <w:rsid w:val="00AA4944"/>
    <w:rPr>
      <w:rFonts w:ascii="TheSansB W3 Light" w:hAnsi="TheSansB W3 Light"/>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5427">
      <w:bodyDiv w:val="1"/>
      <w:marLeft w:val="0"/>
      <w:marRight w:val="0"/>
      <w:marTop w:val="0"/>
      <w:marBottom w:val="0"/>
      <w:divBdr>
        <w:top w:val="none" w:sz="0" w:space="0" w:color="auto"/>
        <w:left w:val="none" w:sz="0" w:space="0" w:color="auto"/>
        <w:bottom w:val="none" w:sz="0" w:space="0" w:color="auto"/>
        <w:right w:val="none" w:sz="0" w:space="0" w:color="auto"/>
      </w:divBdr>
    </w:div>
    <w:div w:id="1341545533">
      <w:bodyDiv w:val="1"/>
      <w:marLeft w:val="0"/>
      <w:marRight w:val="0"/>
      <w:marTop w:val="0"/>
      <w:marBottom w:val="0"/>
      <w:divBdr>
        <w:top w:val="none" w:sz="0" w:space="0" w:color="auto"/>
        <w:left w:val="none" w:sz="0" w:space="0" w:color="auto"/>
        <w:bottom w:val="none" w:sz="0" w:space="0" w:color="auto"/>
        <w:right w:val="none" w:sz="0" w:space="0" w:color="auto"/>
      </w:divBdr>
    </w:div>
    <w:div w:id="15210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kindergarten.vic.gov.a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egislation.gov.a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hyperlink" Target="https://www.education.vic.gov.au/school/teachers/management/infrastructure/Pages/acceptableuse.aspx"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6B2F424E64BC9B5B3D3FCAD9BB02B"/>
        <w:category>
          <w:name w:val="General"/>
          <w:gallery w:val="placeholder"/>
        </w:category>
        <w:types>
          <w:type w:val="bbPlcHdr"/>
        </w:types>
        <w:behaviors>
          <w:behavior w:val="content"/>
        </w:behaviors>
        <w:guid w:val="{A964994D-0681-45D4-9240-62B605523C9B}"/>
      </w:docPartPr>
      <w:docPartBody>
        <w:p w:rsidR="00343D81" w:rsidRDefault="00AE4C2A">
          <w:pPr>
            <w:pStyle w:val="2CE6B2F424E64BC9B5B3D3FCAD9BB02B"/>
          </w:pPr>
          <w:r w:rsidRPr="0079588D">
            <w:rPr>
              <w:rStyle w:val="PlaceholderText"/>
            </w:rPr>
            <w:t>[Title]</w:t>
          </w:r>
        </w:p>
      </w:docPartBody>
    </w:docPart>
    <w:docPart>
      <w:docPartPr>
        <w:name w:val="6EA57A2AD4C543A29D4522A3EC6672FC"/>
        <w:category>
          <w:name w:val="General"/>
          <w:gallery w:val="placeholder"/>
        </w:category>
        <w:types>
          <w:type w:val="bbPlcHdr"/>
        </w:types>
        <w:behaviors>
          <w:behavior w:val="content"/>
        </w:behaviors>
        <w:guid w:val="{9866C17E-ACE3-48CF-9649-8A4F2E21661C}"/>
      </w:docPartPr>
      <w:docPartBody>
        <w:p w:rsidR="002153C3" w:rsidRDefault="002153C3">
          <w:r w:rsidRPr="000154C7">
            <w:rPr>
              <w:rStyle w:val="PlaceholderText"/>
            </w:rPr>
            <w:t>[Company]</w:t>
          </w:r>
        </w:p>
      </w:docPartBody>
    </w:docPart>
    <w:docPart>
      <w:docPartPr>
        <w:name w:val="66B7F92F4E0747B5A3DFF1E323762BEB"/>
        <w:category>
          <w:name w:val="General"/>
          <w:gallery w:val="placeholder"/>
        </w:category>
        <w:types>
          <w:type w:val="bbPlcHdr"/>
        </w:types>
        <w:behaviors>
          <w:behavior w:val="content"/>
        </w:behaviors>
        <w:guid w:val="{6A01177F-719D-4028-8FE6-E8F6AEC8246E}"/>
      </w:docPartPr>
      <w:docPartBody>
        <w:p w:rsidR="002153C3" w:rsidRDefault="002153C3">
          <w:r w:rsidRPr="000154C7">
            <w:rPr>
              <w:rStyle w:val="PlaceholderText"/>
            </w:rPr>
            <w:t>[Company]</w:t>
          </w:r>
        </w:p>
      </w:docPartBody>
    </w:docPart>
    <w:docPart>
      <w:docPartPr>
        <w:name w:val="AFCD5B0D63F346EDB833A9D92EA6C833"/>
        <w:category>
          <w:name w:val="General"/>
          <w:gallery w:val="placeholder"/>
        </w:category>
        <w:types>
          <w:type w:val="bbPlcHdr"/>
        </w:types>
        <w:behaviors>
          <w:behavior w:val="content"/>
        </w:behaviors>
        <w:guid w:val="{982AF867-2CE8-4487-B038-CD5050C44C83}"/>
      </w:docPartPr>
      <w:docPartBody>
        <w:p w:rsidR="002153C3" w:rsidRDefault="002153C3">
          <w:r w:rsidRPr="000154C7">
            <w:rPr>
              <w:rStyle w:val="PlaceholderText"/>
            </w:rPr>
            <w:t>[Company]</w:t>
          </w:r>
        </w:p>
      </w:docPartBody>
    </w:docPart>
    <w:docPart>
      <w:docPartPr>
        <w:name w:val="EFEB3DED12614C589677FC7B89D1B7BA"/>
        <w:category>
          <w:name w:val="General"/>
          <w:gallery w:val="placeholder"/>
        </w:category>
        <w:types>
          <w:type w:val="bbPlcHdr"/>
        </w:types>
        <w:behaviors>
          <w:behavior w:val="content"/>
        </w:behaviors>
        <w:guid w:val="{97BAD5F2-C7B8-4CEE-843E-EADFFB599776}"/>
      </w:docPartPr>
      <w:docPartBody>
        <w:p w:rsidR="002153C3" w:rsidRDefault="002153C3">
          <w:r w:rsidRPr="000154C7">
            <w:rPr>
              <w:rStyle w:val="PlaceholderText"/>
            </w:rPr>
            <w:t>[Company]</w:t>
          </w:r>
        </w:p>
      </w:docPartBody>
    </w:docPart>
    <w:docPart>
      <w:docPartPr>
        <w:name w:val="D619D599311C497A96D208AB4F3973A8"/>
        <w:category>
          <w:name w:val="General"/>
          <w:gallery w:val="placeholder"/>
        </w:category>
        <w:types>
          <w:type w:val="bbPlcHdr"/>
        </w:types>
        <w:behaviors>
          <w:behavior w:val="content"/>
        </w:behaviors>
        <w:guid w:val="{532BD565-816D-40D9-80E0-9461C7986DC8}"/>
      </w:docPartPr>
      <w:docPartBody>
        <w:p w:rsidR="002153C3" w:rsidRDefault="002153C3">
          <w:r w:rsidRPr="000154C7">
            <w:rPr>
              <w:rStyle w:val="PlaceholderText"/>
            </w:rPr>
            <w:t>[Company]</w:t>
          </w:r>
        </w:p>
      </w:docPartBody>
    </w:docPart>
    <w:docPart>
      <w:docPartPr>
        <w:name w:val="4EF978DD577841CC852162E364A754F5"/>
        <w:category>
          <w:name w:val="General"/>
          <w:gallery w:val="placeholder"/>
        </w:category>
        <w:types>
          <w:type w:val="bbPlcHdr"/>
        </w:types>
        <w:behaviors>
          <w:behavior w:val="content"/>
        </w:behaviors>
        <w:guid w:val="{B407D7C6-CA04-416C-8892-2819F24C3039}"/>
      </w:docPartPr>
      <w:docPartBody>
        <w:p w:rsidR="002153C3" w:rsidRDefault="002153C3">
          <w:r w:rsidRPr="000154C7">
            <w:rPr>
              <w:rStyle w:val="PlaceholderText"/>
            </w:rPr>
            <w:t>[Company]</w:t>
          </w:r>
        </w:p>
      </w:docPartBody>
    </w:docPart>
    <w:docPart>
      <w:docPartPr>
        <w:name w:val="C9B62CC606BC462B846F759B0928EC31"/>
        <w:category>
          <w:name w:val="General"/>
          <w:gallery w:val="placeholder"/>
        </w:category>
        <w:types>
          <w:type w:val="bbPlcHdr"/>
        </w:types>
        <w:behaviors>
          <w:behavior w:val="content"/>
        </w:behaviors>
        <w:guid w:val="{8CD14E43-A59A-4FC1-A4B1-F4D59290FF59}"/>
      </w:docPartPr>
      <w:docPartBody>
        <w:p w:rsidR="002153C3" w:rsidRDefault="002153C3">
          <w:r w:rsidRPr="000154C7">
            <w:rPr>
              <w:rStyle w:val="PlaceholderText"/>
            </w:rPr>
            <w:t>[Company]</w:t>
          </w:r>
        </w:p>
      </w:docPartBody>
    </w:docPart>
    <w:docPart>
      <w:docPartPr>
        <w:name w:val="A508CE53B77D4A27A3E19AC4295AD509"/>
        <w:category>
          <w:name w:val="General"/>
          <w:gallery w:val="placeholder"/>
        </w:category>
        <w:types>
          <w:type w:val="bbPlcHdr"/>
        </w:types>
        <w:behaviors>
          <w:behavior w:val="content"/>
        </w:behaviors>
        <w:guid w:val="{1C97AB71-1A20-4851-B0AD-B85D224EFE07}"/>
      </w:docPartPr>
      <w:docPartBody>
        <w:p w:rsidR="002153C3" w:rsidRDefault="002153C3">
          <w:r w:rsidRPr="000154C7">
            <w:rPr>
              <w:rStyle w:val="PlaceholderText"/>
            </w:rPr>
            <w:t>[Company]</w:t>
          </w:r>
        </w:p>
      </w:docPartBody>
    </w:docPart>
    <w:docPart>
      <w:docPartPr>
        <w:name w:val="71823BDB72594662B8E298799481F1EA"/>
        <w:category>
          <w:name w:val="General"/>
          <w:gallery w:val="placeholder"/>
        </w:category>
        <w:types>
          <w:type w:val="bbPlcHdr"/>
        </w:types>
        <w:behaviors>
          <w:behavior w:val="content"/>
        </w:behaviors>
        <w:guid w:val="{B65B3FB1-6AB2-41CF-A8EC-FD3CE22D282A}"/>
      </w:docPartPr>
      <w:docPartBody>
        <w:p w:rsidR="002153C3" w:rsidRDefault="002153C3">
          <w:r w:rsidRPr="000154C7">
            <w:rPr>
              <w:rStyle w:val="PlaceholderText"/>
            </w:rPr>
            <w:t>[Company]</w:t>
          </w:r>
        </w:p>
      </w:docPartBody>
    </w:docPart>
    <w:docPart>
      <w:docPartPr>
        <w:name w:val="8EC8F9C0EAC44ED0AB81E51921D5D93C"/>
        <w:category>
          <w:name w:val="General"/>
          <w:gallery w:val="placeholder"/>
        </w:category>
        <w:types>
          <w:type w:val="bbPlcHdr"/>
        </w:types>
        <w:behaviors>
          <w:behavior w:val="content"/>
        </w:behaviors>
        <w:guid w:val="{6AB15847-B83B-4D27-B840-D4305E4322F1}"/>
      </w:docPartPr>
      <w:docPartBody>
        <w:p w:rsidR="002153C3" w:rsidRDefault="002153C3">
          <w:r w:rsidRPr="000154C7">
            <w:rPr>
              <w:rStyle w:val="PlaceholderText"/>
            </w:rPr>
            <w:t>[Company]</w:t>
          </w:r>
        </w:p>
      </w:docPartBody>
    </w:docPart>
    <w:docPart>
      <w:docPartPr>
        <w:name w:val="8F695EB1867E4D4EAF99D2FAE13FCF56"/>
        <w:category>
          <w:name w:val="General"/>
          <w:gallery w:val="placeholder"/>
        </w:category>
        <w:types>
          <w:type w:val="bbPlcHdr"/>
        </w:types>
        <w:behaviors>
          <w:behavior w:val="content"/>
        </w:behaviors>
        <w:guid w:val="{00595F51-ADC5-47B2-BFF4-FE6ACEB5242A}"/>
      </w:docPartPr>
      <w:docPartBody>
        <w:p w:rsidR="00CA6C82" w:rsidRDefault="002153C3">
          <w:r w:rsidRPr="000154C7">
            <w:rPr>
              <w:rStyle w:val="PlaceholderText"/>
            </w:rPr>
            <w:t>[Company]</w:t>
          </w:r>
        </w:p>
      </w:docPartBody>
    </w:docPart>
    <w:docPart>
      <w:docPartPr>
        <w:name w:val="F95F7AD159A24F578263F8BC7DE51342"/>
        <w:category>
          <w:name w:val="General"/>
          <w:gallery w:val="placeholder"/>
        </w:category>
        <w:types>
          <w:type w:val="bbPlcHdr"/>
        </w:types>
        <w:behaviors>
          <w:behavior w:val="content"/>
        </w:behaviors>
        <w:guid w:val="{C7F7FEE4-233D-4E9C-9774-728339A4DBAC}"/>
      </w:docPartPr>
      <w:docPartBody>
        <w:p w:rsidR="00CA6C82" w:rsidRDefault="002153C3">
          <w:r w:rsidRPr="000154C7">
            <w:rPr>
              <w:rStyle w:val="PlaceholderText"/>
            </w:rPr>
            <w:t>[Company]</w:t>
          </w:r>
        </w:p>
      </w:docPartBody>
    </w:docPart>
    <w:docPart>
      <w:docPartPr>
        <w:name w:val="7257F1F184EB4EF9AAF0130ACF26FFA2"/>
        <w:category>
          <w:name w:val="General"/>
          <w:gallery w:val="placeholder"/>
        </w:category>
        <w:types>
          <w:type w:val="bbPlcHdr"/>
        </w:types>
        <w:behaviors>
          <w:behavior w:val="content"/>
        </w:behaviors>
        <w:guid w:val="{49ED7213-4973-4855-954A-84B3ECA96CA9}"/>
      </w:docPartPr>
      <w:docPartBody>
        <w:p w:rsidR="00CA6C82" w:rsidRDefault="002153C3">
          <w:r w:rsidRPr="000154C7">
            <w:rPr>
              <w:rStyle w:val="PlaceholderText"/>
            </w:rPr>
            <w:t>[Company]</w:t>
          </w:r>
        </w:p>
      </w:docPartBody>
    </w:docPart>
    <w:docPart>
      <w:docPartPr>
        <w:name w:val="E16D6E3C296A49BEA7D22A272881ED4C"/>
        <w:category>
          <w:name w:val="General"/>
          <w:gallery w:val="placeholder"/>
        </w:category>
        <w:types>
          <w:type w:val="bbPlcHdr"/>
        </w:types>
        <w:behaviors>
          <w:behavior w:val="content"/>
        </w:behaviors>
        <w:guid w:val="{77C1244D-2520-4C0B-843D-5804D190243A}"/>
      </w:docPartPr>
      <w:docPartBody>
        <w:p w:rsidR="00CA6C82" w:rsidRDefault="002153C3">
          <w:r w:rsidRPr="000154C7">
            <w:rPr>
              <w:rStyle w:val="PlaceholderText"/>
            </w:rPr>
            <w:t>[Company]</w:t>
          </w:r>
        </w:p>
      </w:docPartBody>
    </w:docPart>
    <w:docPart>
      <w:docPartPr>
        <w:name w:val="4368ECDDFC6745B39B7504520C63A6BF"/>
        <w:category>
          <w:name w:val="General"/>
          <w:gallery w:val="placeholder"/>
        </w:category>
        <w:types>
          <w:type w:val="bbPlcHdr"/>
        </w:types>
        <w:behaviors>
          <w:behavior w:val="content"/>
        </w:behaviors>
        <w:guid w:val="{92C392BB-81DB-4D87-8A8C-559E0EFA5435}"/>
      </w:docPartPr>
      <w:docPartBody>
        <w:p w:rsidR="00CA6C82" w:rsidRDefault="002153C3">
          <w:r w:rsidRPr="000154C7">
            <w:rPr>
              <w:rStyle w:val="PlaceholderText"/>
            </w:rPr>
            <w:t>[Company]</w:t>
          </w:r>
        </w:p>
      </w:docPartBody>
    </w:docPart>
    <w:docPart>
      <w:docPartPr>
        <w:name w:val="646F6D7A4C464F86866D58434FBBB5EC"/>
        <w:category>
          <w:name w:val="General"/>
          <w:gallery w:val="placeholder"/>
        </w:category>
        <w:types>
          <w:type w:val="bbPlcHdr"/>
        </w:types>
        <w:behaviors>
          <w:behavior w:val="content"/>
        </w:behaviors>
        <w:guid w:val="{60AC6A2D-8EE3-4934-B591-2366593E8979}"/>
      </w:docPartPr>
      <w:docPartBody>
        <w:p w:rsidR="00CA6C82" w:rsidRDefault="002153C3">
          <w:r w:rsidRPr="000154C7">
            <w:rPr>
              <w:rStyle w:val="PlaceholderText"/>
            </w:rPr>
            <w:t>[Company]</w:t>
          </w:r>
        </w:p>
      </w:docPartBody>
    </w:docPart>
    <w:docPart>
      <w:docPartPr>
        <w:name w:val="F9B91BFB1F1B4B319F0013DA35975986"/>
        <w:category>
          <w:name w:val="General"/>
          <w:gallery w:val="placeholder"/>
        </w:category>
        <w:types>
          <w:type w:val="bbPlcHdr"/>
        </w:types>
        <w:behaviors>
          <w:behavior w:val="content"/>
        </w:behaviors>
        <w:guid w:val="{01772DAB-A17C-4862-AE8B-7378DE938609}"/>
      </w:docPartPr>
      <w:docPartBody>
        <w:p w:rsidR="00CA6C82" w:rsidRDefault="002153C3">
          <w:r w:rsidRPr="000154C7">
            <w:rPr>
              <w:rStyle w:val="PlaceholderText"/>
            </w:rPr>
            <w:t>[Company]</w:t>
          </w:r>
        </w:p>
      </w:docPartBody>
    </w:docPart>
    <w:docPart>
      <w:docPartPr>
        <w:name w:val="CC32AAAAD19C42B394B072DB7D94B2EA"/>
        <w:category>
          <w:name w:val="General"/>
          <w:gallery w:val="placeholder"/>
        </w:category>
        <w:types>
          <w:type w:val="bbPlcHdr"/>
        </w:types>
        <w:behaviors>
          <w:behavior w:val="content"/>
        </w:behaviors>
        <w:guid w:val="{2D229F5B-E500-4FFA-856E-F10D57550D61}"/>
      </w:docPartPr>
      <w:docPartBody>
        <w:p w:rsidR="00CA6C82" w:rsidRDefault="002153C3">
          <w:r w:rsidRPr="000154C7">
            <w:rPr>
              <w:rStyle w:val="PlaceholderText"/>
            </w:rPr>
            <w:t>[Company]</w:t>
          </w:r>
        </w:p>
      </w:docPartBody>
    </w:docPart>
    <w:docPart>
      <w:docPartPr>
        <w:name w:val="DDC614578E1B4AE7A1A8E26DC1A97888"/>
        <w:category>
          <w:name w:val="General"/>
          <w:gallery w:val="placeholder"/>
        </w:category>
        <w:types>
          <w:type w:val="bbPlcHdr"/>
        </w:types>
        <w:behaviors>
          <w:behavior w:val="content"/>
        </w:behaviors>
        <w:guid w:val="{C4FC0A9F-9F16-4068-AB97-84A35B73C618}"/>
      </w:docPartPr>
      <w:docPartBody>
        <w:p w:rsidR="00CA6C82" w:rsidRDefault="002153C3">
          <w:r w:rsidRPr="000154C7">
            <w:rPr>
              <w:rStyle w:val="PlaceholderText"/>
            </w:rPr>
            <w:t>[Company]</w:t>
          </w:r>
        </w:p>
      </w:docPartBody>
    </w:docPart>
    <w:docPart>
      <w:docPartPr>
        <w:name w:val="D76AB81FDE564D388B5AFAA1934103DF"/>
        <w:category>
          <w:name w:val="General"/>
          <w:gallery w:val="placeholder"/>
        </w:category>
        <w:types>
          <w:type w:val="bbPlcHdr"/>
        </w:types>
        <w:behaviors>
          <w:behavior w:val="content"/>
        </w:behaviors>
        <w:guid w:val="{15C82D1B-912C-4078-92E8-C52510B1FF01}"/>
      </w:docPartPr>
      <w:docPartBody>
        <w:p w:rsidR="00CA6C82" w:rsidRDefault="002153C3">
          <w:r w:rsidRPr="000154C7">
            <w:rPr>
              <w:rStyle w:val="PlaceholderText"/>
            </w:rPr>
            <w:t>[Company]</w:t>
          </w:r>
        </w:p>
      </w:docPartBody>
    </w:docPart>
    <w:docPart>
      <w:docPartPr>
        <w:name w:val="06359BE11C964ED0B8A7215A9237D578"/>
        <w:category>
          <w:name w:val="General"/>
          <w:gallery w:val="placeholder"/>
        </w:category>
        <w:types>
          <w:type w:val="bbPlcHdr"/>
        </w:types>
        <w:behaviors>
          <w:behavior w:val="content"/>
        </w:behaviors>
        <w:guid w:val="{885A1789-ED61-4DBE-9AC0-A84483B722F1}"/>
      </w:docPartPr>
      <w:docPartBody>
        <w:p w:rsidR="00CA6C82" w:rsidRDefault="002153C3">
          <w:r w:rsidRPr="000154C7">
            <w:rPr>
              <w:rStyle w:val="PlaceholderText"/>
            </w:rPr>
            <w:t>[Company]</w:t>
          </w:r>
        </w:p>
      </w:docPartBody>
    </w:docPart>
    <w:docPart>
      <w:docPartPr>
        <w:name w:val="4AFF89BC19DC45BA8A5B84258452F021"/>
        <w:category>
          <w:name w:val="General"/>
          <w:gallery w:val="placeholder"/>
        </w:category>
        <w:types>
          <w:type w:val="bbPlcHdr"/>
        </w:types>
        <w:behaviors>
          <w:behavior w:val="content"/>
        </w:behaviors>
        <w:guid w:val="{4030F7F8-1292-4D0D-A6BF-552467037B01}"/>
      </w:docPartPr>
      <w:docPartBody>
        <w:p w:rsidR="00CA6C82" w:rsidRDefault="002153C3">
          <w:r w:rsidRPr="000154C7">
            <w:rPr>
              <w:rStyle w:val="PlaceholderText"/>
            </w:rPr>
            <w:t>[Company]</w:t>
          </w:r>
        </w:p>
      </w:docPartBody>
    </w:docPart>
    <w:docPart>
      <w:docPartPr>
        <w:name w:val="E37DB965FAAF461790F173BC937DCC77"/>
        <w:category>
          <w:name w:val="General"/>
          <w:gallery w:val="placeholder"/>
        </w:category>
        <w:types>
          <w:type w:val="bbPlcHdr"/>
        </w:types>
        <w:behaviors>
          <w:behavior w:val="content"/>
        </w:behaviors>
        <w:guid w:val="{E4B69353-ACFB-47F0-8F7E-0E5F516A8A83}"/>
      </w:docPartPr>
      <w:docPartBody>
        <w:p w:rsidR="00CA6C82" w:rsidRDefault="002153C3">
          <w:r w:rsidRPr="000154C7">
            <w:rPr>
              <w:rStyle w:val="PlaceholderText"/>
            </w:rPr>
            <w:t>[Company]</w:t>
          </w:r>
        </w:p>
      </w:docPartBody>
    </w:docPart>
    <w:docPart>
      <w:docPartPr>
        <w:name w:val="01EC11374AEF4CC097B9A02B8EA157C5"/>
        <w:category>
          <w:name w:val="General"/>
          <w:gallery w:val="placeholder"/>
        </w:category>
        <w:types>
          <w:type w:val="bbPlcHdr"/>
        </w:types>
        <w:behaviors>
          <w:behavior w:val="content"/>
        </w:behaviors>
        <w:guid w:val="{5549C9B2-B69F-42E6-B458-1CC1AED5EA1B}"/>
      </w:docPartPr>
      <w:docPartBody>
        <w:p w:rsidR="00CA6C82" w:rsidRDefault="002153C3">
          <w:r w:rsidRPr="000154C7">
            <w:rPr>
              <w:rStyle w:val="PlaceholderText"/>
            </w:rPr>
            <w:t>[Company]</w:t>
          </w:r>
        </w:p>
      </w:docPartBody>
    </w:docPart>
    <w:docPart>
      <w:docPartPr>
        <w:name w:val="69B611AEAD9B40C198F8D800AB619AE0"/>
        <w:category>
          <w:name w:val="General"/>
          <w:gallery w:val="placeholder"/>
        </w:category>
        <w:types>
          <w:type w:val="bbPlcHdr"/>
        </w:types>
        <w:behaviors>
          <w:behavior w:val="content"/>
        </w:behaviors>
        <w:guid w:val="{7D6D5C52-EB1C-4ED1-BAD6-B6C5C94D1428}"/>
      </w:docPartPr>
      <w:docPartBody>
        <w:p w:rsidR="00CA6C82" w:rsidRDefault="002153C3">
          <w:r w:rsidRPr="000154C7">
            <w:rPr>
              <w:rStyle w:val="PlaceholderText"/>
            </w:rPr>
            <w:t>[Company]</w:t>
          </w:r>
        </w:p>
      </w:docPartBody>
    </w:docPart>
    <w:docPart>
      <w:docPartPr>
        <w:name w:val="A67C04FB09E64094B1BC5449EBA6671D"/>
        <w:category>
          <w:name w:val="General"/>
          <w:gallery w:val="placeholder"/>
        </w:category>
        <w:types>
          <w:type w:val="bbPlcHdr"/>
        </w:types>
        <w:behaviors>
          <w:behavior w:val="content"/>
        </w:behaviors>
        <w:guid w:val="{F972A72F-DBDD-4E21-A6B7-0B6692A57A50}"/>
      </w:docPartPr>
      <w:docPartBody>
        <w:p w:rsidR="00CA6C82" w:rsidRDefault="002153C3">
          <w:r w:rsidRPr="000154C7">
            <w:rPr>
              <w:rStyle w:val="PlaceholderText"/>
            </w:rPr>
            <w:t>[Company]</w:t>
          </w:r>
        </w:p>
      </w:docPartBody>
    </w:docPart>
    <w:docPart>
      <w:docPartPr>
        <w:name w:val="D5183CF5E19F4EA9AA20D3075F66B106"/>
        <w:category>
          <w:name w:val="General"/>
          <w:gallery w:val="placeholder"/>
        </w:category>
        <w:types>
          <w:type w:val="bbPlcHdr"/>
        </w:types>
        <w:behaviors>
          <w:behavior w:val="content"/>
        </w:behaviors>
        <w:guid w:val="{B96C3663-696A-4D97-A4A8-E43682EEEAF2}"/>
      </w:docPartPr>
      <w:docPartBody>
        <w:p w:rsidR="00CA6C82" w:rsidRDefault="002153C3">
          <w:r w:rsidRPr="000154C7">
            <w:rPr>
              <w:rStyle w:val="PlaceholderText"/>
            </w:rPr>
            <w:t>[Company]</w:t>
          </w:r>
        </w:p>
      </w:docPartBody>
    </w:docPart>
    <w:docPart>
      <w:docPartPr>
        <w:name w:val="920D66E4FE404961BE7B36176F05C42F"/>
        <w:category>
          <w:name w:val="General"/>
          <w:gallery w:val="placeholder"/>
        </w:category>
        <w:types>
          <w:type w:val="bbPlcHdr"/>
        </w:types>
        <w:behaviors>
          <w:behavior w:val="content"/>
        </w:behaviors>
        <w:guid w:val="{9CACDB6F-3F04-4A1C-A5AF-059ACF6B7A07}"/>
      </w:docPartPr>
      <w:docPartBody>
        <w:p w:rsidR="00CA6C82" w:rsidRDefault="002153C3">
          <w:r w:rsidRPr="000154C7">
            <w:rPr>
              <w:rStyle w:val="PlaceholderText"/>
            </w:rPr>
            <w:t>[Company]</w:t>
          </w:r>
        </w:p>
      </w:docPartBody>
    </w:docPart>
    <w:docPart>
      <w:docPartPr>
        <w:name w:val="2F79BB32B8BD4295B49A74A56A82CB63"/>
        <w:category>
          <w:name w:val="General"/>
          <w:gallery w:val="placeholder"/>
        </w:category>
        <w:types>
          <w:type w:val="bbPlcHdr"/>
        </w:types>
        <w:behaviors>
          <w:behavior w:val="content"/>
        </w:behaviors>
        <w:guid w:val="{6AC82AB5-485A-442D-A99B-6C2F73FEBDEE}"/>
      </w:docPartPr>
      <w:docPartBody>
        <w:p w:rsidR="00CA6C82" w:rsidRDefault="002153C3">
          <w:r w:rsidRPr="000154C7">
            <w:rPr>
              <w:rStyle w:val="PlaceholderText"/>
            </w:rPr>
            <w:t>[Company]</w:t>
          </w:r>
        </w:p>
      </w:docPartBody>
    </w:docPart>
    <w:docPart>
      <w:docPartPr>
        <w:name w:val="EFBFC4F56BDB4AC19B5DDEDA2EBC0473"/>
        <w:category>
          <w:name w:val="General"/>
          <w:gallery w:val="placeholder"/>
        </w:category>
        <w:types>
          <w:type w:val="bbPlcHdr"/>
        </w:types>
        <w:behaviors>
          <w:behavior w:val="content"/>
        </w:behaviors>
        <w:guid w:val="{E16D3941-5BF3-4776-881E-B9998675A0AD}"/>
      </w:docPartPr>
      <w:docPartBody>
        <w:p w:rsidR="00CA6C82" w:rsidRDefault="002153C3">
          <w:r w:rsidRPr="000154C7">
            <w:rPr>
              <w:rStyle w:val="PlaceholderText"/>
            </w:rPr>
            <w:t>[Company]</w:t>
          </w:r>
        </w:p>
      </w:docPartBody>
    </w:docPart>
    <w:docPart>
      <w:docPartPr>
        <w:name w:val="257C56F575EF4B4188104D0E498E55CE"/>
        <w:category>
          <w:name w:val="General"/>
          <w:gallery w:val="placeholder"/>
        </w:category>
        <w:types>
          <w:type w:val="bbPlcHdr"/>
        </w:types>
        <w:behaviors>
          <w:behavior w:val="content"/>
        </w:behaviors>
        <w:guid w:val="{C41F423E-2801-4BC7-A177-9F2205F87649}"/>
      </w:docPartPr>
      <w:docPartBody>
        <w:p w:rsidR="00CA6C82" w:rsidRDefault="002153C3">
          <w:r w:rsidRPr="000154C7">
            <w:rPr>
              <w:rStyle w:val="PlaceholderText"/>
            </w:rPr>
            <w:t>[Company]</w:t>
          </w:r>
        </w:p>
      </w:docPartBody>
    </w:docPart>
    <w:docPart>
      <w:docPartPr>
        <w:name w:val="A7F2E29FAABE4BC2BE128DD2AB895D57"/>
        <w:category>
          <w:name w:val="General"/>
          <w:gallery w:val="placeholder"/>
        </w:category>
        <w:types>
          <w:type w:val="bbPlcHdr"/>
        </w:types>
        <w:behaviors>
          <w:behavior w:val="content"/>
        </w:behaviors>
        <w:guid w:val="{C7DEA868-D42F-4327-B19D-52CBA74C4079}"/>
      </w:docPartPr>
      <w:docPartBody>
        <w:p w:rsidR="00CA6C82" w:rsidRDefault="002153C3">
          <w:r w:rsidRPr="000154C7">
            <w:rPr>
              <w:rStyle w:val="PlaceholderText"/>
            </w:rPr>
            <w:t>[Company]</w:t>
          </w:r>
        </w:p>
      </w:docPartBody>
    </w:docPart>
    <w:docPart>
      <w:docPartPr>
        <w:name w:val="0F428610838744FABA37C2F40290D064"/>
        <w:category>
          <w:name w:val="General"/>
          <w:gallery w:val="placeholder"/>
        </w:category>
        <w:types>
          <w:type w:val="bbPlcHdr"/>
        </w:types>
        <w:behaviors>
          <w:behavior w:val="content"/>
        </w:behaviors>
        <w:guid w:val="{A6D44324-8C19-400C-8EA0-BCA98BBD65E9}"/>
      </w:docPartPr>
      <w:docPartBody>
        <w:p w:rsidR="00CA6C82" w:rsidRDefault="002153C3">
          <w:r w:rsidRPr="000154C7">
            <w:rPr>
              <w:rStyle w:val="PlaceholderText"/>
            </w:rPr>
            <w:t>[Company]</w:t>
          </w:r>
        </w:p>
      </w:docPartBody>
    </w:docPart>
    <w:docPart>
      <w:docPartPr>
        <w:name w:val="F8A1682478784540B4E8BFC9CC7A48B5"/>
        <w:category>
          <w:name w:val="General"/>
          <w:gallery w:val="placeholder"/>
        </w:category>
        <w:types>
          <w:type w:val="bbPlcHdr"/>
        </w:types>
        <w:behaviors>
          <w:behavior w:val="content"/>
        </w:behaviors>
        <w:guid w:val="{597A52A7-D70E-4F18-9396-6A178E337549}"/>
      </w:docPartPr>
      <w:docPartBody>
        <w:p w:rsidR="00CA6C82" w:rsidRDefault="002153C3">
          <w:r w:rsidRPr="000154C7">
            <w:rPr>
              <w:rStyle w:val="PlaceholderText"/>
            </w:rPr>
            <w:t>[Company]</w:t>
          </w:r>
        </w:p>
      </w:docPartBody>
    </w:docPart>
    <w:docPart>
      <w:docPartPr>
        <w:name w:val="BD7F0EDC243949BEBD37FF6E54888B45"/>
        <w:category>
          <w:name w:val="General"/>
          <w:gallery w:val="placeholder"/>
        </w:category>
        <w:types>
          <w:type w:val="bbPlcHdr"/>
        </w:types>
        <w:behaviors>
          <w:behavior w:val="content"/>
        </w:behaviors>
        <w:guid w:val="{12992546-1D0E-4436-A92D-BCC96C3FF6B1}"/>
      </w:docPartPr>
      <w:docPartBody>
        <w:p w:rsidR="00CA6C82" w:rsidRDefault="002153C3">
          <w:r w:rsidRPr="000154C7">
            <w:rPr>
              <w:rStyle w:val="PlaceholderText"/>
            </w:rPr>
            <w:t>[Company]</w:t>
          </w:r>
        </w:p>
      </w:docPartBody>
    </w:docPart>
    <w:docPart>
      <w:docPartPr>
        <w:name w:val="D783F4D76EFC4E8492DABF5B387B6137"/>
        <w:category>
          <w:name w:val="General"/>
          <w:gallery w:val="placeholder"/>
        </w:category>
        <w:types>
          <w:type w:val="bbPlcHdr"/>
        </w:types>
        <w:behaviors>
          <w:behavior w:val="content"/>
        </w:behaviors>
        <w:guid w:val="{1AD8CC13-408B-4E18-82B0-0AF6C2DE106E}"/>
      </w:docPartPr>
      <w:docPartBody>
        <w:p w:rsidR="00CA6C82" w:rsidRDefault="002153C3">
          <w:r w:rsidRPr="000154C7">
            <w:rPr>
              <w:rStyle w:val="PlaceholderText"/>
            </w:rPr>
            <w:t>[Company]</w:t>
          </w:r>
        </w:p>
      </w:docPartBody>
    </w:docPart>
    <w:docPart>
      <w:docPartPr>
        <w:name w:val="524CDAFBEB0A4BDEBC7E209B8122EA38"/>
        <w:category>
          <w:name w:val="General"/>
          <w:gallery w:val="placeholder"/>
        </w:category>
        <w:types>
          <w:type w:val="bbPlcHdr"/>
        </w:types>
        <w:behaviors>
          <w:behavior w:val="content"/>
        </w:behaviors>
        <w:guid w:val="{F023A556-5174-48FB-913D-740043AC7746}"/>
      </w:docPartPr>
      <w:docPartBody>
        <w:p w:rsidR="00CA6C82" w:rsidRDefault="002153C3">
          <w:r w:rsidRPr="000154C7">
            <w:rPr>
              <w:rStyle w:val="PlaceholderText"/>
            </w:rPr>
            <w:t>[Company]</w:t>
          </w:r>
        </w:p>
      </w:docPartBody>
    </w:docPart>
    <w:docPart>
      <w:docPartPr>
        <w:name w:val="CB282C0750A643638315D5BFC2A79696"/>
        <w:category>
          <w:name w:val="General"/>
          <w:gallery w:val="placeholder"/>
        </w:category>
        <w:types>
          <w:type w:val="bbPlcHdr"/>
        </w:types>
        <w:behaviors>
          <w:behavior w:val="content"/>
        </w:behaviors>
        <w:guid w:val="{CDC81B1A-CA6A-48F6-906C-B77ED1E86A7A}"/>
      </w:docPartPr>
      <w:docPartBody>
        <w:p w:rsidR="00CA6C82" w:rsidRDefault="002153C3">
          <w:r w:rsidRPr="000154C7">
            <w:rPr>
              <w:rStyle w:val="PlaceholderText"/>
            </w:rPr>
            <w:t>[Company]</w:t>
          </w:r>
        </w:p>
      </w:docPartBody>
    </w:docPart>
    <w:docPart>
      <w:docPartPr>
        <w:name w:val="F92C3DF46582467494C26CDDDB9EE209"/>
        <w:category>
          <w:name w:val="General"/>
          <w:gallery w:val="placeholder"/>
        </w:category>
        <w:types>
          <w:type w:val="bbPlcHdr"/>
        </w:types>
        <w:behaviors>
          <w:behavior w:val="content"/>
        </w:behaviors>
        <w:guid w:val="{9305E4FB-621E-4DF5-9D7F-029387922215}"/>
      </w:docPartPr>
      <w:docPartBody>
        <w:p w:rsidR="00CA6C82" w:rsidRDefault="002153C3">
          <w:r w:rsidRPr="000154C7">
            <w:rPr>
              <w:rStyle w:val="PlaceholderText"/>
            </w:rPr>
            <w:t>[Company]</w:t>
          </w:r>
        </w:p>
      </w:docPartBody>
    </w:docPart>
    <w:docPart>
      <w:docPartPr>
        <w:name w:val="A9732CE327E047F284C162C413F0CEC4"/>
        <w:category>
          <w:name w:val="General"/>
          <w:gallery w:val="placeholder"/>
        </w:category>
        <w:types>
          <w:type w:val="bbPlcHdr"/>
        </w:types>
        <w:behaviors>
          <w:behavior w:val="content"/>
        </w:behaviors>
        <w:guid w:val="{EE8D3F71-3472-4D9E-AD0A-6A3D10F0ED4E}"/>
      </w:docPartPr>
      <w:docPartBody>
        <w:p w:rsidR="00CA6C82" w:rsidRDefault="002153C3">
          <w:r w:rsidRPr="000154C7">
            <w:rPr>
              <w:rStyle w:val="PlaceholderText"/>
            </w:rPr>
            <w:t>[Company]</w:t>
          </w:r>
        </w:p>
      </w:docPartBody>
    </w:docPart>
    <w:docPart>
      <w:docPartPr>
        <w:name w:val="B3F26EEA1B6D47578593AD879A6FC0F9"/>
        <w:category>
          <w:name w:val="General"/>
          <w:gallery w:val="placeholder"/>
        </w:category>
        <w:types>
          <w:type w:val="bbPlcHdr"/>
        </w:types>
        <w:behaviors>
          <w:behavior w:val="content"/>
        </w:behaviors>
        <w:guid w:val="{5E0D6B73-A1F2-4DE9-8FE5-7B9C8F5FA88E}"/>
      </w:docPartPr>
      <w:docPartBody>
        <w:p w:rsidR="00CA6C82" w:rsidRDefault="002153C3">
          <w:r w:rsidRPr="000154C7">
            <w:rPr>
              <w:rStyle w:val="PlaceholderText"/>
            </w:rPr>
            <w:t>[Company]</w:t>
          </w:r>
        </w:p>
      </w:docPartBody>
    </w:docPart>
    <w:docPart>
      <w:docPartPr>
        <w:name w:val="F0F15B8199A04AF2B5EF26FE82679B91"/>
        <w:category>
          <w:name w:val="General"/>
          <w:gallery w:val="placeholder"/>
        </w:category>
        <w:types>
          <w:type w:val="bbPlcHdr"/>
        </w:types>
        <w:behaviors>
          <w:behavior w:val="content"/>
        </w:behaviors>
        <w:guid w:val="{8B66274C-4967-43A0-B4C6-467F66B9E5EF}"/>
      </w:docPartPr>
      <w:docPartBody>
        <w:p w:rsidR="00CA6C82" w:rsidRDefault="002153C3">
          <w:r w:rsidRPr="000154C7">
            <w:rPr>
              <w:rStyle w:val="PlaceholderText"/>
            </w:rPr>
            <w:t>[Company]</w:t>
          </w:r>
        </w:p>
      </w:docPartBody>
    </w:docPart>
    <w:docPart>
      <w:docPartPr>
        <w:name w:val="98B3439F66E84385A01220F46CC927F7"/>
        <w:category>
          <w:name w:val="General"/>
          <w:gallery w:val="placeholder"/>
        </w:category>
        <w:types>
          <w:type w:val="bbPlcHdr"/>
        </w:types>
        <w:behaviors>
          <w:behavior w:val="content"/>
        </w:behaviors>
        <w:guid w:val="{A635FA52-4363-4C0C-AB76-58CCF268CBE6}"/>
      </w:docPartPr>
      <w:docPartBody>
        <w:p w:rsidR="00CA6C82" w:rsidRDefault="002153C3">
          <w:r w:rsidRPr="000154C7">
            <w:rPr>
              <w:rStyle w:val="PlaceholderText"/>
            </w:rPr>
            <w:t>[Company]</w:t>
          </w:r>
        </w:p>
      </w:docPartBody>
    </w:docPart>
    <w:docPart>
      <w:docPartPr>
        <w:name w:val="BE602618335548619A2213F3AC314C08"/>
        <w:category>
          <w:name w:val="General"/>
          <w:gallery w:val="placeholder"/>
        </w:category>
        <w:types>
          <w:type w:val="bbPlcHdr"/>
        </w:types>
        <w:behaviors>
          <w:behavior w:val="content"/>
        </w:behaviors>
        <w:guid w:val="{923B6CAD-65F8-40F7-9534-0DBBC2E4E2A0}"/>
      </w:docPartPr>
      <w:docPartBody>
        <w:p w:rsidR="00CA6C82" w:rsidRDefault="002153C3">
          <w:r w:rsidRPr="000154C7">
            <w:rPr>
              <w:rStyle w:val="PlaceholderText"/>
            </w:rPr>
            <w:t>[Company]</w:t>
          </w:r>
        </w:p>
      </w:docPartBody>
    </w:docPart>
    <w:docPart>
      <w:docPartPr>
        <w:name w:val="E3BF5B83FD8A46FE81EACC5CE1ADDDBC"/>
        <w:category>
          <w:name w:val="General"/>
          <w:gallery w:val="placeholder"/>
        </w:category>
        <w:types>
          <w:type w:val="bbPlcHdr"/>
        </w:types>
        <w:behaviors>
          <w:behavior w:val="content"/>
        </w:behaviors>
        <w:guid w:val="{AAED42AB-C60D-4EFE-B94E-94CE81FC1207}"/>
      </w:docPartPr>
      <w:docPartBody>
        <w:p w:rsidR="00EB4255" w:rsidRDefault="00EF0575">
          <w:r w:rsidRPr="00775B12">
            <w:rPr>
              <w:rStyle w:val="PlaceholderText"/>
            </w:rPr>
            <w:t>[Company]</w:t>
          </w:r>
        </w:p>
      </w:docPartBody>
    </w:docPart>
    <w:docPart>
      <w:docPartPr>
        <w:name w:val="CC40C6171CE64350BD665C2BEFB6C633"/>
        <w:category>
          <w:name w:val="General"/>
          <w:gallery w:val="placeholder"/>
        </w:category>
        <w:types>
          <w:type w:val="bbPlcHdr"/>
        </w:types>
        <w:behaviors>
          <w:behavior w:val="content"/>
        </w:behaviors>
        <w:guid w:val="{DC5F34A0-5895-4E10-9F11-562E83768246}"/>
      </w:docPartPr>
      <w:docPartBody>
        <w:p w:rsidR="00EB4255" w:rsidRDefault="00EF0575" w:rsidP="00EF0575">
          <w:pPr>
            <w:pStyle w:val="CC40C6171CE64350BD665C2BEFB6C633"/>
          </w:pPr>
          <w:r w:rsidRPr="00775B12">
            <w:rPr>
              <w:rStyle w:val="PlaceholderText"/>
            </w:rPr>
            <w:t>[Company]</w:t>
          </w:r>
        </w:p>
      </w:docPartBody>
    </w:docPart>
    <w:docPart>
      <w:docPartPr>
        <w:name w:val="ABF12949B26045668B2DFE3A89C62D33"/>
        <w:category>
          <w:name w:val="General"/>
          <w:gallery w:val="placeholder"/>
        </w:category>
        <w:types>
          <w:type w:val="bbPlcHdr"/>
        </w:types>
        <w:behaviors>
          <w:behavior w:val="content"/>
        </w:behaviors>
        <w:guid w:val="{91594118-1542-4902-972A-32A43EC97C93}"/>
      </w:docPartPr>
      <w:docPartBody>
        <w:p w:rsidR="00EB4255" w:rsidRDefault="00EF0575">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B0604020202020204"/>
    <w:charset w:val="4D"/>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2A"/>
    <w:rsid w:val="00021536"/>
    <w:rsid w:val="000278AF"/>
    <w:rsid w:val="000705DD"/>
    <w:rsid w:val="00106008"/>
    <w:rsid w:val="0016366C"/>
    <w:rsid w:val="00164320"/>
    <w:rsid w:val="001E5F91"/>
    <w:rsid w:val="002153C3"/>
    <w:rsid w:val="00245845"/>
    <w:rsid w:val="002D39D1"/>
    <w:rsid w:val="00343D81"/>
    <w:rsid w:val="004D27B2"/>
    <w:rsid w:val="004E3478"/>
    <w:rsid w:val="005821AA"/>
    <w:rsid w:val="005B73C7"/>
    <w:rsid w:val="008D12D9"/>
    <w:rsid w:val="00927BF7"/>
    <w:rsid w:val="009F78EE"/>
    <w:rsid w:val="00A975A8"/>
    <w:rsid w:val="00AE4C2A"/>
    <w:rsid w:val="00B66CE9"/>
    <w:rsid w:val="00C56161"/>
    <w:rsid w:val="00C57B79"/>
    <w:rsid w:val="00CA6C82"/>
    <w:rsid w:val="00E1228B"/>
    <w:rsid w:val="00EA72EC"/>
    <w:rsid w:val="00EB4255"/>
    <w:rsid w:val="00EC40C8"/>
    <w:rsid w:val="00ED569F"/>
    <w:rsid w:val="00EF0575"/>
    <w:rsid w:val="00F57F1F"/>
    <w:rsid w:val="00F811AB"/>
    <w:rsid w:val="00FC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75"/>
    <w:rPr>
      <w:color w:val="808080"/>
    </w:rPr>
  </w:style>
  <w:style w:type="paragraph" w:customStyle="1" w:styleId="2CE6B2F424E64BC9B5B3D3FCAD9BB02B">
    <w:name w:val="2CE6B2F424E64BC9B5B3D3FCAD9BB02B"/>
  </w:style>
  <w:style w:type="paragraph" w:customStyle="1" w:styleId="CC40C6171CE64350BD665C2BEFB6C633">
    <w:name w:val="CC40C6171CE64350BD665C2BEFB6C633"/>
    <w:rsid w:val="00EF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DB28-8056-4809-B56F-3E7999B0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C:\Users\LDowdle\Documents\Custom Office Templates\ELAA_PolicyWorks_Master_Template_2021.dotx</Template>
  <TotalTime>0</TotalTime>
  <Pages>16</Pages>
  <Words>5595</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Information and Communication Technology</vt:lpstr>
    </vt:vector>
  </TitlesOfParts>
  <Company>Sherbourne Preschool</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dc:title>
  <dc:subject/>
  <dc:creator>ELAA</dc:creator>
  <cp:keywords/>
  <dc:description/>
  <cp:lastModifiedBy>Jo Barker</cp:lastModifiedBy>
  <cp:revision>2</cp:revision>
  <dcterms:created xsi:type="dcterms:W3CDTF">2022-04-23T10:44:00Z</dcterms:created>
  <dcterms:modified xsi:type="dcterms:W3CDTF">2022-04-23T10:44:00Z</dcterms:modified>
</cp:coreProperties>
</file>