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&#13;&#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117D80A1" w:rsidR="00C12E9B" w:rsidRDefault="00000000"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Content>
          <w:proofErr w:type="spellStart"/>
          <w:r w:rsidR="00AE0E94">
            <w:t>Sherbourne</w:t>
          </w:r>
          <w:proofErr w:type="spellEnd"/>
          <w:r w:rsidR="00AE0E94">
            <w:t xml:space="preserve"> Preschool</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promote a healthy lifestyle and support children, staff, educators and families at the service to eat nutritious food, maintain oral health and participate in physical activity and active play</w:t>
      </w:r>
    </w:p>
    <w:p w14:paraId="519CE0EF" w14:textId="77777777" w:rsidR="00C12E9B" w:rsidRDefault="00C12E9B" w:rsidP="00DB76F4">
      <w:pPr>
        <w:pStyle w:val="BodyTextBullet1"/>
      </w:pPr>
      <w:r>
        <w:t>ensure national and state guidelines and recommendations about nutrition, oral health and physical activity are met</w:t>
      </w:r>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activities</w:t>
      </w:r>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1205E"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21DA204D" w:rsidR="00C12E9B" w:rsidRDefault="00000000"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Content>
          <w:proofErr w:type="spellStart"/>
          <w:r w:rsidR="00AE0E94">
            <w:t>Sherbourne</w:t>
          </w:r>
          <w:proofErr w:type="spellEnd"/>
          <w:r w:rsidR="00AE0E94">
            <w:t xml:space="preserve"> Preschool</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met </w:t>
      </w:r>
    </w:p>
    <w:p w14:paraId="6B460135" w14:textId="40171C92" w:rsidR="00C12E9B" w:rsidRDefault="00C12E9B" w:rsidP="00DB76F4">
      <w:pPr>
        <w:pStyle w:val="BodyTextBullet1"/>
      </w:pPr>
      <w:r>
        <w:t>ensuring the buildings, grounds and facilities enable healthy eating, oral health and active play</w:t>
      </w:r>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t>Scope</w:t>
      </w:r>
    </w:p>
    <w:p w14:paraId="4F0C7D14" w14:textId="3CE32052"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Content>
          <w:proofErr w:type="spellStart"/>
          <w:r w:rsidR="00AE0E94">
            <w:t>Sherbourne</w:t>
          </w:r>
          <w:proofErr w:type="spellEnd"/>
          <w:r w:rsidR="00AE0E94">
            <w:t xml:space="preserve"> Preschool</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A1CE8"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ncouraging children to be independent at snack/mealtimes e.g.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xml:space="preserve">, where </w:t>
            </w:r>
            <w:r w:rsidRPr="00980002">
              <w:lastRenderedPageBreak/>
              <w:t>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nsuring educators and staff are supported to access a range of resources and professional development to increase their 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lastRenderedPageBreak/>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nsuring children are not sedentary or inactive for more than 1 hour at a time, with the exception of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lastRenderedPageBreak/>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61EE"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lastRenderedPageBreak/>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This program is designed to create safe, healthy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2A6FA80A" w:rsidR="00F359D9" w:rsidRDefault="000C7163" w:rsidP="00DB76F4">
      <w:pPr>
        <w:pStyle w:val="BODYTEXTELAA"/>
      </w:pPr>
      <w:r>
        <w:t xml:space="preserve">In recognising children as active participants in their own learning, children should be encouraged to make meaningful decisions about elements of their own education and care. Incorporating progressive </w:t>
      </w:r>
      <w:r w:rsidR="00CE0C1A">
        <w:t>mealtimes</w:t>
      </w:r>
      <w:r>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t>.</w:t>
      </w:r>
    </w:p>
    <w:p w14:paraId="6E6EE906" w14:textId="188E606D" w:rsidR="000C7163" w:rsidRDefault="00AE0E94"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7B07E6C4">
                <wp:simplePos x="0" y="0"/>
                <wp:positionH relativeFrom="column">
                  <wp:posOffset>829640</wp:posOffset>
                </wp:positionH>
                <wp:positionV relativeFrom="paragraph">
                  <wp:posOffset>8866</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5.35pt;margin-top:.7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" fillcolor="#4bacc6 [3208]" stroked="f">
                <v:textbo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620698C0" w14:textId="77777777" w:rsidR="00AE0E94" w:rsidRDefault="00AE0E94" w:rsidP="007343F6">
      <w:pPr>
        <w:pStyle w:val="Heading2"/>
      </w:pPr>
    </w:p>
    <w:p w14:paraId="4F520977" w14:textId="7DF6040E"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w:t>
      </w:r>
      <w:proofErr w:type="spellStart"/>
      <w:r>
        <w:t>Cth</w:t>
      </w:r>
      <w:proofErr w:type="spellEnd"/>
      <w:r>
        <w:t>)</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" fillcolor="#94caed" stroked="f">
                <v:stroke joinstyle="miter"/>
                <v:textbo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lastRenderedPageBreak/>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2D0E2"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(e.g.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 xml:space="preserve">some processed meats (e.g. sausages, </w:t>
      </w:r>
      <w:proofErr w:type="spellStart"/>
      <w:r>
        <w:t>frankfurts</w:t>
      </w:r>
      <w:proofErr w:type="spellEnd"/>
      <w:r>
        <w:t xml:space="preserve">/hot dogs, salami, </w:t>
      </w:r>
      <w:proofErr w:type="spellStart"/>
      <w:r>
        <w:t>strasbourg</w:t>
      </w:r>
      <w:proofErr w:type="spellEnd"/>
      <w:r>
        <w:t xml:space="preserve">, </w:t>
      </w:r>
      <w:proofErr w:type="spellStart"/>
      <w:r>
        <w:t>devon</w:t>
      </w:r>
      <w:proofErr w:type="spellEnd"/>
      <w:r>
        <w:t xml:space="preserve">,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lastRenderedPageBreak/>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762AD"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Health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1B3286D4" w:rsidR="008D56BA" w:rsidRDefault="008D56BA" w:rsidP="00DB76F4">
      <w:pPr>
        <w:pStyle w:val="BodyTextBullet1"/>
      </w:pPr>
      <w:r>
        <w:t>Anaphylaxis</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w:lastRenderedPageBreak/>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467D4"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8635FD4" w14:textId="77777777" w:rsidR="007B399F" w:rsidRDefault="00620448" w:rsidP="007343F6">
      <w:pPr>
        <w:pStyle w:val="Evaluation"/>
      </w:pPr>
      <w:r>
        <w:rPr>
          <w:noProof/>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AB39"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118C"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47EC3B97"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Content>
          <w:proofErr w:type="spellStart"/>
          <w:r w:rsidR="00AE0E94">
            <w:t>Sherbourne</w:t>
          </w:r>
          <w:proofErr w:type="spellEnd"/>
          <w:r w:rsidR="00AE0E94">
            <w:t xml:space="preserve"> Preschool</w:t>
          </w:r>
        </w:sdtContent>
      </w:sdt>
      <w:r>
        <w:t xml:space="preserve"> on </w:t>
      </w:r>
      <w:r w:rsidR="00AE0E94">
        <w:t>21/6/22</w:t>
      </w:r>
    </w:p>
    <w:p w14:paraId="61E9DDA4" w14:textId="499826DD" w:rsidR="007B399F" w:rsidRDefault="009416A1" w:rsidP="00DB76F4">
      <w:pPr>
        <w:pStyle w:val="BODYTEXTELAA"/>
      </w:pPr>
      <w:r w:rsidRPr="009416A1">
        <w:rPr>
          <w:b/>
          <w:bCs/>
        </w:rPr>
        <w:t>REVIEW DATE:</w:t>
      </w:r>
      <w:r>
        <w:t xml:space="preserve"> </w:t>
      </w:r>
      <w:r w:rsidR="00AE0E94">
        <w:t>March 2025</w:t>
      </w:r>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16961"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4986" w14:textId="77777777" w:rsidR="00CB4715" w:rsidRDefault="00CB4715" w:rsidP="004B56A8">
      <w:r>
        <w:separator/>
      </w:r>
    </w:p>
  </w:endnote>
  <w:endnote w:type="continuationSeparator" w:id="0">
    <w:p w14:paraId="657EA615" w14:textId="77777777" w:rsidR="00CB4715" w:rsidRDefault="00CB4715" w:rsidP="004B56A8">
      <w:r>
        <w:continuationSeparator/>
      </w:r>
    </w:p>
  </w:endnote>
  <w:endnote w:type="continuationNotice" w:id="1">
    <w:p w14:paraId="5C22969E" w14:textId="77777777" w:rsidR="00CB4715" w:rsidRDefault="00CB47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Content>
      <w:sdt>
        <w:sdtPr>
          <w:id w:val="-284122669"/>
          <w:docPartObj>
            <w:docPartGallery w:val="Page Numbers (Top of Page)"/>
            <w:docPartUnique/>
          </w:docPartObj>
        </w:sdtPr>
        <w:sdtContent>
          <w:p w14:paraId="421727D8" w14:textId="4AA073FA" w:rsidR="000E374E" w:rsidRDefault="000E374E">
            <w:pPr>
              <w:pStyle w:val="Footer"/>
            </w:pPr>
            <w:r>
              <w:rPr>
                <w:noProof/>
              </w:rPr>
              <mc:AlternateContent>
                <mc:Choice Requires="wps">
                  <w:drawing>
                    <wp:anchor distT="45720" distB="45720" distL="114300" distR="114300" simplePos="0" relativeHeight="251655680" behindDoc="0" locked="0" layoutInCell="1" allowOverlap="1" wp14:anchorId="7BAC9F32" wp14:editId="59AB9AFD">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1624721F"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331F27">
                                    <w:rPr>
                                      <w:rStyle w:val="FooterChar"/>
                                      <w:noProof/>
                                    </w:rPr>
                                    <w:t>June 22</w:t>
                                  </w:r>
                                  <w:r w:rsidR="000E374E">
                                    <w:rPr>
                                      <w:rStyle w:val="FooterChar"/>
                                    </w:rPr>
                                    <w:fldChar w:fldCharType="end"/>
                                  </w:r>
                                </w:p>
                                <w:p w14:paraId="097288FF" w14:textId="0688D6AE" w:rsidR="000E374E" w:rsidRDefault="00AE0E94" w:rsidP="00754A74">
                                  <w:pPr>
                                    <w:pStyle w:val="Footer"/>
                                  </w:pPr>
                                  <w:proofErr w:type="spellStart"/>
                                  <w:r>
                                    <w:t>Sherbourne</w:t>
                                  </w:r>
                                  <w:proofErr w:type="spellEnd"/>
                                  <w:r>
                                    <w:t xml:space="preserve">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" stroked="f">
                      <v:textbox style="mso-fit-shape-to-text:t">
                        <w:txbxContent>
                          <w:p w14:paraId="16135D12" w14:textId="1624721F"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331F27">
                              <w:rPr>
                                <w:rStyle w:val="FooterChar"/>
                                <w:noProof/>
                              </w:rPr>
                              <w:t>June 22</w:t>
                            </w:r>
                            <w:r w:rsidR="000E374E">
                              <w:rPr>
                                <w:rStyle w:val="FooterChar"/>
                              </w:rPr>
                              <w:fldChar w:fldCharType="end"/>
                            </w:r>
                          </w:p>
                          <w:p w14:paraId="097288FF" w14:textId="0688D6AE" w:rsidR="000E374E" w:rsidRDefault="00AE0E94" w:rsidP="00754A74">
                            <w:pPr>
                              <w:pStyle w:val="Footer"/>
                            </w:pPr>
                            <w:proofErr w:type="spellStart"/>
                            <w:r>
                              <w:t>Sherbourne</w:t>
                            </w:r>
                            <w:proofErr w:type="spellEnd"/>
                            <w:r>
                              <w:t xml:space="preserve"> Preschool</w:t>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11C9EAF2" w:rsidR="000E374E" w:rsidRDefault="000E374E">
    <w:pPr>
      <w:pStyle w:val="Footer"/>
    </w:pPr>
    <w:r>
      <w:rPr>
        <w:noProof/>
      </w:rPr>
      <mc:AlternateContent>
        <mc:Choice Requires="wps">
          <w:drawing>
            <wp:anchor distT="45720" distB="45720" distL="114300" distR="114300" simplePos="0" relativeHeight="251653632" behindDoc="0" locked="0" layoutInCell="1" allowOverlap="1" wp14:anchorId="2841F32A" wp14:editId="0A47017C">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16740FE9"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331F27">
                            <w:rPr>
                              <w:rStyle w:val="FooterChar"/>
                              <w:noProof/>
                            </w:rPr>
                            <w:t>June 22</w:t>
                          </w:r>
                          <w:r w:rsidR="000E374E">
                            <w:rPr>
                              <w:rStyle w:val="FooterChar"/>
                            </w:rPr>
                            <w:fldChar w:fldCharType="end"/>
                          </w:r>
                        </w:p>
                        <w:p w14:paraId="5C30F221" w14:textId="1F1C0A75" w:rsidR="000E374E" w:rsidRDefault="00AE0E94" w:rsidP="008A736E">
                          <w:pPr>
                            <w:pStyle w:val="Footer"/>
                          </w:pPr>
                          <w:proofErr w:type="spellStart"/>
                          <w:r>
                            <w:t>Sherbourne</w:t>
                          </w:r>
                          <w:proofErr w:type="spellEnd"/>
                          <w:r>
                            <w:t xml:space="preserve">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" stroked="f">
              <v:textbox style="mso-fit-shape-to-text:t">
                <w:txbxContent>
                  <w:p w14:paraId="14B1C6BE" w14:textId="16740FE9"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331F27">
                      <w:rPr>
                        <w:rStyle w:val="FooterChar"/>
                        <w:noProof/>
                      </w:rPr>
                      <w:t>June 22</w:t>
                    </w:r>
                    <w:r w:rsidR="000E374E">
                      <w:rPr>
                        <w:rStyle w:val="FooterChar"/>
                      </w:rPr>
                      <w:fldChar w:fldCharType="end"/>
                    </w:r>
                  </w:p>
                  <w:p w14:paraId="5C30F221" w14:textId="1F1C0A75" w:rsidR="000E374E" w:rsidRDefault="00AE0E94" w:rsidP="008A736E">
                    <w:pPr>
                      <w:pStyle w:val="Footer"/>
                    </w:pPr>
                    <w:proofErr w:type="spellStart"/>
                    <w:r>
                      <w:t>Sherbourne</w:t>
                    </w:r>
                    <w:proofErr w:type="spellEnd"/>
                    <w:r>
                      <w:t xml:space="preserve"> Preschool</w:t>
                    </w:r>
                  </w:p>
                </w:txbxContent>
              </v:textbox>
              <w10:wrap type="square"/>
            </v:shape>
          </w:pict>
        </mc:Fallback>
      </mc:AlternateContent>
    </w:r>
    <w:sdt>
      <w:sdtPr>
        <w:id w:val="4446601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78D7" w14:textId="77777777" w:rsidR="00CB4715" w:rsidRDefault="00CB4715" w:rsidP="004B56A8">
      <w:r>
        <w:separator/>
      </w:r>
    </w:p>
  </w:footnote>
  <w:footnote w:type="continuationSeparator" w:id="0">
    <w:p w14:paraId="790112E5" w14:textId="77777777" w:rsidR="00CB4715" w:rsidRDefault="00CB4715" w:rsidP="004B56A8">
      <w:r>
        <w:continuationSeparator/>
      </w:r>
    </w:p>
  </w:footnote>
  <w:footnote w:type="continuationNotice" w:id="1">
    <w:p w14:paraId="3C81B748" w14:textId="77777777" w:rsidR="00CB4715" w:rsidRDefault="00CB47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0517B3B2" w:rsidR="000E374E" w:rsidRDefault="00AE0E94">
    <w:pPr>
      <w:pStyle w:val="Header"/>
    </w:pPr>
    <w:r>
      <w:rPr>
        <w:noProof/>
      </w:rPr>
      <w:drawing>
        <wp:anchor distT="0" distB="0" distL="114300" distR="114300" simplePos="0" relativeHeight="251659266" behindDoc="0" locked="0" layoutInCell="1" allowOverlap="1" wp14:anchorId="79557260" wp14:editId="785A039A">
          <wp:simplePos x="0" y="0"/>
          <wp:positionH relativeFrom="column">
            <wp:posOffset>5258202</wp:posOffset>
          </wp:positionH>
          <wp:positionV relativeFrom="paragraph">
            <wp:posOffset>277367</wp:posOffset>
          </wp:positionV>
          <wp:extent cx="1538605" cy="492760"/>
          <wp:effectExtent l="0" t="0" r="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8605" cy="492760"/>
                  </a:xfrm>
                  <a:prstGeom prst="rect">
                    <a:avLst/>
                  </a:prstGeom>
                </pic:spPr>
              </pic:pic>
            </a:graphicData>
          </a:graphic>
          <wp14:sizeRelH relativeFrom="page">
            <wp14:pctWidth>0</wp14:pctWidth>
          </wp14:sizeRelH>
          <wp14:sizeRelV relativeFrom="page">
            <wp14:pctHeight>0</wp14:pctHeight>
          </wp14:sizeRelV>
        </wp:anchor>
      </w:drawing>
    </w:r>
    <w:r w:rsidR="000E374E">
      <w:rPr>
        <w:noProof/>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&#13;&#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0E374E">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83586746">
    <w:abstractNumId w:val="10"/>
  </w:num>
  <w:num w:numId="2" w16cid:durableId="1420057962">
    <w:abstractNumId w:val="11"/>
  </w:num>
  <w:num w:numId="3" w16cid:durableId="1600796873">
    <w:abstractNumId w:val="0"/>
  </w:num>
  <w:num w:numId="4" w16cid:durableId="2134866794">
    <w:abstractNumId w:val="7"/>
  </w:num>
  <w:num w:numId="5" w16cid:durableId="1262950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3314764">
    <w:abstractNumId w:val="2"/>
  </w:num>
  <w:num w:numId="7" w16cid:durableId="70665844">
    <w:abstractNumId w:val="3"/>
  </w:num>
  <w:num w:numId="8" w16cid:durableId="2115517090">
    <w:abstractNumId w:val="4"/>
  </w:num>
  <w:num w:numId="9" w16cid:durableId="465393419">
    <w:abstractNumId w:val="8"/>
  </w:num>
  <w:num w:numId="10" w16cid:durableId="1921016693">
    <w:abstractNumId w:val="5"/>
  </w:num>
  <w:num w:numId="11" w16cid:durableId="351423277">
    <w:abstractNumId w:val="1"/>
  </w:num>
  <w:num w:numId="12" w16cid:durableId="1218132132">
    <w:abstractNumId w:val="6"/>
  </w:num>
  <w:num w:numId="13" w16cid:durableId="366951603">
    <w:abstractNumId w:val="9"/>
  </w:num>
  <w:num w:numId="14" w16cid:durableId="100146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47196"/>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31F2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0E94"/>
    <w:rsid w:val="00AE33F7"/>
    <w:rsid w:val="00AE3C61"/>
    <w:rsid w:val="00AE651B"/>
    <w:rsid w:val="00AE6BD2"/>
    <w:rsid w:val="00AF517F"/>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61DD"/>
    <w:rsid w:val="00C57352"/>
    <w:rsid w:val="00C7602F"/>
    <w:rsid w:val="00C77D76"/>
    <w:rsid w:val="00C8182C"/>
    <w:rsid w:val="00C94FB0"/>
    <w:rsid w:val="00CA6B6A"/>
    <w:rsid w:val="00CA6F76"/>
    <w:rsid w:val="00CB1E4E"/>
    <w:rsid w:val="00CB4715"/>
    <w:rsid w:val="00CC0A2D"/>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hievementprogram.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0" Type="http://schemas.openxmlformats.org/officeDocument/2006/relationships/image" Target="media/image6.png"/><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90E99"/>
    <w:rsid w:val="000C2E0B"/>
    <w:rsid w:val="001F39DB"/>
    <w:rsid w:val="00214300"/>
    <w:rsid w:val="005A0CEB"/>
    <w:rsid w:val="008D1CBE"/>
    <w:rsid w:val="00995B2C"/>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6F885-849B-47F5-8908-063989EA9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2B6C0-DCE1-4F15-ADF7-A9D780371D2B}">
  <ds:schemaRefs>
    <ds:schemaRef ds:uri="http://schemas.openxmlformats.org/officeDocument/2006/bibliography"/>
  </ds:schemaRefs>
</ds:datastoreItem>
</file>

<file path=customXml/itemProps3.xml><?xml version="1.0" encoding="utf-8"?>
<ds:datastoreItem xmlns:ds="http://schemas.openxmlformats.org/officeDocument/2006/customXml" ds:itemID="{0F29EDE8-688D-4718-BEB8-216E157E4BD8}">
  <ds:schemaRefs>
    <ds:schemaRef ds:uri="http://schemas.microsoft.com/sharepoint/v3/contenttype/forms"/>
  </ds:schemaRefs>
</ds:datastoreItem>
</file>

<file path=customXml/itemProps4.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1</TotalTime>
  <Pages>9</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Sherbourne Preschool</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Jo Barker</cp:lastModifiedBy>
  <cp:revision>2</cp:revision>
  <dcterms:created xsi:type="dcterms:W3CDTF">2022-07-06T04:23:00Z</dcterms:created>
  <dcterms:modified xsi:type="dcterms:W3CDTF">2022-07-06T04:23:00Z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